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AB3" w:rsidRPr="004B14EC" w:rsidRDefault="00F2409D" w:rsidP="00024AB3">
      <w:pPr>
        <w:adjustRightInd w:val="0"/>
        <w:jc w:val="left"/>
        <w:rPr>
          <w:rFonts w:asciiTheme="majorHAnsi" w:eastAsiaTheme="majorEastAsia" w:hAnsiTheme="majorHAnsi"/>
          <w:szCs w:val="21"/>
        </w:rPr>
      </w:pPr>
      <w:r w:rsidRPr="004B14EC">
        <w:rPr>
          <w:rFonts w:asciiTheme="majorHAnsi" w:eastAsiaTheme="majorEastAsia" w:hAnsiTheme="majorHAnsi"/>
          <w:szCs w:val="21"/>
        </w:rPr>
        <w:t>Form 2</w:t>
      </w:r>
      <w:r w:rsidR="00024AB3" w:rsidRPr="004B14EC">
        <w:rPr>
          <w:rFonts w:asciiTheme="majorHAnsi" w:eastAsiaTheme="majorEastAsia" w:hAnsiTheme="majorHAnsi"/>
          <w:sz w:val="18"/>
          <w:szCs w:val="21"/>
        </w:rPr>
        <w:t>（様式</w:t>
      </w:r>
      <w:r w:rsidR="005B7863" w:rsidRPr="004B14EC">
        <w:rPr>
          <w:rFonts w:asciiTheme="majorHAnsi" w:eastAsiaTheme="majorEastAsia" w:hAnsiTheme="majorHAnsi"/>
          <w:sz w:val="18"/>
          <w:szCs w:val="21"/>
        </w:rPr>
        <w:t>２</w:t>
      </w:r>
      <w:r w:rsidR="00024AB3" w:rsidRPr="004B14EC">
        <w:rPr>
          <w:rFonts w:asciiTheme="majorHAnsi" w:eastAsiaTheme="majorEastAsia" w:hAnsiTheme="majorHAnsi"/>
          <w:sz w:val="18"/>
          <w:szCs w:val="21"/>
        </w:rPr>
        <w:t>）</w:t>
      </w:r>
    </w:p>
    <w:p w:rsidR="00024AB3" w:rsidRPr="004B14EC" w:rsidRDefault="0034198A" w:rsidP="0034198A">
      <w:pPr>
        <w:ind w:right="-2"/>
        <w:jc w:val="right"/>
        <w:rPr>
          <w:rFonts w:asciiTheme="majorHAnsi" w:eastAsiaTheme="majorEastAsia" w:hAnsiTheme="majorHAnsi"/>
          <w:u w:val="single"/>
        </w:rPr>
      </w:pPr>
      <w:r w:rsidRPr="004B14EC">
        <w:rPr>
          <w:rFonts w:asciiTheme="majorHAnsi" w:eastAsiaTheme="majorEastAsia" w:hAnsiTheme="majorHAnsi"/>
        </w:rPr>
        <w:t xml:space="preserve">　　　　　　　　　　　　　　　　　　　　　　　</w:t>
      </w:r>
      <w:r w:rsidR="00024AB3" w:rsidRPr="004B14EC">
        <w:rPr>
          <w:rFonts w:asciiTheme="majorHAnsi" w:eastAsiaTheme="majorEastAsia" w:hAnsiTheme="majorHAnsi"/>
          <w:u w:val="single"/>
        </w:rPr>
        <w:t xml:space="preserve">　</w:t>
      </w:r>
      <w:r w:rsidR="00024AB3" w:rsidRPr="004B14EC">
        <w:rPr>
          <w:rFonts w:asciiTheme="majorHAnsi" w:eastAsiaTheme="majorEastAsia" w:hAnsiTheme="majorHAnsi"/>
          <w:u w:val="single"/>
          <w:lang w:eastAsia="zh-CN"/>
        </w:rPr>
        <w:t xml:space="preserve">    </w:t>
      </w:r>
      <w:r w:rsidR="00024AB3" w:rsidRPr="004B14EC">
        <w:rPr>
          <w:rFonts w:asciiTheme="majorHAnsi" w:eastAsiaTheme="majorEastAsia" w:hAnsiTheme="majorHAnsi"/>
          <w:u w:val="single"/>
        </w:rPr>
        <w:t>年　　　月　　　日</w:t>
      </w:r>
    </w:p>
    <w:p w:rsidR="00024AB3" w:rsidRPr="004B14EC" w:rsidRDefault="0034198A" w:rsidP="0034198A">
      <w:pPr>
        <w:ind w:right="-2"/>
        <w:rPr>
          <w:rFonts w:asciiTheme="majorHAnsi" w:eastAsiaTheme="majorEastAsia" w:hAnsiTheme="majorHAnsi"/>
        </w:rPr>
      </w:pPr>
      <w:r w:rsidRPr="004B14EC">
        <w:rPr>
          <w:rFonts w:asciiTheme="majorHAnsi" w:eastAsiaTheme="majorEastAsia" w:hAnsiTheme="majorHAnsi"/>
        </w:rPr>
        <w:t>高知工科大学長</w:t>
      </w:r>
      <w:r w:rsidR="005B7863" w:rsidRPr="004B14EC">
        <w:rPr>
          <w:rFonts w:asciiTheme="majorHAnsi" w:eastAsiaTheme="majorEastAsia" w:hAnsiTheme="majorHAnsi"/>
        </w:rPr>
        <w:t xml:space="preserve">　</w:t>
      </w:r>
      <w:r w:rsidRPr="004B14EC">
        <w:rPr>
          <w:rFonts w:asciiTheme="majorHAnsi" w:eastAsiaTheme="majorEastAsia" w:hAnsiTheme="majorHAnsi"/>
        </w:rPr>
        <w:t xml:space="preserve">様　　　　　　　　　　　　　</w:t>
      </w:r>
      <w:r w:rsidR="00D11870" w:rsidRPr="004B14EC">
        <w:rPr>
          <w:rFonts w:asciiTheme="majorHAnsi" w:eastAsiaTheme="majorEastAsia" w:hAnsiTheme="majorHAnsi"/>
        </w:rPr>
        <w:t xml:space="preserve">　</w:t>
      </w:r>
      <w:r w:rsidRPr="004B14EC">
        <w:rPr>
          <w:rFonts w:asciiTheme="majorHAnsi" w:eastAsiaTheme="majorEastAsia" w:hAnsiTheme="majorHAnsi"/>
        </w:rPr>
        <w:t xml:space="preserve">　　　　　　　　　　　</w:t>
      </w:r>
      <w:r w:rsidR="00024AB3" w:rsidRPr="004B14EC">
        <w:rPr>
          <w:rFonts w:asciiTheme="majorHAnsi" w:eastAsiaTheme="majorEastAsia" w:hAnsiTheme="majorHAnsi"/>
        </w:rPr>
        <w:t>(Year / Month / Date)</w:t>
      </w:r>
    </w:p>
    <w:p w:rsidR="00024AB3" w:rsidRPr="004B14EC" w:rsidRDefault="005B7863" w:rsidP="00CB5D5C">
      <w:pPr>
        <w:jc w:val="center"/>
        <w:rPr>
          <w:rFonts w:asciiTheme="majorHAnsi" w:hAnsiTheme="majorHAnsi"/>
          <w:sz w:val="28"/>
          <w:szCs w:val="28"/>
        </w:rPr>
      </w:pPr>
      <w:r w:rsidRPr="004B14EC">
        <w:rPr>
          <w:rFonts w:asciiTheme="majorHAnsi" w:hAnsiTheme="majorHAnsi"/>
          <w:sz w:val="28"/>
          <w:szCs w:val="28"/>
        </w:rPr>
        <w:t>Internship Plan</w:t>
      </w:r>
      <w:r w:rsidR="00024AB3" w:rsidRPr="004B14EC">
        <w:rPr>
          <w:rFonts w:asciiTheme="majorHAnsi" w:hAnsiTheme="majorHAnsi"/>
          <w:sz w:val="24"/>
          <w:szCs w:val="28"/>
        </w:rPr>
        <w:t>（</w:t>
      </w:r>
      <w:r w:rsidRPr="004B14EC">
        <w:rPr>
          <w:rFonts w:asciiTheme="majorHAnsi" w:hAnsiTheme="majorHAnsi"/>
          <w:sz w:val="24"/>
          <w:szCs w:val="28"/>
        </w:rPr>
        <w:t>インターンシップ</w:t>
      </w:r>
      <w:r w:rsidR="004F77B0" w:rsidRPr="004B14EC">
        <w:rPr>
          <w:rFonts w:asciiTheme="majorHAnsi" w:hAnsiTheme="majorHAnsi"/>
          <w:sz w:val="24"/>
          <w:szCs w:val="28"/>
        </w:rPr>
        <w:t>計画書</w:t>
      </w:r>
      <w:r w:rsidR="00024AB3" w:rsidRPr="004B14EC">
        <w:rPr>
          <w:rFonts w:asciiTheme="majorHAnsi" w:hAnsiTheme="majorHAnsi"/>
          <w:sz w:val="24"/>
          <w:szCs w:val="28"/>
        </w:rPr>
        <w:t>）</w:t>
      </w:r>
    </w:p>
    <w:tbl>
      <w:tblPr>
        <w:tblStyle w:val="a4"/>
        <w:tblpPr w:leftFromText="142" w:rightFromText="142" w:vertAnchor="page" w:horzAnchor="margin" w:tblpY="2476"/>
        <w:tblW w:w="9464" w:type="dxa"/>
        <w:tblLook w:val="01E0" w:firstRow="1" w:lastRow="1" w:firstColumn="1" w:lastColumn="1" w:noHBand="0" w:noVBand="0"/>
      </w:tblPr>
      <w:tblGrid>
        <w:gridCol w:w="1809"/>
        <w:gridCol w:w="1701"/>
        <w:gridCol w:w="567"/>
        <w:gridCol w:w="1701"/>
        <w:gridCol w:w="897"/>
        <w:gridCol w:w="1395"/>
        <w:gridCol w:w="1394"/>
      </w:tblGrid>
      <w:tr w:rsidR="002D7618" w:rsidRPr="004B14EC" w:rsidTr="004E2EC8">
        <w:trPr>
          <w:trHeight w:val="562"/>
        </w:trPr>
        <w:tc>
          <w:tcPr>
            <w:tcW w:w="1809" w:type="dxa"/>
            <w:vMerge w:val="restart"/>
            <w:shd w:val="pct25" w:color="auto" w:fill="auto"/>
            <w:vAlign w:val="center"/>
          </w:tcPr>
          <w:p w:rsidR="002D7618" w:rsidRPr="004B14EC" w:rsidRDefault="004E2EC8" w:rsidP="002D7618">
            <w:pPr>
              <w:jc w:val="center"/>
              <w:rPr>
                <w:rFonts w:asciiTheme="majorHAnsi" w:hAnsiTheme="majorHAnsi"/>
              </w:rPr>
            </w:pPr>
            <w:r>
              <w:rPr>
                <w:rFonts w:asciiTheme="majorHAnsi" w:hAnsiTheme="majorHAnsi" w:hint="eastAsia"/>
              </w:rPr>
              <w:t xml:space="preserve">Research </w:t>
            </w:r>
            <w:r w:rsidR="002D7618" w:rsidRPr="004B14EC">
              <w:rPr>
                <w:rFonts w:asciiTheme="majorHAnsi" w:hAnsiTheme="majorHAnsi"/>
              </w:rPr>
              <w:t>Intern</w:t>
            </w:r>
          </w:p>
          <w:p w:rsidR="002D7618" w:rsidRPr="004E2EC8" w:rsidRDefault="002D7618" w:rsidP="004E2EC8">
            <w:pPr>
              <w:jc w:val="center"/>
              <w:rPr>
                <w:rFonts w:ascii="ＭＳ Ｐ明朝" w:eastAsia="ＭＳ Ｐ明朝" w:hAnsi="ＭＳ Ｐ明朝"/>
              </w:rPr>
            </w:pPr>
            <w:r w:rsidRPr="004E2EC8">
              <w:rPr>
                <w:rFonts w:ascii="ＭＳ Ｐ明朝" w:eastAsia="ＭＳ Ｐ明朝" w:hAnsi="ＭＳ Ｐ明朝"/>
                <w:sz w:val="18"/>
                <w:szCs w:val="18"/>
              </w:rPr>
              <w:t>（</w:t>
            </w:r>
            <w:r w:rsidR="004E2EC8" w:rsidRPr="004E2EC8">
              <w:rPr>
                <w:rFonts w:ascii="ＭＳ Ｐ明朝" w:eastAsia="ＭＳ Ｐ明朝" w:hAnsi="ＭＳ Ｐ明朝" w:hint="eastAsia"/>
                <w:sz w:val="18"/>
                <w:szCs w:val="18"/>
              </w:rPr>
              <w:t>リサーチ</w:t>
            </w:r>
            <w:r w:rsidRPr="004E2EC8">
              <w:rPr>
                <w:rFonts w:ascii="ＭＳ Ｐ明朝" w:eastAsia="ＭＳ Ｐ明朝" w:hAnsi="ＭＳ Ｐ明朝"/>
                <w:sz w:val="18"/>
                <w:szCs w:val="18"/>
              </w:rPr>
              <w:t>インターン）</w:t>
            </w:r>
          </w:p>
        </w:tc>
        <w:tc>
          <w:tcPr>
            <w:tcW w:w="2268" w:type="dxa"/>
            <w:gridSpan w:val="2"/>
            <w:tcBorders>
              <w:bottom w:val="single" w:sz="4" w:space="0" w:color="auto"/>
              <w:right w:val="single" w:sz="4" w:space="0" w:color="auto"/>
            </w:tcBorders>
            <w:shd w:val="pct12" w:color="auto" w:fill="auto"/>
            <w:vAlign w:val="center"/>
          </w:tcPr>
          <w:p w:rsidR="002D7618" w:rsidRPr="004B14EC" w:rsidRDefault="002D7618" w:rsidP="004E2EC8">
            <w:pPr>
              <w:jc w:val="left"/>
              <w:rPr>
                <w:rFonts w:asciiTheme="majorHAnsi" w:hAnsiTheme="majorHAnsi"/>
              </w:rPr>
            </w:pPr>
            <w:r w:rsidRPr="004B14EC">
              <w:rPr>
                <w:rFonts w:asciiTheme="majorHAnsi" w:hAnsiTheme="majorHAnsi"/>
              </w:rPr>
              <w:t>Name, in print</w:t>
            </w:r>
            <w:r w:rsidRPr="004B14EC">
              <w:rPr>
                <w:rFonts w:asciiTheme="majorHAnsi" w:hAnsiTheme="majorHAnsi"/>
                <w:sz w:val="18"/>
              </w:rPr>
              <w:t>（氏名）</w:t>
            </w:r>
          </w:p>
        </w:tc>
        <w:tc>
          <w:tcPr>
            <w:tcW w:w="5387" w:type="dxa"/>
            <w:gridSpan w:val="4"/>
            <w:tcBorders>
              <w:left w:val="single" w:sz="4" w:space="0" w:color="auto"/>
              <w:bottom w:val="single" w:sz="4" w:space="0" w:color="auto"/>
            </w:tcBorders>
            <w:shd w:val="clear" w:color="auto" w:fill="auto"/>
            <w:vAlign w:val="center"/>
          </w:tcPr>
          <w:p w:rsidR="002D7618" w:rsidRPr="004B14EC" w:rsidRDefault="002D7618" w:rsidP="002D7618">
            <w:pPr>
              <w:spacing w:afterLines="20" w:after="58"/>
              <w:jc w:val="center"/>
              <w:rPr>
                <w:rFonts w:asciiTheme="majorHAnsi" w:hAnsiTheme="majorHAnsi"/>
              </w:rPr>
            </w:pPr>
          </w:p>
        </w:tc>
      </w:tr>
      <w:tr w:rsidR="002D7618" w:rsidRPr="004B14EC" w:rsidTr="004E2EC8">
        <w:trPr>
          <w:trHeight w:val="556"/>
        </w:trPr>
        <w:tc>
          <w:tcPr>
            <w:tcW w:w="1809" w:type="dxa"/>
            <w:vMerge/>
            <w:shd w:val="pct25" w:color="auto" w:fill="auto"/>
            <w:vAlign w:val="center"/>
          </w:tcPr>
          <w:p w:rsidR="002D7618" w:rsidRPr="004B14EC" w:rsidRDefault="002D7618" w:rsidP="002D7618">
            <w:pPr>
              <w:spacing w:afterLines="20" w:after="58" w:line="240" w:lineRule="exact"/>
              <w:rPr>
                <w:rFonts w:asciiTheme="majorHAnsi" w:hAnsiTheme="majorHAnsi"/>
              </w:rPr>
            </w:pPr>
          </w:p>
        </w:tc>
        <w:tc>
          <w:tcPr>
            <w:tcW w:w="2268" w:type="dxa"/>
            <w:gridSpan w:val="2"/>
            <w:tcBorders>
              <w:right w:val="single" w:sz="4" w:space="0" w:color="auto"/>
            </w:tcBorders>
            <w:shd w:val="pct12" w:color="auto" w:fill="auto"/>
            <w:vAlign w:val="center"/>
          </w:tcPr>
          <w:p w:rsidR="002D7618" w:rsidRPr="004B14EC" w:rsidRDefault="002D7618" w:rsidP="002D7618">
            <w:pPr>
              <w:spacing w:afterLines="20" w:after="58"/>
              <w:rPr>
                <w:rFonts w:asciiTheme="majorHAnsi" w:hAnsiTheme="majorHAnsi"/>
              </w:rPr>
            </w:pPr>
            <w:r w:rsidRPr="004B14EC">
              <w:rPr>
                <w:rFonts w:asciiTheme="majorHAnsi" w:hAnsiTheme="majorHAnsi"/>
              </w:rPr>
              <w:t>Signature</w:t>
            </w:r>
            <w:r w:rsidRPr="004B14EC">
              <w:rPr>
                <w:rFonts w:asciiTheme="majorHAnsi" w:hAnsiTheme="majorHAnsi"/>
                <w:sz w:val="18"/>
              </w:rPr>
              <w:t>（署名）</w:t>
            </w:r>
          </w:p>
        </w:tc>
        <w:tc>
          <w:tcPr>
            <w:tcW w:w="5387" w:type="dxa"/>
            <w:gridSpan w:val="4"/>
            <w:tcBorders>
              <w:left w:val="single" w:sz="4" w:space="0" w:color="auto"/>
            </w:tcBorders>
            <w:shd w:val="clear" w:color="auto" w:fill="auto"/>
            <w:vAlign w:val="center"/>
          </w:tcPr>
          <w:p w:rsidR="002D7618" w:rsidRPr="004B14EC" w:rsidRDefault="002D7618" w:rsidP="002D7618">
            <w:pPr>
              <w:spacing w:afterLines="20" w:after="58" w:line="240" w:lineRule="exact"/>
              <w:rPr>
                <w:rFonts w:asciiTheme="majorHAnsi" w:hAnsiTheme="majorHAnsi"/>
              </w:rPr>
            </w:pPr>
          </w:p>
        </w:tc>
      </w:tr>
      <w:tr w:rsidR="002D7618" w:rsidRPr="004B14EC" w:rsidTr="004E2EC8">
        <w:trPr>
          <w:trHeight w:val="691"/>
        </w:trPr>
        <w:tc>
          <w:tcPr>
            <w:tcW w:w="4077" w:type="dxa"/>
            <w:gridSpan w:val="3"/>
            <w:shd w:val="pct25" w:color="auto" w:fill="auto"/>
            <w:vAlign w:val="center"/>
          </w:tcPr>
          <w:p w:rsidR="002D7618" w:rsidRPr="004B14EC" w:rsidRDefault="002D7618" w:rsidP="002D7618">
            <w:pPr>
              <w:rPr>
                <w:rFonts w:asciiTheme="majorHAnsi" w:hAnsiTheme="majorHAnsi"/>
              </w:rPr>
            </w:pPr>
            <w:r w:rsidRPr="004B14EC">
              <w:rPr>
                <w:rFonts w:asciiTheme="majorHAnsi" w:hAnsiTheme="majorHAnsi"/>
              </w:rPr>
              <w:t>Internship period</w:t>
            </w:r>
            <w:r w:rsidRPr="004B14EC">
              <w:rPr>
                <w:rFonts w:asciiTheme="majorHAnsi" w:hAnsiTheme="majorHAnsi"/>
                <w:sz w:val="18"/>
              </w:rPr>
              <w:t>（インターンシップ期間）</w:t>
            </w:r>
          </w:p>
        </w:tc>
        <w:tc>
          <w:tcPr>
            <w:tcW w:w="2598" w:type="dxa"/>
            <w:gridSpan w:val="2"/>
            <w:tcBorders>
              <w:right w:val="nil"/>
            </w:tcBorders>
            <w:shd w:val="clear" w:color="auto" w:fill="auto"/>
            <w:vAlign w:val="center"/>
          </w:tcPr>
          <w:p w:rsidR="002D7618" w:rsidRPr="004B14EC" w:rsidRDefault="002D7618" w:rsidP="002D7618">
            <w:pPr>
              <w:spacing w:line="240" w:lineRule="exact"/>
              <w:rPr>
                <w:rFonts w:asciiTheme="majorHAnsi" w:hAnsiTheme="majorHAnsi"/>
              </w:rPr>
            </w:pPr>
            <w:r w:rsidRPr="004B14EC">
              <w:rPr>
                <w:rFonts w:asciiTheme="majorHAnsi" w:hAnsiTheme="majorHAnsi"/>
              </w:rPr>
              <w:t xml:space="preserve">from:  </w:t>
            </w:r>
          </w:p>
          <w:p w:rsidR="002D7618" w:rsidRPr="004B14EC" w:rsidRDefault="002D7618" w:rsidP="002D7618">
            <w:pPr>
              <w:spacing w:line="240" w:lineRule="exact"/>
              <w:jc w:val="center"/>
              <w:rPr>
                <w:rFonts w:asciiTheme="majorHAnsi" w:hAnsiTheme="majorHAnsi"/>
              </w:rPr>
            </w:pPr>
            <w:r w:rsidRPr="004B14EC">
              <w:rPr>
                <w:rFonts w:asciiTheme="majorHAnsi" w:eastAsiaTheme="majorEastAsia" w:hAnsiTheme="majorHAnsi"/>
                <w:sz w:val="18"/>
              </w:rPr>
              <w:t>(Year / Month / Date)</w:t>
            </w:r>
          </w:p>
        </w:tc>
        <w:tc>
          <w:tcPr>
            <w:tcW w:w="2789" w:type="dxa"/>
            <w:gridSpan w:val="2"/>
            <w:tcBorders>
              <w:left w:val="nil"/>
            </w:tcBorders>
            <w:shd w:val="clear" w:color="auto" w:fill="auto"/>
            <w:vAlign w:val="center"/>
          </w:tcPr>
          <w:p w:rsidR="002D7618" w:rsidRPr="004B14EC" w:rsidRDefault="002D7618" w:rsidP="002D7618">
            <w:pPr>
              <w:spacing w:line="240" w:lineRule="exact"/>
              <w:rPr>
                <w:rFonts w:asciiTheme="majorHAnsi" w:hAnsiTheme="majorHAnsi"/>
              </w:rPr>
            </w:pPr>
            <w:r w:rsidRPr="004B14EC">
              <w:rPr>
                <w:rFonts w:asciiTheme="majorHAnsi" w:hAnsiTheme="majorHAnsi"/>
              </w:rPr>
              <w:t xml:space="preserve">To:  </w:t>
            </w:r>
          </w:p>
          <w:p w:rsidR="002D7618" w:rsidRPr="004B14EC" w:rsidRDefault="002D7618" w:rsidP="002D7618">
            <w:pPr>
              <w:spacing w:line="240" w:lineRule="exact"/>
              <w:jc w:val="center"/>
              <w:rPr>
                <w:rFonts w:asciiTheme="majorHAnsi" w:hAnsiTheme="majorHAnsi"/>
              </w:rPr>
            </w:pPr>
            <w:r w:rsidRPr="004B14EC">
              <w:rPr>
                <w:rFonts w:asciiTheme="majorHAnsi" w:eastAsiaTheme="majorEastAsia" w:hAnsiTheme="majorHAnsi"/>
                <w:sz w:val="18"/>
              </w:rPr>
              <w:t>(Year / Month / Date)</w:t>
            </w:r>
          </w:p>
        </w:tc>
      </w:tr>
      <w:tr w:rsidR="002D7618" w:rsidRPr="004B14EC" w:rsidTr="002D7618">
        <w:trPr>
          <w:trHeight w:val="556"/>
        </w:trPr>
        <w:tc>
          <w:tcPr>
            <w:tcW w:w="9464" w:type="dxa"/>
            <w:gridSpan w:val="7"/>
            <w:shd w:val="pct25" w:color="auto" w:fill="auto"/>
            <w:vAlign w:val="center"/>
          </w:tcPr>
          <w:p w:rsidR="002D7618" w:rsidRPr="004B14EC" w:rsidRDefault="002D7618" w:rsidP="002D7618">
            <w:pPr>
              <w:spacing w:line="240" w:lineRule="exact"/>
              <w:rPr>
                <w:rFonts w:asciiTheme="majorHAnsi" w:hAnsiTheme="majorHAnsi"/>
                <w:sz w:val="18"/>
                <w:szCs w:val="18"/>
              </w:rPr>
            </w:pPr>
            <w:r w:rsidRPr="004B14EC">
              <w:rPr>
                <w:rFonts w:asciiTheme="majorHAnsi" w:hAnsiTheme="majorHAnsi"/>
              </w:rPr>
              <w:t xml:space="preserve">Internship plan </w:t>
            </w:r>
            <w:r w:rsidRPr="004B14EC">
              <w:rPr>
                <w:rFonts w:asciiTheme="majorHAnsi" w:hAnsiTheme="majorHAnsi"/>
                <w:sz w:val="18"/>
                <w:szCs w:val="18"/>
              </w:rPr>
              <w:t>* Show your internship plan in details with the time schedule in mind.</w:t>
            </w:r>
          </w:p>
          <w:p w:rsidR="002D7618" w:rsidRPr="004B14EC" w:rsidRDefault="002D7618" w:rsidP="002D7618">
            <w:pPr>
              <w:spacing w:line="240" w:lineRule="exact"/>
              <w:rPr>
                <w:rFonts w:asciiTheme="majorHAnsi" w:hAnsiTheme="majorHAnsi"/>
                <w:sz w:val="18"/>
                <w:szCs w:val="18"/>
              </w:rPr>
            </w:pPr>
            <w:r w:rsidRPr="004B14EC">
              <w:rPr>
                <w:rFonts w:asciiTheme="majorHAnsi" w:hAnsiTheme="majorHAnsi"/>
                <w:sz w:val="18"/>
                <w:szCs w:val="18"/>
              </w:rPr>
              <w:t>（インターンシップ計画）</w:t>
            </w:r>
            <w:r w:rsidRPr="004B14EC">
              <w:rPr>
                <w:rFonts w:ascii="ＭＳ 明朝" w:hAnsi="ＭＳ 明朝" w:cs="ＭＳ 明朝" w:hint="eastAsia"/>
                <w:sz w:val="18"/>
                <w:szCs w:val="18"/>
              </w:rPr>
              <w:t>※</w:t>
            </w:r>
            <w:r w:rsidRPr="004B14EC">
              <w:rPr>
                <w:rFonts w:asciiTheme="majorHAnsi" w:hAnsiTheme="majorHAnsi"/>
                <w:sz w:val="18"/>
                <w:szCs w:val="18"/>
              </w:rPr>
              <w:t>具体的なスケジュールと共に、インターンシップ計画を詳細に記載してください。</w:t>
            </w:r>
          </w:p>
        </w:tc>
      </w:tr>
      <w:tr w:rsidR="002D7618" w:rsidRPr="004B14EC" w:rsidTr="00D26779">
        <w:trPr>
          <w:trHeight w:val="7508"/>
        </w:trPr>
        <w:tc>
          <w:tcPr>
            <w:tcW w:w="9464" w:type="dxa"/>
            <w:gridSpan w:val="7"/>
            <w:tcBorders>
              <w:bottom w:val="nil"/>
            </w:tcBorders>
          </w:tcPr>
          <w:p w:rsidR="002D7618" w:rsidRPr="004B14EC" w:rsidRDefault="002D7618" w:rsidP="002D7618">
            <w:pPr>
              <w:rPr>
                <w:rFonts w:asciiTheme="majorHAnsi" w:hAnsiTheme="majorHAnsi"/>
              </w:rPr>
            </w:pPr>
          </w:p>
        </w:tc>
      </w:tr>
      <w:tr w:rsidR="002D7618" w:rsidRPr="004B14EC" w:rsidTr="002D7618">
        <w:trPr>
          <w:trHeight w:val="409"/>
        </w:trPr>
        <w:tc>
          <w:tcPr>
            <w:tcW w:w="8070" w:type="dxa"/>
            <w:gridSpan w:val="6"/>
            <w:shd w:val="pct12" w:color="auto" w:fill="auto"/>
            <w:vAlign w:val="center"/>
          </w:tcPr>
          <w:p w:rsidR="002D7618" w:rsidRPr="004B14EC" w:rsidRDefault="002D7618" w:rsidP="002D7618">
            <w:pPr>
              <w:spacing w:line="240" w:lineRule="exact"/>
              <w:rPr>
                <w:rFonts w:asciiTheme="majorHAnsi" w:hAnsiTheme="majorHAnsi"/>
              </w:rPr>
            </w:pPr>
            <w:r w:rsidRPr="004B14EC">
              <w:rPr>
                <w:rFonts w:asciiTheme="majorHAnsi" w:hAnsiTheme="majorHAnsi"/>
              </w:rPr>
              <w:t>Will you acquire credits at your home university after completing the internship?</w:t>
            </w:r>
            <w:r w:rsidRPr="004B14EC">
              <w:rPr>
                <w:rFonts w:asciiTheme="majorHAnsi" w:hAnsiTheme="majorHAnsi"/>
                <w:sz w:val="18"/>
              </w:rPr>
              <w:t>（このインターンシップで在籍大学から単位が取得できますか？）</w:t>
            </w:r>
          </w:p>
          <w:p w:rsidR="002D7618" w:rsidRPr="004B14EC" w:rsidRDefault="002D7618" w:rsidP="002D7618">
            <w:pPr>
              <w:spacing w:line="240" w:lineRule="exact"/>
              <w:rPr>
                <w:rFonts w:asciiTheme="majorHAnsi" w:hAnsiTheme="majorHAnsi"/>
              </w:rPr>
            </w:pPr>
            <w:r w:rsidRPr="004B14EC">
              <w:rPr>
                <w:rFonts w:asciiTheme="majorHAnsi" w:hAnsiTheme="majorHAnsi"/>
              </w:rPr>
              <w:t>*If there is an internship program outline available, please attach.</w:t>
            </w:r>
            <w:r w:rsidRPr="004B14EC">
              <w:rPr>
                <w:rFonts w:asciiTheme="majorHAnsi" w:hAnsiTheme="majorHAnsi"/>
                <w:sz w:val="18"/>
              </w:rPr>
              <w:t>（インターンシッププログラムの概要がわかる資料があれば添付してください）</w:t>
            </w:r>
            <w:r w:rsidRPr="004B14EC">
              <w:rPr>
                <w:rFonts w:asciiTheme="majorHAnsi" w:hAnsiTheme="majorHAnsi"/>
              </w:rPr>
              <w:t xml:space="preserve"> </w:t>
            </w:r>
          </w:p>
        </w:tc>
        <w:tc>
          <w:tcPr>
            <w:tcW w:w="1394" w:type="dxa"/>
            <w:shd w:val="clear" w:color="auto" w:fill="auto"/>
            <w:vAlign w:val="center"/>
          </w:tcPr>
          <w:p w:rsidR="002D7618" w:rsidRPr="004B14EC" w:rsidRDefault="002D7618" w:rsidP="002D7618">
            <w:pPr>
              <w:jc w:val="center"/>
              <w:rPr>
                <w:rFonts w:asciiTheme="majorHAnsi" w:hAnsiTheme="majorHAnsi"/>
              </w:rPr>
            </w:pPr>
            <w:r w:rsidRPr="004B14EC">
              <w:rPr>
                <w:rFonts w:asciiTheme="majorHAnsi" w:hAnsiTheme="majorHAnsi"/>
              </w:rPr>
              <w:t>Yes / No</w:t>
            </w:r>
          </w:p>
        </w:tc>
      </w:tr>
      <w:tr w:rsidR="002D7618" w:rsidRPr="004B14EC" w:rsidTr="002D7618">
        <w:trPr>
          <w:trHeight w:val="409"/>
        </w:trPr>
        <w:tc>
          <w:tcPr>
            <w:tcW w:w="9464" w:type="dxa"/>
            <w:gridSpan w:val="7"/>
            <w:shd w:val="pct25" w:color="auto" w:fill="auto"/>
            <w:vAlign w:val="center"/>
          </w:tcPr>
          <w:p w:rsidR="002D7618" w:rsidRPr="004B14EC" w:rsidRDefault="002D7618" w:rsidP="002D7618">
            <w:pPr>
              <w:rPr>
                <w:rFonts w:asciiTheme="majorHAnsi" w:hAnsiTheme="majorHAnsi"/>
              </w:rPr>
            </w:pPr>
            <w:r w:rsidRPr="004B14EC">
              <w:rPr>
                <w:rFonts w:asciiTheme="majorHAnsi" w:hAnsiTheme="majorHAnsi"/>
              </w:rPr>
              <w:t>Confirmation of the internship plan</w:t>
            </w:r>
            <w:r w:rsidRPr="004B14EC">
              <w:rPr>
                <w:rFonts w:asciiTheme="majorHAnsi" w:hAnsiTheme="majorHAnsi"/>
                <w:sz w:val="18"/>
                <w:szCs w:val="18"/>
              </w:rPr>
              <w:t>（インターンシップ計画の承認）</w:t>
            </w:r>
          </w:p>
        </w:tc>
      </w:tr>
      <w:tr w:rsidR="002D7618" w:rsidRPr="004B14EC" w:rsidTr="004B14EC">
        <w:trPr>
          <w:trHeight w:val="426"/>
        </w:trPr>
        <w:tc>
          <w:tcPr>
            <w:tcW w:w="3510" w:type="dxa"/>
            <w:gridSpan w:val="2"/>
            <w:vMerge w:val="restart"/>
            <w:shd w:val="pct12" w:color="auto" w:fill="auto"/>
            <w:vAlign w:val="center"/>
          </w:tcPr>
          <w:p w:rsidR="002D7618" w:rsidRPr="004B14EC" w:rsidRDefault="002D7618" w:rsidP="00D26779">
            <w:pPr>
              <w:spacing w:line="240" w:lineRule="exact"/>
              <w:jc w:val="left"/>
              <w:rPr>
                <w:rFonts w:asciiTheme="majorHAnsi" w:hAnsiTheme="majorHAnsi"/>
                <w:sz w:val="18"/>
                <w:szCs w:val="18"/>
              </w:rPr>
            </w:pPr>
            <w:r w:rsidRPr="004B14EC">
              <w:rPr>
                <w:rFonts w:asciiTheme="majorHAnsi" w:hAnsiTheme="majorHAnsi"/>
              </w:rPr>
              <w:t>By the professor of the sending university, responsible for the internship program</w:t>
            </w:r>
            <w:r w:rsidRPr="004B14EC">
              <w:rPr>
                <w:rFonts w:asciiTheme="majorHAnsi" w:hAnsiTheme="majorHAnsi"/>
                <w:sz w:val="18"/>
                <w:szCs w:val="18"/>
              </w:rPr>
              <w:t>（在籍大学のインターンシッププログラム実施責任者）</w:t>
            </w:r>
          </w:p>
        </w:tc>
        <w:tc>
          <w:tcPr>
            <w:tcW w:w="2268" w:type="dxa"/>
            <w:gridSpan w:val="2"/>
            <w:tcBorders>
              <w:bottom w:val="dashSmallGap" w:sz="4" w:space="0" w:color="auto"/>
            </w:tcBorders>
            <w:shd w:val="pct12" w:color="auto" w:fill="auto"/>
            <w:vAlign w:val="center"/>
          </w:tcPr>
          <w:p w:rsidR="002D7618" w:rsidRPr="004B14EC" w:rsidRDefault="002D7618" w:rsidP="002D7618">
            <w:pPr>
              <w:rPr>
                <w:rFonts w:asciiTheme="majorHAnsi" w:hAnsiTheme="majorHAnsi"/>
              </w:rPr>
            </w:pPr>
            <w:r w:rsidRPr="004B14EC">
              <w:rPr>
                <w:rFonts w:asciiTheme="majorHAnsi" w:hAnsiTheme="majorHAnsi"/>
              </w:rPr>
              <w:t>Name, in print</w:t>
            </w:r>
            <w:r w:rsidR="00246630" w:rsidRPr="004B14EC">
              <w:rPr>
                <w:rFonts w:asciiTheme="majorHAnsi" w:hAnsiTheme="majorHAnsi"/>
                <w:sz w:val="18"/>
                <w:szCs w:val="18"/>
              </w:rPr>
              <w:t>（氏名）</w:t>
            </w:r>
          </w:p>
        </w:tc>
        <w:tc>
          <w:tcPr>
            <w:tcW w:w="3686" w:type="dxa"/>
            <w:gridSpan w:val="3"/>
            <w:tcBorders>
              <w:bottom w:val="dashSmallGap" w:sz="4" w:space="0" w:color="auto"/>
            </w:tcBorders>
            <w:vAlign w:val="center"/>
          </w:tcPr>
          <w:p w:rsidR="002D7618" w:rsidRPr="004B14EC" w:rsidRDefault="002D7618" w:rsidP="002D7618">
            <w:pPr>
              <w:rPr>
                <w:rFonts w:asciiTheme="majorHAnsi" w:hAnsiTheme="majorHAnsi"/>
              </w:rPr>
            </w:pPr>
          </w:p>
        </w:tc>
      </w:tr>
      <w:tr w:rsidR="002D7618" w:rsidRPr="004B14EC" w:rsidTr="004B14EC">
        <w:trPr>
          <w:trHeight w:val="708"/>
        </w:trPr>
        <w:tc>
          <w:tcPr>
            <w:tcW w:w="3510" w:type="dxa"/>
            <w:gridSpan w:val="2"/>
            <w:vMerge/>
            <w:shd w:val="pct12" w:color="auto" w:fill="auto"/>
            <w:vAlign w:val="center"/>
          </w:tcPr>
          <w:p w:rsidR="002D7618" w:rsidRPr="004B14EC" w:rsidRDefault="002D7618" w:rsidP="002D7618">
            <w:pPr>
              <w:rPr>
                <w:rFonts w:asciiTheme="majorHAnsi" w:hAnsiTheme="majorHAnsi"/>
              </w:rPr>
            </w:pPr>
          </w:p>
        </w:tc>
        <w:tc>
          <w:tcPr>
            <w:tcW w:w="2268" w:type="dxa"/>
            <w:gridSpan w:val="2"/>
            <w:tcBorders>
              <w:top w:val="dashSmallGap" w:sz="4" w:space="0" w:color="auto"/>
              <w:bottom w:val="single" w:sz="4" w:space="0" w:color="auto"/>
            </w:tcBorders>
            <w:shd w:val="pct12" w:color="auto" w:fill="auto"/>
            <w:vAlign w:val="center"/>
          </w:tcPr>
          <w:p w:rsidR="002D7618" w:rsidRPr="004B14EC" w:rsidRDefault="002D7618" w:rsidP="002D7618">
            <w:pPr>
              <w:rPr>
                <w:rFonts w:asciiTheme="majorHAnsi" w:hAnsiTheme="majorHAnsi"/>
              </w:rPr>
            </w:pPr>
            <w:r w:rsidRPr="004B14EC">
              <w:rPr>
                <w:rFonts w:asciiTheme="majorHAnsi" w:hAnsiTheme="majorHAnsi"/>
              </w:rPr>
              <w:t>Signature</w:t>
            </w:r>
            <w:r w:rsidRPr="004B14EC">
              <w:rPr>
                <w:rFonts w:asciiTheme="majorHAnsi" w:hAnsiTheme="majorHAnsi"/>
                <w:sz w:val="18"/>
                <w:szCs w:val="18"/>
              </w:rPr>
              <w:t>（署名）</w:t>
            </w:r>
          </w:p>
        </w:tc>
        <w:tc>
          <w:tcPr>
            <w:tcW w:w="3686" w:type="dxa"/>
            <w:gridSpan w:val="3"/>
            <w:tcBorders>
              <w:top w:val="dashSmallGap" w:sz="4" w:space="0" w:color="auto"/>
              <w:bottom w:val="single" w:sz="4" w:space="0" w:color="auto"/>
            </w:tcBorders>
            <w:vAlign w:val="center"/>
          </w:tcPr>
          <w:p w:rsidR="002D7618" w:rsidRPr="004B14EC" w:rsidRDefault="002D7618" w:rsidP="002D7618">
            <w:pPr>
              <w:rPr>
                <w:rFonts w:asciiTheme="majorHAnsi" w:hAnsiTheme="majorHAnsi"/>
              </w:rPr>
            </w:pPr>
          </w:p>
        </w:tc>
      </w:tr>
      <w:tr w:rsidR="00360190" w:rsidRPr="004B14EC" w:rsidTr="00D26779">
        <w:trPr>
          <w:trHeight w:val="978"/>
        </w:trPr>
        <w:tc>
          <w:tcPr>
            <w:tcW w:w="3510" w:type="dxa"/>
            <w:gridSpan w:val="2"/>
            <w:shd w:val="pct12" w:color="auto" w:fill="auto"/>
            <w:vAlign w:val="center"/>
          </w:tcPr>
          <w:p w:rsidR="00C42065" w:rsidRDefault="00360190" w:rsidP="00C42065">
            <w:pPr>
              <w:spacing w:line="240" w:lineRule="exact"/>
              <w:jc w:val="left"/>
              <w:rPr>
                <w:rFonts w:asciiTheme="majorHAnsi" w:hAnsiTheme="majorHAnsi" w:hint="eastAsia"/>
              </w:rPr>
            </w:pPr>
            <w:r w:rsidRPr="004B14EC">
              <w:rPr>
                <w:rFonts w:asciiTheme="majorHAnsi" w:hAnsiTheme="majorHAnsi"/>
              </w:rPr>
              <w:t xml:space="preserve">By the KUT </w:t>
            </w:r>
            <w:r w:rsidR="004E2EC8">
              <w:rPr>
                <w:rFonts w:asciiTheme="majorHAnsi" w:hAnsiTheme="majorHAnsi" w:hint="eastAsia"/>
              </w:rPr>
              <w:t xml:space="preserve">host </w:t>
            </w:r>
            <w:r w:rsidRPr="004B14EC">
              <w:rPr>
                <w:rFonts w:asciiTheme="majorHAnsi" w:hAnsiTheme="majorHAnsi"/>
              </w:rPr>
              <w:t>professor</w:t>
            </w:r>
          </w:p>
          <w:p w:rsidR="00360190" w:rsidRPr="004B14EC" w:rsidRDefault="00360190" w:rsidP="00C42065">
            <w:pPr>
              <w:spacing w:line="240" w:lineRule="exact"/>
              <w:jc w:val="left"/>
              <w:rPr>
                <w:rFonts w:asciiTheme="majorHAnsi" w:hAnsiTheme="majorHAnsi"/>
              </w:rPr>
            </w:pPr>
            <w:bookmarkStart w:id="0" w:name="_GoBack"/>
            <w:bookmarkEnd w:id="0"/>
            <w:r w:rsidRPr="004B14EC">
              <w:rPr>
                <w:rFonts w:asciiTheme="majorHAnsi" w:hAnsiTheme="majorHAnsi"/>
                <w:sz w:val="18"/>
                <w:szCs w:val="18"/>
              </w:rPr>
              <w:t>（受入教員）</w:t>
            </w:r>
          </w:p>
        </w:tc>
        <w:tc>
          <w:tcPr>
            <w:tcW w:w="5954" w:type="dxa"/>
            <w:gridSpan w:val="5"/>
            <w:shd w:val="clear" w:color="auto" w:fill="auto"/>
            <w:vAlign w:val="center"/>
          </w:tcPr>
          <w:p w:rsidR="00360190" w:rsidRPr="004B14EC" w:rsidRDefault="00360190" w:rsidP="00360190">
            <w:pPr>
              <w:jc w:val="left"/>
              <w:rPr>
                <w:rFonts w:asciiTheme="majorHAnsi" w:hAnsiTheme="majorHAnsi"/>
              </w:rPr>
            </w:pPr>
            <w:r w:rsidRPr="004B14EC">
              <w:rPr>
                <w:rFonts w:asciiTheme="majorHAnsi" w:hAnsiTheme="majorHAnsi"/>
              </w:rPr>
              <w:t>Name</w:t>
            </w:r>
            <w:r w:rsidR="00246630" w:rsidRPr="004B14EC">
              <w:rPr>
                <w:rFonts w:asciiTheme="majorHAnsi" w:hAnsiTheme="majorHAnsi"/>
                <w:sz w:val="18"/>
                <w:szCs w:val="18"/>
              </w:rPr>
              <w:t>（</w:t>
            </w:r>
            <w:r w:rsidRPr="004B14EC">
              <w:rPr>
                <w:rFonts w:asciiTheme="majorHAnsi" w:hAnsiTheme="majorHAnsi"/>
                <w:sz w:val="18"/>
                <w:szCs w:val="18"/>
              </w:rPr>
              <w:t>氏名</w:t>
            </w:r>
            <w:r w:rsidR="00246630" w:rsidRPr="004B14EC">
              <w:rPr>
                <w:rFonts w:asciiTheme="majorHAnsi" w:hAnsiTheme="majorHAnsi"/>
                <w:sz w:val="18"/>
                <w:szCs w:val="18"/>
              </w:rPr>
              <w:t>）</w:t>
            </w:r>
          </w:p>
          <w:p w:rsidR="00360190" w:rsidRPr="004B14EC" w:rsidRDefault="00360190" w:rsidP="00360190">
            <w:pPr>
              <w:jc w:val="right"/>
              <w:rPr>
                <w:rFonts w:asciiTheme="majorHAnsi" w:hAnsiTheme="majorHAnsi"/>
              </w:rPr>
            </w:pPr>
            <w:r w:rsidRPr="004B14EC">
              <w:rPr>
                <w:rFonts w:asciiTheme="majorHAnsi" w:hAnsiTheme="majorHAnsi"/>
                <w:sz w:val="18"/>
              </w:rPr>
              <w:t xml:space="preserve">　　　　　　　　　　　　　　　　　　　　</w:t>
            </w:r>
            <w:r w:rsidRPr="004B14EC">
              <w:rPr>
                <w:rFonts w:asciiTheme="majorHAnsi" w:hAnsiTheme="majorHAnsi"/>
              </w:rPr>
              <w:t>Stamp</w:t>
            </w:r>
            <w:r w:rsidRPr="004B14EC">
              <w:rPr>
                <w:rFonts w:asciiTheme="majorHAnsi" w:hAnsiTheme="majorHAnsi"/>
                <w:sz w:val="18"/>
              </w:rPr>
              <w:t>（印）</w:t>
            </w:r>
          </w:p>
          <w:p w:rsidR="00360190" w:rsidRPr="004B14EC" w:rsidRDefault="00360190" w:rsidP="00360190">
            <w:pPr>
              <w:rPr>
                <w:rFonts w:asciiTheme="majorHAnsi" w:hAnsiTheme="majorHAnsi"/>
              </w:rPr>
            </w:pPr>
            <w:r w:rsidRPr="004B14EC">
              <w:rPr>
                <w:rFonts w:ascii="ＭＳ 明朝" w:hAnsi="ＭＳ 明朝" w:cs="ＭＳ 明朝" w:hint="eastAsia"/>
                <w:sz w:val="18"/>
              </w:rPr>
              <w:t>※</w:t>
            </w:r>
            <w:r w:rsidRPr="004B14EC">
              <w:rPr>
                <w:rFonts w:asciiTheme="majorHAnsi" w:hAnsiTheme="majorHAnsi"/>
                <w:sz w:val="18"/>
              </w:rPr>
              <w:t>自署の場合、印不要</w:t>
            </w:r>
          </w:p>
        </w:tc>
      </w:tr>
    </w:tbl>
    <w:p w:rsidR="00FF5C2E" w:rsidRPr="004B14EC" w:rsidRDefault="00FF5C2E" w:rsidP="002D7618">
      <w:pPr>
        <w:rPr>
          <w:rFonts w:asciiTheme="majorHAnsi" w:hAnsiTheme="majorHAnsi"/>
        </w:rPr>
      </w:pPr>
    </w:p>
    <w:sectPr w:rsidR="00FF5C2E" w:rsidRPr="004B14EC" w:rsidSect="002D7618">
      <w:pgSz w:w="11906" w:h="16838" w:code="9"/>
      <w:pgMar w:top="851" w:right="1134" w:bottom="567"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190" w:rsidRDefault="00360190" w:rsidP="002B27D9">
      <w:r>
        <w:separator/>
      </w:r>
    </w:p>
  </w:endnote>
  <w:endnote w:type="continuationSeparator" w:id="0">
    <w:p w:rsidR="00360190" w:rsidRDefault="00360190" w:rsidP="002B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190" w:rsidRDefault="00360190" w:rsidP="002B27D9">
      <w:r>
        <w:separator/>
      </w:r>
    </w:p>
  </w:footnote>
  <w:footnote w:type="continuationSeparator" w:id="0">
    <w:p w:rsidR="00360190" w:rsidRDefault="00360190" w:rsidP="002B2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25B"/>
    <w:multiLevelType w:val="hybridMultilevel"/>
    <w:tmpl w:val="3F38D106"/>
    <w:lvl w:ilvl="0" w:tplc="BB5432C0">
      <w:start w:val="1"/>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
    <w:nsid w:val="00EF0044"/>
    <w:multiLevelType w:val="hybridMultilevel"/>
    <w:tmpl w:val="0F36D20A"/>
    <w:lvl w:ilvl="0" w:tplc="F8EAC8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7041BA"/>
    <w:multiLevelType w:val="hybridMultilevel"/>
    <w:tmpl w:val="A058C72C"/>
    <w:lvl w:ilvl="0" w:tplc="55DC38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3225935"/>
    <w:multiLevelType w:val="hybridMultilevel"/>
    <w:tmpl w:val="16D8B026"/>
    <w:lvl w:ilvl="0" w:tplc="E6C257C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3627970"/>
    <w:multiLevelType w:val="hybridMultilevel"/>
    <w:tmpl w:val="34CE1B50"/>
    <w:lvl w:ilvl="0" w:tplc="55DC38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6FD5827"/>
    <w:multiLevelType w:val="hybridMultilevel"/>
    <w:tmpl w:val="203CFD6C"/>
    <w:lvl w:ilvl="0" w:tplc="55DC3856">
      <w:start w:val="1"/>
      <w:numFmt w:val="decimalFullWidth"/>
      <w:lvlText w:val="（%1）"/>
      <w:lvlJc w:val="left"/>
      <w:pPr>
        <w:ind w:left="750" w:hanging="4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6">
    <w:nsid w:val="089D10CC"/>
    <w:multiLevelType w:val="hybridMultilevel"/>
    <w:tmpl w:val="1E74BAD8"/>
    <w:lvl w:ilvl="0" w:tplc="51B0555E">
      <w:start w:val="1"/>
      <w:numFmt w:val="decimal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nsid w:val="0BBD09CA"/>
    <w:multiLevelType w:val="hybridMultilevel"/>
    <w:tmpl w:val="08726DE4"/>
    <w:lvl w:ilvl="0" w:tplc="5D2496D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FDE761E"/>
    <w:multiLevelType w:val="hybridMultilevel"/>
    <w:tmpl w:val="B184B314"/>
    <w:lvl w:ilvl="0" w:tplc="55DC38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3FF41B8"/>
    <w:multiLevelType w:val="hybridMultilevel"/>
    <w:tmpl w:val="3FB8060A"/>
    <w:lvl w:ilvl="0" w:tplc="40069D9E">
      <w:start w:val="1"/>
      <w:numFmt w:val="decimalEnclosedCircle"/>
      <w:lvlText w:val="%1"/>
      <w:lvlJc w:val="left"/>
      <w:pPr>
        <w:ind w:left="1197" w:hanging="42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10">
    <w:nsid w:val="18204100"/>
    <w:multiLevelType w:val="hybridMultilevel"/>
    <w:tmpl w:val="D1A2BDC4"/>
    <w:lvl w:ilvl="0" w:tplc="8ECE1A1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F872E03"/>
    <w:multiLevelType w:val="hybridMultilevel"/>
    <w:tmpl w:val="6414E742"/>
    <w:lvl w:ilvl="0" w:tplc="04090001">
      <w:start w:val="1"/>
      <w:numFmt w:val="bullet"/>
      <w:lvlText w:val=""/>
      <w:lvlJc w:val="left"/>
      <w:pPr>
        <w:tabs>
          <w:tab w:val="num" w:pos="600"/>
        </w:tabs>
        <w:ind w:left="600" w:hanging="360"/>
      </w:pPr>
      <w:rPr>
        <w:rFonts w:ascii="Wingdings" w:hAnsi="Wingdings" w:hint="default"/>
      </w:rPr>
    </w:lvl>
    <w:lvl w:ilvl="1" w:tplc="615A2308">
      <w:start w:val="2"/>
      <w:numFmt w:val="bullet"/>
      <w:lvlText w:val="□"/>
      <w:lvlJc w:val="left"/>
      <w:pPr>
        <w:ind w:left="1020" w:hanging="360"/>
      </w:pPr>
      <w:rPr>
        <w:rFonts w:ascii="ＭＳ 明朝" w:eastAsia="ＭＳ 明朝" w:hAnsi="ＭＳ 明朝" w:cs="Times New Roman" w:hint="eastAsia"/>
      </w:rPr>
    </w:lvl>
    <w:lvl w:ilvl="2" w:tplc="88C0BB3C">
      <w:start w:val="2"/>
      <w:numFmt w:val="decimalFullWidth"/>
      <w:lvlText w:val="%3．"/>
      <w:lvlJc w:val="left"/>
      <w:pPr>
        <w:ind w:left="1500" w:hanging="420"/>
      </w:pPr>
      <w:rPr>
        <w:rFonts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nsid w:val="218224F9"/>
    <w:multiLevelType w:val="hybridMultilevel"/>
    <w:tmpl w:val="3FB8060A"/>
    <w:lvl w:ilvl="0" w:tplc="40069D9E">
      <w:start w:val="1"/>
      <w:numFmt w:val="decimalEnclosedCircle"/>
      <w:lvlText w:val="%1"/>
      <w:lvlJc w:val="left"/>
      <w:pPr>
        <w:ind w:left="1197" w:hanging="42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13">
    <w:nsid w:val="2A857897"/>
    <w:multiLevelType w:val="hybridMultilevel"/>
    <w:tmpl w:val="7ECCE248"/>
    <w:lvl w:ilvl="0" w:tplc="51B0555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6BF79E3"/>
    <w:multiLevelType w:val="hybridMultilevel"/>
    <w:tmpl w:val="808258B2"/>
    <w:lvl w:ilvl="0" w:tplc="55DC3856">
      <w:start w:val="1"/>
      <w:numFmt w:val="decimalFullWidth"/>
      <w:lvlText w:val="（%1）"/>
      <w:lvlJc w:val="left"/>
      <w:pPr>
        <w:ind w:left="750" w:hanging="4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nsid w:val="374C0C36"/>
    <w:multiLevelType w:val="hybridMultilevel"/>
    <w:tmpl w:val="B184B314"/>
    <w:lvl w:ilvl="0" w:tplc="55DC38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B7C37E5"/>
    <w:multiLevelType w:val="hybridMultilevel"/>
    <w:tmpl w:val="203CFD6C"/>
    <w:lvl w:ilvl="0" w:tplc="55DC3856">
      <w:start w:val="1"/>
      <w:numFmt w:val="decimalFullWidth"/>
      <w:lvlText w:val="（%1）"/>
      <w:lvlJc w:val="left"/>
      <w:pPr>
        <w:ind w:left="750" w:hanging="4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nsid w:val="3D930395"/>
    <w:multiLevelType w:val="hybridMultilevel"/>
    <w:tmpl w:val="7ECCE248"/>
    <w:lvl w:ilvl="0" w:tplc="51B0555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447264C"/>
    <w:multiLevelType w:val="hybridMultilevel"/>
    <w:tmpl w:val="3FB8060A"/>
    <w:lvl w:ilvl="0" w:tplc="40069D9E">
      <w:start w:val="1"/>
      <w:numFmt w:val="decimalEnclosedCircle"/>
      <w:lvlText w:val="%1"/>
      <w:lvlJc w:val="left"/>
      <w:pPr>
        <w:ind w:left="1197" w:hanging="42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19">
    <w:nsid w:val="47D73EEF"/>
    <w:multiLevelType w:val="hybridMultilevel"/>
    <w:tmpl w:val="F5927AE4"/>
    <w:lvl w:ilvl="0" w:tplc="5D2496D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7F659AF"/>
    <w:multiLevelType w:val="hybridMultilevel"/>
    <w:tmpl w:val="3FB8060A"/>
    <w:lvl w:ilvl="0" w:tplc="40069D9E">
      <w:start w:val="1"/>
      <w:numFmt w:val="decimalEnclosedCircle"/>
      <w:lvlText w:val="%1"/>
      <w:lvlJc w:val="left"/>
      <w:pPr>
        <w:ind w:left="1197" w:hanging="42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21">
    <w:nsid w:val="49950D4B"/>
    <w:multiLevelType w:val="hybridMultilevel"/>
    <w:tmpl w:val="08726DE4"/>
    <w:lvl w:ilvl="0" w:tplc="5D2496D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AA90146"/>
    <w:multiLevelType w:val="hybridMultilevel"/>
    <w:tmpl w:val="16D8B026"/>
    <w:lvl w:ilvl="0" w:tplc="E6C257C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E23BA7"/>
    <w:multiLevelType w:val="hybridMultilevel"/>
    <w:tmpl w:val="E71246E6"/>
    <w:lvl w:ilvl="0" w:tplc="E6C257C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FBB1050"/>
    <w:multiLevelType w:val="hybridMultilevel"/>
    <w:tmpl w:val="B142CACA"/>
    <w:lvl w:ilvl="0" w:tplc="55DC3856">
      <w:start w:val="1"/>
      <w:numFmt w:val="decimalFullWidth"/>
      <w:lvlText w:val="（%1）"/>
      <w:lvlJc w:val="left"/>
      <w:pPr>
        <w:ind w:left="750" w:hanging="4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5">
    <w:nsid w:val="52026FD7"/>
    <w:multiLevelType w:val="hybridMultilevel"/>
    <w:tmpl w:val="3FB8060A"/>
    <w:lvl w:ilvl="0" w:tplc="40069D9E">
      <w:start w:val="1"/>
      <w:numFmt w:val="decimalEnclosedCircle"/>
      <w:lvlText w:val="%1"/>
      <w:lvlJc w:val="left"/>
      <w:pPr>
        <w:ind w:left="1197" w:hanging="42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26">
    <w:nsid w:val="56DE46D4"/>
    <w:multiLevelType w:val="hybridMultilevel"/>
    <w:tmpl w:val="203CFD6C"/>
    <w:lvl w:ilvl="0" w:tplc="55DC3856">
      <w:start w:val="1"/>
      <w:numFmt w:val="decimalFullWidth"/>
      <w:lvlText w:val="（%1）"/>
      <w:lvlJc w:val="left"/>
      <w:pPr>
        <w:ind w:left="750" w:hanging="4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7">
    <w:nsid w:val="58631A5E"/>
    <w:multiLevelType w:val="hybridMultilevel"/>
    <w:tmpl w:val="96A6E776"/>
    <w:lvl w:ilvl="0" w:tplc="55DC38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0F032F4"/>
    <w:multiLevelType w:val="hybridMultilevel"/>
    <w:tmpl w:val="B9A6B34C"/>
    <w:lvl w:ilvl="0" w:tplc="95A696D4">
      <w:start w:val="2"/>
      <w:numFmt w:val="decimal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5B46A4C"/>
    <w:multiLevelType w:val="hybridMultilevel"/>
    <w:tmpl w:val="7ECCE248"/>
    <w:lvl w:ilvl="0" w:tplc="51B0555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7F90441"/>
    <w:multiLevelType w:val="hybridMultilevel"/>
    <w:tmpl w:val="203CFD6C"/>
    <w:lvl w:ilvl="0" w:tplc="55DC3856">
      <w:start w:val="1"/>
      <w:numFmt w:val="decimalFullWidth"/>
      <w:lvlText w:val="（%1）"/>
      <w:lvlJc w:val="left"/>
      <w:pPr>
        <w:ind w:left="750" w:hanging="4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1">
    <w:nsid w:val="72207F0D"/>
    <w:multiLevelType w:val="hybridMultilevel"/>
    <w:tmpl w:val="4D8E97BA"/>
    <w:lvl w:ilvl="0" w:tplc="40069D9E">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nsid w:val="787B4F33"/>
    <w:multiLevelType w:val="hybridMultilevel"/>
    <w:tmpl w:val="1986A8AE"/>
    <w:lvl w:ilvl="0" w:tplc="51B0555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C231D9E"/>
    <w:multiLevelType w:val="hybridMultilevel"/>
    <w:tmpl w:val="DB46C15E"/>
    <w:lvl w:ilvl="0" w:tplc="40069D9E">
      <w:start w:val="1"/>
      <w:numFmt w:val="decimalEnclosedCircle"/>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ED86B3B"/>
    <w:multiLevelType w:val="hybridMultilevel"/>
    <w:tmpl w:val="3FB8060A"/>
    <w:lvl w:ilvl="0" w:tplc="40069D9E">
      <w:start w:val="1"/>
      <w:numFmt w:val="decimalEnclosedCircle"/>
      <w:lvlText w:val="%1"/>
      <w:lvlJc w:val="left"/>
      <w:pPr>
        <w:ind w:left="1197" w:hanging="42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num w:numId="1">
    <w:abstractNumId w:val="8"/>
  </w:num>
  <w:num w:numId="2">
    <w:abstractNumId w:val="31"/>
  </w:num>
  <w:num w:numId="3">
    <w:abstractNumId w:val="10"/>
  </w:num>
  <w:num w:numId="4">
    <w:abstractNumId w:val="13"/>
  </w:num>
  <w:num w:numId="5">
    <w:abstractNumId w:val="15"/>
  </w:num>
  <w:num w:numId="6">
    <w:abstractNumId w:val="2"/>
  </w:num>
  <w:num w:numId="7">
    <w:abstractNumId w:val="24"/>
  </w:num>
  <w:num w:numId="8">
    <w:abstractNumId w:val="26"/>
  </w:num>
  <w:num w:numId="9">
    <w:abstractNumId w:val="30"/>
  </w:num>
  <w:num w:numId="10">
    <w:abstractNumId w:val="5"/>
  </w:num>
  <w:num w:numId="11">
    <w:abstractNumId w:val="4"/>
  </w:num>
  <w:num w:numId="12">
    <w:abstractNumId w:val="33"/>
  </w:num>
  <w:num w:numId="13">
    <w:abstractNumId w:val="14"/>
  </w:num>
  <w:num w:numId="14">
    <w:abstractNumId w:val="27"/>
  </w:num>
  <w:num w:numId="15">
    <w:abstractNumId w:val="16"/>
  </w:num>
  <w:num w:numId="16">
    <w:abstractNumId w:val="9"/>
  </w:num>
  <w:num w:numId="17">
    <w:abstractNumId w:val="11"/>
  </w:num>
  <w:num w:numId="18">
    <w:abstractNumId w:val="34"/>
  </w:num>
  <w:num w:numId="19">
    <w:abstractNumId w:val="20"/>
  </w:num>
  <w:num w:numId="20">
    <w:abstractNumId w:val="25"/>
  </w:num>
  <w:num w:numId="21">
    <w:abstractNumId w:val="12"/>
  </w:num>
  <w:num w:numId="22">
    <w:abstractNumId w:val="0"/>
  </w:num>
  <w:num w:numId="23">
    <w:abstractNumId w:val="18"/>
  </w:num>
  <w:num w:numId="24">
    <w:abstractNumId w:val="29"/>
  </w:num>
  <w:num w:numId="25">
    <w:abstractNumId w:val="22"/>
  </w:num>
  <w:num w:numId="26">
    <w:abstractNumId w:val="23"/>
  </w:num>
  <w:num w:numId="27">
    <w:abstractNumId w:val="3"/>
  </w:num>
  <w:num w:numId="28">
    <w:abstractNumId w:val="17"/>
  </w:num>
  <w:num w:numId="29">
    <w:abstractNumId w:val="7"/>
  </w:num>
  <w:num w:numId="30">
    <w:abstractNumId w:val="6"/>
  </w:num>
  <w:num w:numId="31">
    <w:abstractNumId w:val="28"/>
  </w:num>
  <w:num w:numId="32">
    <w:abstractNumId w:val="32"/>
  </w:num>
  <w:num w:numId="33">
    <w:abstractNumId w:val="21"/>
  </w:num>
  <w:num w:numId="34">
    <w:abstractNumId w:val="1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FE"/>
    <w:rsid w:val="0000063E"/>
    <w:rsid w:val="00003DAF"/>
    <w:rsid w:val="00024573"/>
    <w:rsid w:val="00024AB3"/>
    <w:rsid w:val="00026A0F"/>
    <w:rsid w:val="00027093"/>
    <w:rsid w:val="00041B91"/>
    <w:rsid w:val="00052328"/>
    <w:rsid w:val="0006275C"/>
    <w:rsid w:val="00075391"/>
    <w:rsid w:val="00092EC1"/>
    <w:rsid w:val="000A1C9D"/>
    <w:rsid w:val="000A4A2C"/>
    <w:rsid w:val="000A56C9"/>
    <w:rsid w:val="000A5C07"/>
    <w:rsid w:val="000A6B37"/>
    <w:rsid w:val="000A7A21"/>
    <w:rsid w:val="000B2230"/>
    <w:rsid w:val="000B3E64"/>
    <w:rsid w:val="000B3F39"/>
    <w:rsid w:val="000B629B"/>
    <w:rsid w:val="000B6FA7"/>
    <w:rsid w:val="000C386C"/>
    <w:rsid w:val="000E008E"/>
    <w:rsid w:val="000E5330"/>
    <w:rsid w:val="001339C3"/>
    <w:rsid w:val="00141C91"/>
    <w:rsid w:val="00156FA3"/>
    <w:rsid w:val="00161CA8"/>
    <w:rsid w:val="00166575"/>
    <w:rsid w:val="001927A7"/>
    <w:rsid w:val="00196A93"/>
    <w:rsid w:val="001A10FF"/>
    <w:rsid w:val="001A5D7A"/>
    <w:rsid w:val="001B674B"/>
    <w:rsid w:val="001B6860"/>
    <w:rsid w:val="001C3A4E"/>
    <w:rsid w:val="001C5F7D"/>
    <w:rsid w:val="001E6584"/>
    <w:rsid w:val="001F2FED"/>
    <w:rsid w:val="001F413F"/>
    <w:rsid w:val="00203908"/>
    <w:rsid w:val="002042C9"/>
    <w:rsid w:val="00207272"/>
    <w:rsid w:val="002205A6"/>
    <w:rsid w:val="00235659"/>
    <w:rsid w:val="00236D6D"/>
    <w:rsid w:val="00237DF4"/>
    <w:rsid w:val="00246630"/>
    <w:rsid w:val="00256838"/>
    <w:rsid w:val="00267FA1"/>
    <w:rsid w:val="00271272"/>
    <w:rsid w:val="002850FE"/>
    <w:rsid w:val="002A0E3B"/>
    <w:rsid w:val="002B27D9"/>
    <w:rsid w:val="002B4400"/>
    <w:rsid w:val="002C25A4"/>
    <w:rsid w:val="002D0220"/>
    <w:rsid w:val="002D7618"/>
    <w:rsid w:val="002E04DF"/>
    <w:rsid w:val="002E596E"/>
    <w:rsid w:val="002F27D9"/>
    <w:rsid w:val="003016ED"/>
    <w:rsid w:val="0034198A"/>
    <w:rsid w:val="00360190"/>
    <w:rsid w:val="00375A15"/>
    <w:rsid w:val="00385EA1"/>
    <w:rsid w:val="00394BE6"/>
    <w:rsid w:val="003B461C"/>
    <w:rsid w:val="003B6D2C"/>
    <w:rsid w:val="003C05FE"/>
    <w:rsid w:val="003C0720"/>
    <w:rsid w:val="003C44AE"/>
    <w:rsid w:val="003D09C0"/>
    <w:rsid w:val="003D5C6E"/>
    <w:rsid w:val="003D60DD"/>
    <w:rsid w:val="003F0173"/>
    <w:rsid w:val="003F22A1"/>
    <w:rsid w:val="00456707"/>
    <w:rsid w:val="00471153"/>
    <w:rsid w:val="00474BA0"/>
    <w:rsid w:val="00484D3E"/>
    <w:rsid w:val="00490811"/>
    <w:rsid w:val="004910D3"/>
    <w:rsid w:val="004B14EC"/>
    <w:rsid w:val="004B398B"/>
    <w:rsid w:val="004C1EF1"/>
    <w:rsid w:val="004C35CE"/>
    <w:rsid w:val="004C7ECF"/>
    <w:rsid w:val="004E2EC8"/>
    <w:rsid w:val="004F6D54"/>
    <w:rsid w:val="004F77B0"/>
    <w:rsid w:val="005010F7"/>
    <w:rsid w:val="00516B06"/>
    <w:rsid w:val="00524206"/>
    <w:rsid w:val="00524429"/>
    <w:rsid w:val="00525F8E"/>
    <w:rsid w:val="0052780B"/>
    <w:rsid w:val="005462C3"/>
    <w:rsid w:val="00554EFE"/>
    <w:rsid w:val="00564CD7"/>
    <w:rsid w:val="005658DA"/>
    <w:rsid w:val="005B7863"/>
    <w:rsid w:val="005D4EB5"/>
    <w:rsid w:val="00603E97"/>
    <w:rsid w:val="00631978"/>
    <w:rsid w:val="006470FB"/>
    <w:rsid w:val="006532E1"/>
    <w:rsid w:val="00654DEC"/>
    <w:rsid w:val="00677FCF"/>
    <w:rsid w:val="00697228"/>
    <w:rsid w:val="006A2251"/>
    <w:rsid w:val="006A5904"/>
    <w:rsid w:val="006B704A"/>
    <w:rsid w:val="006C55F2"/>
    <w:rsid w:val="006C60DF"/>
    <w:rsid w:val="006F04E7"/>
    <w:rsid w:val="006F59A1"/>
    <w:rsid w:val="00704826"/>
    <w:rsid w:val="00711F30"/>
    <w:rsid w:val="00717417"/>
    <w:rsid w:val="00717F7F"/>
    <w:rsid w:val="00745D21"/>
    <w:rsid w:val="007561F7"/>
    <w:rsid w:val="007607CF"/>
    <w:rsid w:val="007853C0"/>
    <w:rsid w:val="007B24EA"/>
    <w:rsid w:val="007B72EA"/>
    <w:rsid w:val="007C447F"/>
    <w:rsid w:val="007D42F8"/>
    <w:rsid w:val="007E0644"/>
    <w:rsid w:val="007E620A"/>
    <w:rsid w:val="007F112E"/>
    <w:rsid w:val="007F7628"/>
    <w:rsid w:val="007F7F16"/>
    <w:rsid w:val="00800808"/>
    <w:rsid w:val="0083237F"/>
    <w:rsid w:val="0083442E"/>
    <w:rsid w:val="00835FEA"/>
    <w:rsid w:val="00861A65"/>
    <w:rsid w:val="008676AE"/>
    <w:rsid w:val="00867B45"/>
    <w:rsid w:val="00881005"/>
    <w:rsid w:val="00884D53"/>
    <w:rsid w:val="00885758"/>
    <w:rsid w:val="008A392C"/>
    <w:rsid w:val="008C3561"/>
    <w:rsid w:val="008D1E2A"/>
    <w:rsid w:val="008E6738"/>
    <w:rsid w:val="009008C1"/>
    <w:rsid w:val="009071A5"/>
    <w:rsid w:val="00913E6D"/>
    <w:rsid w:val="009412BE"/>
    <w:rsid w:val="00962A14"/>
    <w:rsid w:val="00964735"/>
    <w:rsid w:val="00966350"/>
    <w:rsid w:val="0097360A"/>
    <w:rsid w:val="00976897"/>
    <w:rsid w:val="009A56D4"/>
    <w:rsid w:val="009D091C"/>
    <w:rsid w:val="009E783E"/>
    <w:rsid w:val="009F2B72"/>
    <w:rsid w:val="009F3DF9"/>
    <w:rsid w:val="00A03C00"/>
    <w:rsid w:val="00A4547A"/>
    <w:rsid w:val="00A925BD"/>
    <w:rsid w:val="00AA521C"/>
    <w:rsid w:val="00AC23CA"/>
    <w:rsid w:val="00AE26CC"/>
    <w:rsid w:val="00AF2724"/>
    <w:rsid w:val="00AF32C5"/>
    <w:rsid w:val="00AF57C6"/>
    <w:rsid w:val="00B00471"/>
    <w:rsid w:val="00B010DF"/>
    <w:rsid w:val="00B13599"/>
    <w:rsid w:val="00B23DB8"/>
    <w:rsid w:val="00B26A47"/>
    <w:rsid w:val="00B36FCC"/>
    <w:rsid w:val="00B63605"/>
    <w:rsid w:val="00B731AE"/>
    <w:rsid w:val="00B76FF5"/>
    <w:rsid w:val="00B80F4A"/>
    <w:rsid w:val="00B85240"/>
    <w:rsid w:val="00BA3DED"/>
    <w:rsid w:val="00BC0A68"/>
    <w:rsid w:val="00BC7570"/>
    <w:rsid w:val="00BC764B"/>
    <w:rsid w:val="00BD7281"/>
    <w:rsid w:val="00BE313F"/>
    <w:rsid w:val="00BE4488"/>
    <w:rsid w:val="00BF726F"/>
    <w:rsid w:val="00C02155"/>
    <w:rsid w:val="00C108B1"/>
    <w:rsid w:val="00C1689F"/>
    <w:rsid w:val="00C16D24"/>
    <w:rsid w:val="00C22C80"/>
    <w:rsid w:val="00C42065"/>
    <w:rsid w:val="00C46BE5"/>
    <w:rsid w:val="00C72B44"/>
    <w:rsid w:val="00C847D0"/>
    <w:rsid w:val="00CA3DB7"/>
    <w:rsid w:val="00CA452D"/>
    <w:rsid w:val="00CA474B"/>
    <w:rsid w:val="00CB3D22"/>
    <w:rsid w:val="00CB5D5C"/>
    <w:rsid w:val="00CB6357"/>
    <w:rsid w:val="00CC1049"/>
    <w:rsid w:val="00CD7C0F"/>
    <w:rsid w:val="00CE7A86"/>
    <w:rsid w:val="00CF5F26"/>
    <w:rsid w:val="00D115DC"/>
    <w:rsid w:val="00D11870"/>
    <w:rsid w:val="00D26779"/>
    <w:rsid w:val="00D269B0"/>
    <w:rsid w:val="00D32427"/>
    <w:rsid w:val="00D365A8"/>
    <w:rsid w:val="00D71D3F"/>
    <w:rsid w:val="00D7245A"/>
    <w:rsid w:val="00D72FFD"/>
    <w:rsid w:val="00DA0FC6"/>
    <w:rsid w:val="00DA4834"/>
    <w:rsid w:val="00DC28E6"/>
    <w:rsid w:val="00DC337A"/>
    <w:rsid w:val="00DC3DE9"/>
    <w:rsid w:val="00DD2FDA"/>
    <w:rsid w:val="00DF1E7D"/>
    <w:rsid w:val="00DF3E09"/>
    <w:rsid w:val="00E054A1"/>
    <w:rsid w:val="00E104CD"/>
    <w:rsid w:val="00E1340D"/>
    <w:rsid w:val="00E500EE"/>
    <w:rsid w:val="00E5493C"/>
    <w:rsid w:val="00E62C0D"/>
    <w:rsid w:val="00E67A7D"/>
    <w:rsid w:val="00E76D5C"/>
    <w:rsid w:val="00E94FA2"/>
    <w:rsid w:val="00E97EC6"/>
    <w:rsid w:val="00EB5E3F"/>
    <w:rsid w:val="00EC78EC"/>
    <w:rsid w:val="00ED565A"/>
    <w:rsid w:val="00ED6ABF"/>
    <w:rsid w:val="00EE3162"/>
    <w:rsid w:val="00EF4E07"/>
    <w:rsid w:val="00EF4F9D"/>
    <w:rsid w:val="00F15628"/>
    <w:rsid w:val="00F2409D"/>
    <w:rsid w:val="00F365D4"/>
    <w:rsid w:val="00F36729"/>
    <w:rsid w:val="00F432BB"/>
    <w:rsid w:val="00F46DA4"/>
    <w:rsid w:val="00F5193C"/>
    <w:rsid w:val="00F673D2"/>
    <w:rsid w:val="00F71E43"/>
    <w:rsid w:val="00F76434"/>
    <w:rsid w:val="00F834C5"/>
    <w:rsid w:val="00F960EF"/>
    <w:rsid w:val="00FA3098"/>
    <w:rsid w:val="00FB024E"/>
    <w:rsid w:val="00FB3C03"/>
    <w:rsid w:val="00FB7402"/>
    <w:rsid w:val="00FE38F1"/>
    <w:rsid w:val="00FF50BD"/>
    <w:rsid w:val="00FF5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F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573"/>
    <w:pPr>
      <w:ind w:leftChars="400" w:left="840"/>
    </w:pPr>
  </w:style>
  <w:style w:type="table" w:styleId="a4">
    <w:name w:val="Table Grid"/>
    <w:basedOn w:val="a1"/>
    <w:rsid w:val="00C02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27D9"/>
    <w:pPr>
      <w:tabs>
        <w:tab w:val="center" w:pos="4252"/>
        <w:tab w:val="right" w:pos="8504"/>
      </w:tabs>
      <w:snapToGrid w:val="0"/>
    </w:pPr>
  </w:style>
  <w:style w:type="character" w:customStyle="1" w:styleId="a6">
    <w:name w:val="ヘッダー (文字)"/>
    <w:basedOn w:val="a0"/>
    <w:link w:val="a5"/>
    <w:uiPriority w:val="99"/>
    <w:rsid w:val="002B27D9"/>
    <w:rPr>
      <w:rFonts w:ascii="Century" w:eastAsia="ＭＳ 明朝" w:hAnsi="Century" w:cs="Times New Roman"/>
      <w:szCs w:val="24"/>
    </w:rPr>
  </w:style>
  <w:style w:type="paragraph" w:styleId="a7">
    <w:name w:val="footer"/>
    <w:basedOn w:val="a"/>
    <w:link w:val="a8"/>
    <w:uiPriority w:val="99"/>
    <w:unhideWhenUsed/>
    <w:rsid w:val="002B27D9"/>
    <w:pPr>
      <w:tabs>
        <w:tab w:val="center" w:pos="4252"/>
        <w:tab w:val="right" w:pos="8504"/>
      </w:tabs>
      <w:snapToGrid w:val="0"/>
    </w:pPr>
  </w:style>
  <w:style w:type="character" w:customStyle="1" w:styleId="a8">
    <w:name w:val="フッター (文字)"/>
    <w:basedOn w:val="a0"/>
    <w:link w:val="a7"/>
    <w:uiPriority w:val="99"/>
    <w:rsid w:val="002B27D9"/>
    <w:rPr>
      <w:rFonts w:ascii="Century" w:eastAsia="ＭＳ 明朝" w:hAnsi="Century" w:cs="Times New Roman"/>
      <w:szCs w:val="24"/>
    </w:rPr>
  </w:style>
  <w:style w:type="paragraph" w:styleId="a9">
    <w:name w:val="Balloon Text"/>
    <w:basedOn w:val="a"/>
    <w:link w:val="aa"/>
    <w:uiPriority w:val="99"/>
    <w:semiHidden/>
    <w:unhideWhenUsed/>
    <w:rsid w:val="00196A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6A93"/>
    <w:rPr>
      <w:rFonts w:asciiTheme="majorHAnsi" w:eastAsiaTheme="majorEastAsia" w:hAnsiTheme="majorHAnsi" w:cstheme="majorBidi"/>
      <w:sz w:val="18"/>
      <w:szCs w:val="18"/>
    </w:rPr>
  </w:style>
  <w:style w:type="paragraph" w:customStyle="1" w:styleId="Default">
    <w:name w:val="Default"/>
    <w:rsid w:val="00EB5E3F"/>
    <w:pPr>
      <w:widowControl w:val="0"/>
      <w:autoSpaceDE w:val="0"/>
      <w:autoSpaceDN w:val="0"/>
      <w:adjustRightInd w:val="0"/>
    </w:pPr>
    <w:rPr>
      <w:rFonts w:ascii="ＭＳ 明朝" w:eastAsia="ＭＳ 明朝" w:cs="ＭＳ 明朝"/>
      <w:color w:val="000000"/>
      <w:kern w:val="0"/>
      <w:sz w:val="24"/>
      <w:szCs w:val="24"/>
    </w:rPr>
  </w:style>
  <w:style w:type="character" w:styleId="ab">
    <w:name w:val="Hyperlink"/>
    <w:basedOn w:val="a0"/>
    <w:uiPriority w:val="99"/>
    <w:semiHidden/>
    <w:unhideWhenUsed/>
    <w:rsid w:val="00554E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F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573"/>
    <w:pPr>
      <w:ind w:leftChars="400" w:left="840"/>
    </w:pPr>
  </w:style>
  <w:style w:type="table" w:styleId="a4">
    <w:name w:val="Table Grid"/>
    <w:basedOn w:val="a1"/>
    <w:rsid w:val="00C02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27D9"/>
    <w:pPr>
      <w:tabs>
        <w:tab w:val="center" w:pos="4252"/>
        <w:tab w:val="right" w:pos="8504"/>
      </w:tabs>
      <w:snapToGrid w:val="0"/>
    </w:pPr>
  </w:style>
  <w:style w:type="character" w:customStyle="1" w:styleId="a6">
    <w:name w:val="ヘッダー (文字)"/>
    <w:basedOn w:val="a0"/>
    <w:link w:val="a5"/>
    <w:uiPriority w:val="99"/>
    <w:rsid w:val="002B27D9"/>
    <w:rPr>
      <w:rFonts w:ascii="Century" w:eastAsia="ＭＳ 明朝" w:hAnsi="Century" w:cs="Times New Roman"/>
      <w:szCs w:val="24"/>
    </w:rPr>
  </w:style>
  <w:style w:type="paragraph" w:styleId="a7">
    <w:name w:val="footer"/>
    <w:basedOn w:val="a"/>
    <w:link w:val="a8"/>
    <w:uiPriority w:val="99"/>
    <w:unhideWhenUsed/>
    <w:rsid w:val="002B27D9"/>
    <w:pPr>
      <w:tabs>
        <w:tab w:val="center" w:pos="4252"/>
        <w:tab w:val="right" w:pos="8504"/>
      </w:tabs>
      <w:snapToGrid w:val="0"/>
    </w:pPr>
  </w:style>
  <w:style w:type="character" w:customStyle="1" w:styleId="a8">
    <w:name w:val="フッター (文字)"/>
    <w:basedOn w:val="a0"/>
    <w:link w:val="a7"/>
    <w:uiPriority w:val="99"/>
    <w:rsid w:val="002B27D9"/>
    <w:rPr>
      <w:rFonts w:ascii="Century" w:eastAsia="ＭＳ 明朝" w:hAnsi="Century" w:cs="Times New Roman"/>
      <w:szCs w:val="24"/>
    </w:rPr>
  </w:style>
  <w:style w:type="paragraph" w:styleId="a9">
    <w:name w:val="Balloon Text"/>
    <w:basedOn w:val="a"/>
    <w:link w:val="aa"/>
    <w:uiPriority w:val="99"/>
    <w:semiHidden/>
    <w:unhideWhenUsed/>
    <w:rsid w:val="00196A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6A93"/>
    <w:rPr>
      <w:rFonts w:asciiTheme="majorHAnsi" w:eastAsiaTheme="majorEastAsia" w:hAnsiTheme="majorHAnsi" w:cstheme="majorBidi"/>
      <w:sz w:val="18"/>
      <w:szCs w:val="18"/>
    </w:rPr>
  </w:style>
  <w:style w:type="paragraph" w:customStyle="1" w:styleId="Default">
    <w:name w:val="Default"/>
    <w:rsid w:val="00EB5E3F"/>
    <w:pPr>
      <w:widowControl w:val="0"/>
      <w:autoSpaceDE w:val="0"/>
      <w:autoSpaceDN w:val="0"/>
      <w:adjustRightInd w:val="0"/>
    </w:pPr>
    <w:rPr>
      <w:rFonts w:ascii="ＭＳ 明朝" w:eastAsia="ＭＳ 明朝" w:cs="ＭＳ 明朝"/>
      <w:color w:val="000000"/>
      <w:kern w:val="0"/>
      <w:sz w:val="24"/>
      <w:szCs w:val="24"/>
    </w:rPr>
  </w:style>
  <w:style w:type="character" w:styleId="ab">
    <w:name w:val="Hyperlink"/>
    <w:basedOn w:val="a0"/>
    <w:uiPriority w:val="99"/>
    <w:semiHidden/>
    <w:unhideWhenUsed/>
    <w:rsid w:val="00554E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公式文書">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9B25F-6B5B-44B6-9805-CF21239E4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25EB36DF.dotm</Template>
  <TotalTime>2</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福留 園子</dc:creator>
  <cp:lastModifiedBy>福留 園子</cp:lastModifiedBy>
  <cp:revision>3</cp:revision>
  <cp:lastPrinted>2012-02-10T00:21:00Z</cp:lastPrinted>
  <dcterms:created xsi:type="dcterms:W3CDTF">2017-06-01T02:58:00Z</dcterms:created>
  <dcterms:modified xsi:type="dcterms:W3CDTF">2017-06-01T03:06:00Z</dcterms:modified>
</cp:coreProperties>
</file>