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F8" w:rsidRDefault="00883092" w:rsidP="00757CF8">
      <w:pPr>
        <w:jc w:val="left"/>
      </w:pPr>
      <w:r>
        <w:rPr>
          <w:rFonts w:hint="eastAsia"/>
        </w:rPr>
        <w:t>様式３</w:t>
      </w:r>
      <w:bookmarkStart w:id="0" w:name="_GoBack"/>
      <w:bookmarkEnd w:id="0"/>
    </w:p>
    <w:p w:rsidR="00757CF8" w:rsidRDefault="00757CF8" w:rsidP="00757CF8">
      <w:pPr>
        <w:jc w:val="right"/>
      </w:pPr>
      <w:r>
        <w:rPr>
          <w:rFonts w:hint="eastAsia"/>
        </w:rPr>
        <w:t>第　　　号</w:t>
      </w:r>
    </w:p>
    <w:p w:rsidR="00757CF8" w:rsidRDefault="00757CF8" w:rsidP="00757CF8">
      <w:pPr>
        <w:wordWrap w:val="0"/>
        <w:jc w:val="right"/>
      </w:pPr>
    </w:p>
    <w:p w:rsidR="00757CF8" w:rsidRDefault="00757CF8" w:rsidP="00757CF8">
      <w:pPr>
        <w:jc w:val="right"/>
      </w:pPr>
    </w:p>
    <w:p w:rsidR="00757CF8" w:rsidRDefault="00757CF8" w:rsidP="00757CF8">
      <w:pPr>
        <w:jc w:val="right"/>
      </w:pPr>
    </w:p>
    <w:p w:rsidR="00757CF8" w:rsidRDefault="00757CF8" w:rsidP="00757CF8">
      <w:pPr>
        <w:jc w:val="right"/>
      </w:pPr>
    </w:p>
    <w:p w:rsidR="00757CF8" w:rsidRPr="008E5F9C" w:rsidRDefault="00757CF8" w:rsidP="00757CF8">
      <w:pPr>
        <w:jc w:val="center"/>
        <w:rPr>
          <w:sz w:val="40"/>
        </w:rPr>
      </w:pPr>
      <w:r>
        <w:rPr>
          <w:rFonts w:hint="eastAsia"/>
          <w:sz w:val="40"/>
        </w:rPr>
        <w:t>専攻・副専攻修了</w:t>
      </w:r>
      <w:r w:rsidRPr="008E5F9C">
        <w:rPr>
          <w:rFonts w:hint="eastAsia"/>
          <w:sz w:val="40"/>
        </w:rPr>
        <w:t>証明書</w:t>
      </w:r>
    </w:p>
    <w:p w:rsidR="00757CF8" w:rsidRPr="00396364" w:rsidRDefault="00757CF8" w:rsidP="00757CF8">
      <w:pPr>
        <w:jc w:val="right"/>
      </w:pPr>
    </w:p>
    <w:p w:rsidR="00757CF8" w:rsidRDefault="00757CF8" w:rsidP="00757CF8">
      <w:pPr>
        <w:wordWrap w:val="0"/>
        <w:jc w:val="right"/>
      </w:pPr>
      <w:r>
        <w:rPr>
          <w:rFonts w:hint="eastAsia"/>
        </w:rPr>
        <w:t xml:space="preserve">　学群　　　　　　　　　　　　　　　　</w:t>
      </w:r>
    </w:p>
    <w:p w:rsidR="00757CF8" w:rsidRPr="00C41894" w:rsidRDefault="00757CF8" w:rsidP="00757CF8">
      <w:pPr>
        <w:jc w:val="right"/>
      </w:pPr>
    </w:p>
    <w:p w:rsidR="00757CF8" w:rsidRPr="008E5F9C" w:rsidRDefault="00757CF8" w:rsidP="00757CF8">
      <w:pPr>
        <w:wordWrap w:val="0"/>
        <w:jc w:val="right"/>
        <w:rPr>
          <w:u w:val="single"/>
        </w:rPr>
      </w:pPr>
      <w:r w:rsidRPr="008E5F9C">
        <w:rPr>
          <w:rFonts w:hint="eastAsia"/>
          <w:u w:val="single"/>
        </w:rPr>
        <w:t xml:space="preserve">氏名　</w:t>
      </w:r>
      <w:r>
        <w:rPr>
          <w:rFonts w:hint="eastAsia"/>
          <w:u w:val="single"/>
        </w:rPr>
        <w:t xml:space="preserve">          </w:t>
      </w:r>
      <w:r>
        <w:rPr>
          <w:rFonts w:hint="eastAsia"/>
          <w:u w:val="single"/>
        </w:rPr>
        <w:t xml:space="preserve">　　　　　　　　　　　</w:t>
      </w:r>
      <w:r w:rsidRPr="008E5F9C">
        <w:rPr>
          <w:rFonts w:hint="eastAsia"/>
          <w:u w:val="single"/>
        </w:rPr>
        <w:t xml:space="preserve">　　　　</w:t>
      </w:r>
    </w:p>
    <w:p w:rsidR="00757CF8" w:rsidRDefault="00757CF8" w:rsidP="00757CF8">
      <w:pPr>
        <w:wordWrap w:val="0"/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日生　　　　　</w:t>
      </w:r>
    </w:p>
    <w:p w:rsidR="00757CF8" w:rsidRDefault="00757CF8" w:rsidP="00757CF8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     </w:t>
      </w:r>
      <w:r w:rsidRPr="002376E4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  </w:t>
      </w:r>
      <w:r w:rsidRPr="002376E4">
        <w:rPr>
          <w:rFonts w:hint="eastAsia"/>
          <w:u w:val="single"/>
        </w:rPr>
        <w:t xml:space="preserve">月　</w:t>
      </w:r>
      <w:r>
        <w:rPr>
          <w:rFonts w:hint="eastAsia"/>
          <w:u w:val="single"/>
        </w:rPr>
        <w:t xml:space="preserve">専攻・副専攻修了　　</w:t>
      </w:r>
      <w:r w:rsidRPr="002376E4">
        <w:rPr>
          <w:rFonts w:hint="eastAsia"/>
          <w:u w:val="single"/>
        </w:rPr>
        <w:t xml:space="preserve">　　　　　　</w:t>
      </w:r>
      <w:r w:rsidRPr="002376E4">
        <w:rPr>
          <w:rFonts w:hint="eastAsia"/>
          <w:u w:val="single"/>
        </w:rPr>
        <w:t xml:space="preserve"> </w:t>
      </w:r>
    </w:p>
    <w:p w:rsidR="00757CF8" w:rsidRPr="00225AAE" w:rsidRDefault="00757CF8" w:rsidP="00757CF8">
      <w:pPr>
        <w:jc w:val="right"/>
        <w:rPr>
          <w:u w:val="single"/>
        </w:rPr>
      </w:pPr>
    </w:p>
    <w:p w:rsidR="00757CF8" w:rsidRPr="002376E4" w:rsidRDefault="00757CF8" w:rsidP="00757CF8">
      <w:pPr>
        <w:ind w:firstLineChars="100" w:firstLine="320"/>
        <w:jc w:val="left"/>
        <w:rPr>
          <w:sz w:val="32"/>
        </w:rPr>
      </w:pPr>
      <w:r>
        <w:rPr>
          <w:rFonts w:hint="eastAsia"/>
          <w:sz w:val="32"/>
        </w:rPr>
        <w:t>上記の者は本学の以下の専攻・副専攻を修了したことを証明する</w:t>
      </w:r>
    </w:p>
    <w:p w:rsidR="00757CF8" w:rsidRPr="00396364" w:rsidRDefault="00757CF8" w:rsidP="00757CF8">
      <w:pPr>
        <w:jc w:val="left"/>
      </w:pPr>
    </w:p>
    <w:p w:rsidR="00757CF8" w:rsidRPr="000308DC" w:rsidRDefault="00757CF8" w:rsidP="00757CF8">
      <w:pPr>
        <w:jc w:val="left"/>
        <w:rPr>
          <w:sz w:val="24"/>
        </w:rPr>
      </w:pPr>
      <w:r w:rsidRPr="000308DC">
        <w:rPr>
          <w:rFonts w:hint="eastAsia"/>
          <w:sz w:val="24"/>
        </w:rPr>
        <w:tab/>
      </w:r>
      <w:r w:rsidRPr="000308DC">
        <w:rPr>
          <w:rFonts w:hint="eastAsia"/>
          <w:sz w:val="24"/>
        </w:rPr>
        <w:t>専　攻：</w:t>
      </w:r>
      <w:r w:rsidRPr="000308DC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　　　　　　</w:t>
      </w:r>
      <w:r w:rsidRPr="000308DC">
        <w:rPr>
          <w:rFonts w:hint="eastAsia"/>
          <w:sz w:val="24"/>
        </w:rPr>
        <w:t>専攻</w:t>
      </w:r>
    </w:p>
    <w:p w:rsidR="00757CF8" w:rsidRPr="000308DC" w:rsidRDefault="00757CF8" w:rsidP="00757CF8">
      <w:pPr>
        <w:jc w:val="left"/>
        <w:rPr>
          <w:sz w:val="24"/>
        </w:rPr>
      </w:pPr>
      <w:r w:rsidRPr="000308DC">
        <w:rPr>
          <w:rFonts w:hint="eastAsia"/>
          <w:sz w:val="24"/>
        </w:rPr>
        <w:tab/>
      </w:r>
      <w:r w:rsidRPr="000308DC">
        <w:rPr>
          <w:rFonts w:hint="eastAsia"/>
          <w:sz w:val="24"/>
        </w:rPr>
        <w:t>副専攻：</w:t>
      </w:r>
      <w:r w:rsidRPr="000308DC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　　　　　　</w:t>
      </w:r>
      <w:r w:rsidRPr="000308DC">
        <w:rPr>
          <w:rFonts w:hint="eastAsia"/>
          <w:sz w:val="24"/>
        </w:rPr>
        <w:t>専攻</w:t>
      </w:r>
    </w:p>
    <w:p w:rsidR="00757CF8" w:rsidRPr="000308DC" w:rsidRDefault="00757CF8" w:rsidP="00757CF8">
      <w:pPr>
        <w:jc w:val="left"/>
        <w:rPr>
          <w:sz w:val="24"/>
        </w:rPr>
      </w:pPr>
    </w:p>
    <w:p w:rsidR="00757CF8" w:rsidRDefault="00757CF8" w:rsidP="00757CF8">
      <w:pPr>
        <w:jc w:val="left"/>
      </w:pPr>
    </w:p>
    <w:p w:rsidR="00757CF8" w:rsidRDefault="00757CF8" w:rsidP="00757CF8">
      <w:pPr>
        <w:jc w:val="left"/>
      </w:pPr>
    </w:p>
    <w:p w:rsidR="00757CF8" w:rsidRDefault="00757CF8" w:rsidP="00757CF8">
      <w:pPr>
        <w:jc w:val="left"/>
      </w:pPr>
    </w:p>
    <w:p w:rsidR="00757CF8" w:rsidRDefault="00757CF8" w:rsidP="00757CF8">
      <w:pPr>
        <w:jc w:val="left"/>
      </w:pPr>
    </w:p>
    <w:p w:rsidR="00757CF8" w:rsidRDefault="00757CF8" w:rsidP="00757CF8">
      <w:pPr>
        <w:jc w:val="left"/>
      </w:pPr>
    </w:p>
    <w:p w:rsidR="00757CF8" w:rsidRDefault="00757CF8" w:rsidP="00757CF8">
      <w:pPr>
        <w:jc w:val="left"/>
      </w:pPr>
    </w:p>
    <w:p w:rsidR="00757CF8" w:rsidRDefault="00757CF8" w:rsidP="00757CF8">
      <w:pPr>
        <w:jc w:val="left"/>
      </w:pPr>
    </w:p>
    <w:p w:rsidR="00757CF8" w:rsidRDefault="00757CF8" w:rsidP="00757CF8">
      <w:pPr>
        <w:jc w:val="left"/>
      </w:pPr>
    </w:p>
    <w:p w:rsidR="00757CF8" w:rsidRDefault="00757CF8" w:rsidP="00757CF8">
      <w:pPr>
        <w:jc w:val="left"/>
      </w:pPr>
    </w:p>
    <w:p w:rsidR="00757CF8" w:rsidRDefault="00757CF8" w:rsidP="00757CF8">
      <w:pPr>
        <w:ind w:firstLineChars="500" w:firstLine="1050"/>
        <w:jc w:val="left"/>
      </w:pPr>
      <w:r>
        <w:rPr>
          <w:rFonts w:hint="eastAsia"/>
        </w:rPr>
        <w:t>年　　月　　日</w:t>
      </w:r>
    </w:p>
    <w:p w:rsidR="00757CF8" w:rsidRDefault="00757CF8" w:rsidP="00757CF8">
      <w:pPr>
        <w:jc w:val="left"/>
      </w:pPr>
    </w:p>
    <w:p w:rsidR="00757CF8" w:rsidRPr="000821CC" w:rsidRDefault="00757CF8" w:rsidP="00757CF8">
      <w:pPr>
        <w:ind w:left="630" w:firstLineChars="500" w:firstLine="1050"/>
        <w:jc w:val="left"/>
      </w:pPr>
      <w:r>
        <w:rPr>
          <w:rFonts w:hint="eastAsia"/>
        </w:rPr>
        <w:t>高知工科大学長</w:t>
      </w:r>
    </w:p>
    <w:p w:rsidR="000964EE" w:rsidRPr="00757CF8" w:rsidRDefault="000964EE"/>
    <w:sectPr w:rsidR="000964EE" w:rsidRPr="00757C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F8"/>
    <w:rsid w:val="000964EE"/>
    <w:rsid w:val="00456B61"/>
    <w:rsid w:val="00757CF8"/>
    <w:rsid w:val="0088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F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F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7A2EBDC9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ネットワーク運用センター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 達矢</dc:creator>
  <cp:lastModifiedBy>kubomasa</cp:lastModifiedBy>
  <cp:revision>3</cp:revision>
  <dcterms:created xsi:type="dcterms:W3CDTF">2015-08-04T01:47:00Z</dcterms:created>
  <dcterms:modified xsi:type="dcterms:W3CDTF">2017-04-04T12:08:00Z</dcterms:modified>
</cp:coreProperties>
</file>