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2E" w:rsidRPr="008B5FC4" w:rsidRDefault="007A552E" w:rsidP="00587DA5">
      <w:pPr>
        <w:rPr>
          <w:rFonts w:ascii="ＭＳ 明朝" w:hAnsi="Times New Roman" w:cs="ＭＳ 明朝"/>
          <w:color w:val="000000"/>
        </w:rPr>
      </w:pPr>
      <w:r w:rsidRPr="008B5FC4">
        <w:rPr>
          <w:rFonts w:ascii="ＭＳ 明朝" w:hAnsi="Times New Roman" w:cs="ＭＳ 明朝" w:hint="eastAsia"/>
          <w:color w:val="000000"/>
        </w:rPr>
        <w:t>様式</w:t>
      </w:r>
      <w:r w:rsidR="00225295">
        <w:rPr>
          <w:rFonts w:ascii="ＭＳ 明朝" w:hAnsi="Times New Roman" w:cs="ＭＳ 明朝" w:hint="eastAsia"/>
          <w:color w:val="000000"/>
        </w:rPr>
        <w:t>９</w:t>
      </w:r>
      <w:r w:rsidR="00C766CC" w:rsidRPr="008B5FC4">
        <w:rPr>
          <w:rFonts w:ascii="ＭＳ 明朝" w:hAnsi="Times New Roman" w:cs="ＭＳ 明朝" w:hint="eastAsia"/>
          <w:color w:val="000000"/>
        </w:rPr>
        <w:t>[第１３条</w:t>
      </w:r>
      <w:r w:rsidR="00C41BBF">
        <w:rPr>
          <w:rFonts w:ascii="ＭＳ 明朝" w:hAnsi="Times New Roman" w:cs="ＭＳ 明朝" w:hint="eastAsia"/>
          <w:color w:val="000000"/>
        </w:rPr>
        <w:t>・第１４条</w:t>
      </w:r>
      <w:r w:rsidR="00C766CC" w:rsidRPr="008B5FC4">
        <w:rPr>
          <w:rFonts w:ascii="ＭＳ 明朝" w:hAnsi="Times New Roman" w:cs="ＭＳ 明朝" w:hint="eastAsia"/>
          <w:color w:val="000000"/>
        </w:rPr>
        <w:t>関係]</w:t>
      </w:r>
    </w:p>
    <w:p w:rsidR="00C766CC" w:rsidRPr="008B5FC4" w:rsidRDefault="00C766CC" w:rsidP="00587DA5">
      <w:pPr>
        <w:rPr>
          <w:rFonts w:ascii="ＭＳ 明朝" w:cs="ＭＳ 明朝"/>
          <w:color w:val="000000"/>
        </w:rPr>
      </w:pPr>
    </w:p>
    <w:p w:rsidR="007A552E" w:rsidRPr="00225295" w:rsidRDefault="00CF3B8B" w:rsidP="00C766CC">
      <w:pPr>
        <w:jc w:val="center"/>
        <w:rPr>
          <w:rFonts w:ascii="ＭＳ 明朝" w:cs="ＭＳ 明朝"/>
        </w:rPr>
      </w:pPr>
      <w:r w:rsidRPr="00225295">
        <w:rPr>
          <w:rFonts w:ascii="ＭＳ 明朝" w:hAnsi="Times New Roman" w:cs="ＭＳ 明朝" w:hint="eastAsia"/>
          <w:sz w:val="28"/>
          <w:szCs w:val="28"/>
        </w:rPr>
        <w:t>〔</w:t>
      </w:r>
      <w:r w:rsidR="00C41BBF" w:rsidRPr="00225295">
        <w:rPr>
          <w:rFonts w:ascii="ＭＳ 明朝" w:hAnsi="Times New Roman" w:cs="ＭＳ 明朝" w:hint="eastAsia"/>
          <w:sz w:val="28"/>
          <w:szCs w:val="28"/>
        </w:rPr>
        <w:t>育児・</w:t>
      </w:r>
      <w:r w:rsidR="007A552E" w:rsidRPr="00225295">
        <w:rPr>
          <w:rFonts w:ascii="ＭＳ 明朝" w:hAnsi="Times New Roman" w:cs="ＭＳ 明朝" w:hint="eastAsia"/>
          <w:sz w:val="28"/>
          <w:szCs w:val="28"/>
        </w:rPr>
        <w:t>介護</w:t>
      </w:r>
      <w:r w:rsidRPr="00225295">
        <w:rPr>
          <w:rFonts w:ascii="ＭＳ 明朝" w:hAnsi="Times New Roman" w:cs="ＭＳ 明朝" w:hint="eastAsia"/>
          <w:sz w:val="28"/>
          <w:szCs w:val="28"/>
        </w:rPr>
        <w:t>〕</w:t>
      </w:r>
      <w:r w:rsidR="007A552E" w:rsidRPr="00225295">
        <w:rPr>
          <w:rFonts w:ascii="ＭＳ 明朝" w:hAnsi="Times New Roman" w:cs="ＭＳ 明朝" w:hint="eastAsia"/>
          <w:sz w:val="28"/>
          <w:szCs w:val="28"/>
        </w:rPr>
        <w:t>短時間勤務取扱通知書</w:t>
      </w:r>
    </w:p>
    <w:p w:rsidR="007A552E" w:rsidRDefault="007A552E" w:rsidP="007A552E">
      <w:pPr>
        <w:rPr>
          <w:rFonts w:ascii="ＭＳ 明朝" w:cs="ＭＳ 明朝"/>
          <w:color w:val="000000"/>
        </w:rPr>
      </w:pPr>
    </w:p>
    <w:p w:rsidR="007A552E" w:rsidRDefault="003E6512" w:rsidP="003E6512">
      <w:pPr>
        <w:rPr>
          <w:rFonts w:ascii="ＭＳ 明朝" w:hAnsi="ＭＳ 明朝" w:cs="ＭＳ 明朝"/>
          <w:sz w:val="22"/>
          <w:szCs w:val="22"/>
        </w:rPr>
      </w:pPr>
      <w:r w:rsidRPr="008B4C25">
        <w:rPr>
          <w:rFonts w:ascii="ＭＳ 明朝" w:hAnsi="ＭＳ 明朝" w:cs="ＭＳ 明朝" w:hint="eastAsia"/>
          <w:sz w:val="22"/>
          <w:szCs w:val="22"/>
        </w:rPr>
        <w:t>高知県公立大学法人理事長　様</w:t>
      </w:r>
    </w:p>
    <w:p w:rsidR="00225295" w:rsidRPr="003E6512" w:rsidRDefault="00225295" w:rsidP="003E6512">
      <w:pPr>
        <w:rPr>
          <w:rFonts w:ascii="ＭＳ 明朝" w:cs="ＭＳ 明朝"/>
          <w:strike/>
          <w:color w:val="FF0000"/>
        </w:rPr>
      </w:pPr>
    </w:p>
    <w:p w:rsidR="007A552E" w:rsidRPr="00225295" w:rsidRDefault="00E53902" w:rsidP="00E53902">
      <w:pPr>
        <w:wordWrap w:val="0"/>
        <w:ind w:left="780"/>
        <w:jc w:val="right"/>
        <w:rPr>
          <w:rFonts w:ascii="ＭＳ 明朝" w:cs="ＭＳ 明朝"/>
        </w:rPr>
      </w:pPr>
      <w:r w:rsidRPr="00225295">
        <w:rPr>
          <w:rFonts w:cs="ＭＳ 明朝" w:hint="eastAsia"/>
        </w:rPr>
        <w:t>平成　　年　　月　　日</w:t>
      </w:r>
    </w:p>
    <w:p w:rsidR="00C766CC" w:rsidRPr="008B5FC4" w:rsidRDefault="00C41BBF" w:rsidP="007F47CD">
      <w:pPr>
        <w:jc w:val="right"/>
        <w:rPr>
          <w:rFonts w:cs="ＭＳ 明朝"/>
          <w:color w:val="000000"/>
        </w:rPr>
      </w:pPr>
      <w:r>
        <w:rPr>
          <w:rFonts w:cs="ＭＳ 明朝" w:hint="eastAsia"/>
          <w:color w:val="000000"/>
        </w:rPr>
        <w:t>高知県</w:t>
      </w:r>
      <w:r w:rsidR="007F47CD">
        <w:rPr>
          <w:rFonts w:cs="ＭＳ 明朝" w:hint="eastAsia"/>
          <w:color w:val="000000"/>
        </w:rPr>
        <w:t>公立大学法人</w:t>
      </w:r>
      <w:r w:rsidR="00E53902">
        <w:rPr>
          <w:rFonts w:cs="ＭＳ 明朝" w:hint="eastAsia"/>
          <w:color w:val="000000"/>
        </w:rPr>
        <w:t xml:space="preserve">　</w:t>
      </w:r>
    </w:p>
    <w:p w:rsidR="007A552E" w:rsidRPr="008B5FC4" w:rsidRDefault="00C41BBF" w:rsidP="00C41BBF">
      <w:pPr>
        <w:numPr>
          <w:ilvl w:val="0"/>
          <w:numId w:val="9"/>
        </w:numPr>
        <w:jc w:val="right"/>
        <w:rPr>
          <w:rFonts w:ascii="ＭＳ 明朝" w:cs="ＭＳ 明朝"/>
          <w:color w:val="000000"/>
        </w:rPr>
      </w:pPr>
      <w:r>
        <w:rPr>
          <w:rFonts w:cs="ＭＳ 明朝" w:hint="eastAsia"/>
          <w:color w:val="000000"/>
        </w:rPr>
        <w:t>○</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w:t>
      </w:r>
      <w:r w:rsidR="00C766CC" w:rsidRPr="008B5FC4">
        <w:rPr>
          <w:rFonts w:cs="ＭＳ 明朝" w:hint="eastAsia"/>
          <w:color w:val="000000"/>
        </w:rPr>
        <w:t>長</w:t>
      </w:r>
      <w:r w:rsidR="007A552E" w:rsidRPr="008B5FC4">
        <w:rPr>
          <w:rFonts w:cs="ＭＳ 明朝" w:hint="eastAsia"/>
          <w:color w:val="000000"/>
        </w:rPr>
        <w:t xml:space="preserve">　　　　　　　　</w:t>
      </w:r>
    </w:p>
    <w:p w:rsidR="007A552E" w:rsidRPr="00E53902" w:rsidRDefault="007A552E" w:rsidP="007A552E">
      <w:pPr>
        <w:rPr>
          <w:rFonts w:ascii="ＭＳ 明朝" w:cs="ＭＳ 明朝"/>
          <w:color w:val="000000"/>
        </w:rPr>
      </w:pPr>
    </w:p>
    <w:p w:rsidR="007A552E" w:rsidRDefault="007A552E" w:rsidP="007F47CD">
      <w:pPr>
        <w:rPr>
          <w:rFonts w:ascii="ＭＳ 明朝" w:cs="ＭＳ 明朝"/>
        </w:rPr>
      </w:pPr>
      <w:r w:rsidRPr="008B5FC4">
        <w:rPr>
          <w:rFonts w:cs="ＭＳ 明朝" w:hint="eastAsia"/>
          <w:color w:val="000000"/>
        </w:rPr>
        <w:t xml:space="preserve">　あなたが平成　　年　　月　　日にされた</w:t>
      </w:r>
      <w:r w:rsidR="00E53902" w:rsidRPr="00225295">
        <w:rPr>
          <w:rFonts w:cs="ＭＳ 明朝" w:hint="eastAsia"/>
        </w:rPr>
        <w:t>〔</w:t>
      </w:r>
      <w:r w:rsidR="00C41BBF" w:rsidRPr="00225295">
        <w:rPr>
          <w:rFonts w:cs="ＭＳ 明朝" w:hint="eastAsia"/>
        </w:rPr>
        <w:t>育児・</w:t>
      </w:r>
      <w:r w:rsidRPr="00225295">
        <w:rPr>
          <w:rFonts w:cs="ＭＳ 明朝" w:hint="eastAsia"/>
        </w:rPr>
        <w:t>介護</w:t>
      </w:r>
      <w:r w:rsidR="00E53902" w:rsidRPr="00225295">
        <w:rPr>
          <w:rFonts w:cs="ＭＳ 明朝" w:hint="eastAsia"/>
        </w:rPr>
        <w:t>〕</w:t>
      </w:r>
      <w:r w:rsidRPr="008B5FC4">
        <w:rPr>
          <w:rFonts w:cs="ＭＳ 明朝" w:hint="eastAsia"/>
          <w:color w:val="000000"/>
        </w:rPr>
        <w:t>短時間勤務の申出について、</w:t>
      </w:r>
      <w:r w:rsidR="00C41BBF">
        <w:rPr>
          <w:rFonts w:cs="ＭＳ 明朝" w:hint="eastAsia"/>
          <w:color w:val="000000"/>
        </w:rPr>
        <w:t>高知県</w:t>
      </w:r>
      <w:r w:rsidR="007F47CD">
        <w:rPr>
          <w:rFonts w:cs="ＭＳ 明朝" w:hint="eastAsia"/>
          <w:color w:val="000000"/>
        </w:rPr>
        <w:t>公立大学</w:t>
      </w:r>
      <w:r w:rsidR="00242959" w:rsidRPr="008B5FC4">
        <w:rPr>
          <w:rFonts w:cs="ＭＳ 明朝" w:hint="eastAsia"/>
          <w:color w:val="000000"/>
        </w:rPr>
        <w:t>法人</w:t>
      </w:r>
      <w:r w:rsidR="00863A77">
        <w:rPr>
          <w:rFonts w:cs="ＭＳ 明朝" w:hint="eastAsia"/>
          <w:color w:val="000000"/>
        </w:rPr>
        <w:t>職員</w:t>
      </w:r>
      <w:r w:rsidR="00C41BBF">
        <w:rPr>
          <w:rFonts w:cs="ＭＳ 明朝" w:hint="eastAsia"/>
          <w:color w:val="000000"/>
        </w:rPr>
        <w:t>の</w:t>
      </w:r>
      <w:r w:rsidR="00C766CC">
        <w:rPr>
          <w:rFonts w:cs="ＭＳ 明朝" w:hint="eastAsia"/>
        </w:rPr>
        <w:t>育児・</w:t>
      </w:r>
      <w:r>
        <w:rPr>
          <w:rFonts w:cs="ＭＳ 明朝" w:hint="eastAsia"/>
        </w:rPr>
        <w:t>介護休業等に関する</w:t>
      </w:r>
      <w:r w:rsidR="00C766CC">
        <w:rPr>
          <w:rFonts w:cs="ＭＳ 明朝" w:hint="eastAsia"/>
        </w:rPr>
        <w:t>規程</w:t>
      </w:r>
      <w:bookmarkStart w:id="0" w:name="_GoBack"/>
      <w:bookmarkEnd w:id="0"/>
      <w:r>
        <w:rPr>
          <w:rFonts w:cs="ＭＳ 明朝" w:hint="eastAsia"/>
        </w:rPr>
        <w:t>に基づき、その取扱いを下記のとおり通知します（ただし、期間</w:t>
      </w:r>
      <w:r w:rsidR="00E53902">
        <w:rPr>
          <w:rFonts w:cs="ＭＳ 明朝" w:hint="eastAsia"/>
        </w:rPr>
        <w:t>の変更の申出があった場合には下記の事項の若干の変更があり得ます</w:t>
      </w:r>
      <w:r>
        <w:rPr>
          <w:rFonts w:cs="ＭＳ 明朝" w:hint="eastAsia"/>
        </w:rPr>
        <w:t>）。</w:t>
      </w:r>
    </w:p>
    <w:p w:rsidR="007A552E" w:rsidRDefault="007A552E" w:rsidP="007A552E">
      <w:pPr>
        <w:rPr>
          <w:rFonts w:ascii="ＭＳ 明朝" w:cs="ＭＳ 明朝"/>
        </w:rPr>
      </w:pPr>
    </w:p>
    <w:p w:rsidR="007A552E" w:rsidRDefault="007A552E" w:rsidP="007A552E">
      <w:pPr>
        <w:jc w:val="center"/>
        <w:rPr>
          <w:rFonts w:ascii="ＭＳ 明朝" w:cs="ＭＳ 明朝"/>
        </w:rPr>
      </w:pPr>
      <w:r>
        <w:rPr>
          <w:rFonts w:cs="ＭＳ 明朝" w:hint="eastAsia"/>
        </w:rPr>
        <w:t>記</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7530"/>
      </w:tblGrid>
      <w:tr w:rsidR="007A552E" w:rsidTr="00BF413F">
        <w:trPr>
          <w:trHeight w:val="2897"/>
        </w:trPr>
        <w:tc>
          <w:tcPr>
            <w:tcW w:w="1707" w:type="dxa"/>
          </w:tcPr>
          <w:p w:rsidR="007A552E" w:rsidRDefault="007A552E" w:rsidP="00C766CC">
            <w:pPr>
              <w:kinsoku w:val="0"/>
              <w:autoSpaceDE w:val="0"/>
              <w:autoSpaceDN w:val="0"/>
              <w:spacing w:line="262" w:lineRule="atLeast"/>
              <w:ind w:left="210" w:hangingChars="100" w:hanging="210"/>
              <w:jc w:val="left"/>
              <w:rPr>
                <w:rFonts w:ascii="ＭＳ 明朝" w:cs="ＭＳ 明朝"/>
                <w:sz w:val="24"/>
              </w:rPr>
            </w:pPr>
            <w:r>
              <w:rPr>
                <w:rFonts w:ascii="ＭＳ 明朝" w:hAnsi="Times New Roman" w:cs="ＭＳ 明朝" w:hint="eastAsia"/>
              </w:rPr>
              <w:t>１　短時間勤務の期間等</w:t>
            </w:r>
          </w:p>
        </w:tc>
        <w:tc>
          <w:tcPr>
            <w:tcW w:w="7530" w:type="dxa"/>
          </w:tcPr>
          <w:p w:rsidR="007A552E" w:rsidRDefault="007A552E" w:rsidP="007A552E">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・適正な申出がされていましたので申出どおり平成　　年　　月　　日から平成　　年　　月　　日</w:t>
            </w:r>
            <w:proofErr w:type="gramStart"/>
            <w:r>
              <w:rPr>
                <w:rFonts w:ascii="ＭＳ 明朝" w:hAnsi="Times New Roman" w:cs="ＭＳ 明朝" w:hint="eastAsia"/>
                <w:sz w:val="16"/>
                <w:szCs w:val="16"/>
              </w:rPr>
              <w:t>ま</w:t>
            </w:r>
            <w:proofErr w:type="gramEnd"/>
            <w:r>
              <w:rPr>
                <w:rFonts w:ascii="ＭＳ 明朝" w:hAnsi="Times New Roman" w:cs="ＭＳ 明朝" w:hint="eastAsia"/>
                <w:sz w:val="16"/>
                <w:szCs w:val="16"/>
              </w:rPr>
              <w:t xml:space="preserve">　で短時間勤務をしてください。</w:t>
            </w:r>
          </w:p>
          <w:p w:rsidR="007A552E" w:rsidRDefault="007A552E" w:rsidP="00225295">
            <w:pPr>
              <w:rPr>
                <w:rFonts w:ascii="ＭＳ 明朝" w:cs="ＭＳ 明朝"/>
              </w:rPr>
            </w:pPr>
            <w:r>
              <w:rPr>
                <w:rFonts w:ascii="ＭＳ 明朝" w:hAnsi="Times New Roman" w:cs="ＭＳ 明朝" w:hint="eastAsia"/>
                <w:sz w:val="16"/>
                <w:szCs w:val="16"/>
              </w:rPr>
              <w:t>・申し出た期日が遅かったので短時間勤務を開始する日を平成　　年　　月　　日にしてください。</w:t>
            </w:r>
          </w:p>
          <w:p w:rsidR="007A552E" w:rsidRDefault="007A552E" w:rsidP="007A552E">
            <w:pPr>
              <w:kinsoku w:val="0"/>
              <w:autoSpaceDE w:val="0"/>
              <w:autoSpaceDN w:val="0"/>
              <w:spacing w:line="262" w:lineRule="atLeast"/>
              <w:jc w:val="left"/>
              <w:rPr>
                <w:rFonts w:ascii="ＭＳ 明朝" w:hAnsi="Times New Roman" w:cs="ＭＳ 明朝"/>
                <w:sz w:val="16"/>
                <w:szCs w:val="16"/>
              </w:rPr>
            </w:pPr>
            <w:r>
              <w:rPr>
                <w:rFonts w:ascii="ＭＳ 明朝" w:hAnsi="Times New Roman" w:cs="ＭＳ 明朝" w:hint="eastAsia"/>
                <w:sz w:val="16"/>
                <w:szCs w:val="16"/>
              </w:rPr>
              <w:t>・</w:t>
            </w:r>
            <w:r w:rsidRPr="00225295">
              <w:rPr>
                <w:rFonts w:ascii="ＭＳ 明朝" w:hAnsi="Times New Roman" w:cs="ＭＳ 明朝" w:hint="eastAsia"/>
                <w:sz w:val="16"/>
                <w:szCs w:val="16"/>
              </w:rPr>
              <w:t>あなたは</w:t>
            </w:r>
            <w:r w:rsidR="00E53902" w:rsidRPr="00225295">
              <w:rPr>
                <w:rFonts w:ascii="ＭＳ 明朝" w:hAnsi="Times New Roman" w:cs="ＭＳ 明朝" w:hint="eastAsia"/>
                <w:sz w:val="16"/>
                <w:szCs w:val="16"/>
              </w:rPr>
              <w:t>以下の理由により</w:t>
            </w:r>
            <w:r w:rsidRPr="00225295">
              <w:rPr>
                <w:rFonts w:ascii="ＭＳ 明朝" w:hAnsi="Times New Roman" w:cs="ＭＳ 明朝" w:hint="eastAsia"/>
                <w:sz w:val="16"/>
                <w:szCs w:val="16"/>
              </w:rPr>
              <w:t>対象者</w:t>
            </w:r>
            <w:r>
              <w:rPr>
                <w:rFonts w:ascii="ＭＳ 明朝" w:hAnsi="Times New Roman" w:cs="ＭＳ 明朝" w:hint="eastAsia"/>
                <w:sz w:val="16"/>
                <w:szCs w:val="16"/>
              </w:rPr>
              <w:t>でないので短時間勤務をすることはできません。</w:t>
            </w:r>
          </w:p>
          <w:p w:rsidR="00EC4622" w:rsidRDefault="00BF413F" w:rsidP="007A552E">
            <w:pPr>
              <w:kinsoku w:val="0"/>
              <w:autoSpaceDE w:val="0"/>
              <w:autoSpaceDN w:val="0"/>
              <w:spacing w:line="262" w:lineRule="atLeast"/>
              <w:jc w:val="left"/>
              <w:rPr>
                <w:rFonts w:ascii="ＭＳ 明朝" w:hAnsi="Times New Roman" w:cs="ＭＳ 明朝"/>
                <w:sz w:val="16"/>
                <w:szCs w:val="16"/>
              </w:rPr>
            </w:pPr>
            <w:r>
              <w:rPr>
                <w:rFonts w:ascii="ＭＳ 明朝" w:hAnsi="Times New Roman" w:cs="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45720</wp:posOffset>
                      </wp:positionV>
                      <wp:extent cx="4578985" cy="4083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408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55pt;margin-top:3.6pt;width:360.5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C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">
                      <v:textbox inset="5.85pt,.7pt,5.85pt,.7pt"/>
                    </v:shape>
                  </w:pict>
                </mc:Fallback>
              </mc:AlternateContent>
            </w:r>
          </w:p>
          <w:p w:rsidR="00E53902" w:rsidRDefault="00BF413F" w:rsidP="007A552E">
            <w:pPr>
              <w:kinsoku w:val="0"/>
              <w:autoSpaceDE w:val="0"/>
              <w:autoSpaceDN w:val="0"/>
              <w:spacing w:line="262" w:lineRule="atLeast"/>
              <w:jc w:val="left"/>
              <w:rPr>
                <w:rFonts w:ascii="ＭＳ 明朝" w:hAnsi="Times New Roman" w:cs="ＭＳ 明朝"/>
                <w:sz w:val="16"/>
                <w:szCs w:val="16"/>
              </w:rPr>
            </w:pPr>
            <w:r>
              <w:rPr>
                <w:rFonts w:ascii="ＭＳ 明朝" w:hAnsi="Times New Roman" w:cs="ＭＳ 明朝" w:hint="eastAsia"/>
                <w:sz w:val="16"/>
                <w:szCs w:val="16"/>
              </w:rPr>
              <w:t xml:space="preserve">  </w:t>
            </w:r>
          </w:p>
          <w:p w:rsidR="00E53902" w:rsidRDefault="00E53902" w:rsidP="007A552E">
            <w:pPr>
              <w:kinsoku w:val="0"/>
              <w:autoSpaceDE w:val="0"/>
              <w:autoSpaceDN w:val="0"/>
              <w:spacing w:line="262" w:lineRule="atLeast"/>
              <w:jc w:val="left"/>
              <w:rPr>
                <w:rFonts w:ascii="ＭＳ 明朝" w:cs="ＭＳ 明朝"/>
              </w:rPr>
            </w:pPr>
          </w:p>
          <w:p w:rsidR="007A552E" w:rsidRDefault="007A552E" w:rsidP="00225295">
            <w:pPr>
              <w:kinsoku w:val="0"/>
              <w:autoSpaceDE w:val="0"/>
              <w:autoSpaceDN w:val="0"/>
              <w:spacing w:line="262" w:lineRule="atLeast"/>
              <w:jc w:val="left"/>
              <w:rPr>
                <w:rFonts w:ascii="ＭＳ 明朝" w:cs="ＭＳ 明朝"/>
                <w:sz w:val="24"/>
              </w:rPr>
            </w:pPr>
          </w:p>
        </w:tc>
      </w:tr>
      <w:tr w:rsidR="007A552E" w:rsidTr="00EC4622">
        <w:trPr>
          <w:trHeight w:val="1112"/>
        </w:trPr>
        <w:tc>
          <w:tcPr>
            <w:tcW w:w="1707" w:type="dxa"/>
          </w:tcPr>
          <w:p w:rsidR="007A552E" w:rsidRDefault="007A552E" w:rsidP="00C766CC">
            <w:pPr>
              <w:kinsoku w:val="0"/>
              <w:autoSpaceDE w:val="0"/>
              <w:autoSpaceDN w:val="0"/>
              <w:spacing w:line="262" w:lineRule="atLeast"/>
              <w:ind w:left="210" w:hangingChars="100" w:hanging="210"/>
              <w:jc w:val="left"/>
              <w:rPr>
                <w:rFonts w:ascii="ＭＳ 明朝" w:cs="ＭＳ 明朝"/>
                <w:sz w:val="24"/>
              </w:rPr>
            </w:pPr>
            <w:r>
              <w:rPr>
                <w:rFonts w:ascii="ＭＳ 明朝" w:hAnsi="Times New Roman" w:cs="ＭＳ 明朝" w:hint="eastAsia"/>
              </w:rPr>
              <w:t>２　短時間勤務期間の取扱い等</w:t>
            </w:r>
          </w:p>
        </w:tc>
        <w:tc>
          <w:tcPr>
            <w:tcW w:w="7530" w:type="dxa"/>
          </w:tcPr>
          <w:p w:rsidR="007A552E" w:rsidRDefault="007A552E" w:rsidP="007A552E">
            <w:pPr>
              <w:kinsoku w:val="0"/>
              <w:autoSpaceDE w:val="0"/>
              <w:autoSpaceDN w:val="0"/>
              <w:spacing w:line="262" w:lineRule="atLeast"/>
              <w:jc w:val="left"/>
              <w:rPr>
                <w:rFonts w:ascii="ＭＳ 明朝" w:cs="ＭＳ 明朝"/>
              </w:rPr>
            </w:pPr>
            <w:r>
              <w:rPr>
                <w:rFonts w:ascii="ＭＳ 明朝" w:hAnsi="ＭＳ 明朝" w:cs="ＭＳ 明朝"/>
                <w:sz w:val="16"/>
                <w:szCs w:val="16"/>
              </w:rPr>
              <w:t>(1)</w:t>
            </w:r>
            <w:r>
              <w:rPr>
                <w:rFonts w:ascii="ＭＳ 明朝" w:hAnsi="Times New Roman" w:cs="ＭＳ 明朝" w:hint="eastAsia"/>
                <w:sz w:val="16"/>
                <w:szCs w:val="16"/>
              </w:rPr>
              <w:t>短時間勤務中の勤務時間は次のとおりとなります。</w:t>
            </w:r>
          </w:p>
          <w:p w:rsidR="007A552E" w:rsidRDefault="007A552E" w:rsidP="007A552E">
            <w:pPr>
              <w:kinsoku w:val="0"/>
              <w:autoSpaceDE w:val="0"/>
              <w:autoSpaceDN w:val="0"/>
              <w:spacing w:line="262" w:lineRule="atLeast"/>
              <w:jc w:val="left"/>
              <w:rPr>
                <w:rFonts w:ascii="ＭＳ 明朝" w:hAnsi="Times New Roman" w:cs="ＭＳ 明朝"/>
                <w:sz w:val="16"/>
                <w:szCs w:val="16"/>
              </w:rPr>
            </w:pPr>
            <w:r>
              <w:rPr>
                <w:rFonts w:ascii="ＭＳ 明朝" w:hAnsi="Times New Roman" w:cs="ＭＳ 明朝" w:hint="eastAsia"/>
                <w:sz w:val="16"/>
                <w:szCs w:val="16"/>
              </w:rPr>
              <w:t xml:space="preserve">　</w:t>
            </w:r>
            <w:r>
              <w:rPr>
                <w:rFonts w:ascii="ＭＳ 明朝" w:hAnsi="ＭＳ 明朝" w:cs="ＭＳ 明朝"/>
                <w:sz w:val="16"/>
                <w:szCs w:val="16"/>
              </w:rPr>
              <w:t xml:space="preserve">  </w:t>
            </w:r>
            <w:r>
              <w:rPr>
                <w:rFonts w:ascii="ＭＳ 明朝" w:hAnsi="Times New Roman" w:cs="ＭＳ 明朝" w:hint="eastAsia"/>
                <w:sz w:val="16"/>
                <w:szCs w:val="16"/>
              </w:rPr>
              <w:t xml:space="preserve">　始業（　　時　　分）　　　終業（　　時　　分）</w:t>
            </w:r>
          </w:p>
          <w:p w:rsidR="00BF413F" w:rsidRDefault="00BF413F" w:rsidP="007A552E">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休憩時間（　　時　　分～　　時　　分（　　分））</w:t>
            </w:r>
          </w:p>
          <w:p w:rsidR="007A552E" w:rsidRDefault="007A552E" w:rsidP="00F05445">
            <w:pPr>
              <w:kinsoku w:val="0"/>
              <w:autoSpaceDE w:val="0"/>
              <w:autoSpaceDN w:val="0"/>
              <w:spacing w:line="262" w:lineRule="atLeast"/>
              <w:jc w:val="left"/>
              <w:rPr>
                <w:rFonts w:ascii="ＭＳ 明朝" w:cs="ＭＳ 明朝"/>
              </w:rPr>
            </w:pPr>
            <w:r>
              <w:rPr>
                <w:rFonts w:ascii="ＭＳ 明朝" w:hAnsi="ＭＳ 明朝" w:cs="ＭＳ 明朝"/>
                <w:sz w:val="16"/>
                <w:szCs w:val="16"/>
              </w:rPr>
              <w:t>(</w:t>
            </w:r>
            <w:r w:rsidR="00F05445">
              <w:rPr>
                <w:rFonts w:ascii="ＭＳ 明朝" w:hAnsi="ＭＳ 明朝" w:cs="ＭＳ 明朝" w:hint="eastAsia"/>
                <w:sz w:val="16"/>
                <w:szCs w:val="16"/>
              </w:rPr>
              <w:t>2</w:t>
            </w:r>
            <w:r>
              <w:rPr>
                <w:rFonts w:ascii="ＭＳ 明朝" w:hAnsi="ＭＳ 明朝" w:cs="ＭＳ 明朝"/>
                <w:sz w:val="16"/>
                <w:szCs w:val="16"/>
              </w:rPr>
              <w:t>)</w:t>
            </w:r>
            <w:r>
              <w:rPr>
                <w:rFonts w:ascii="ＭＳ 明朝" w:hAnsi="Times New Roman" w:cs="ＭＳ 明朝" w:hint="eastAsia"/>
                <w:sz w:val="16"/>
                <w:szCs w:val="16"/>
              </w:rPr>
              <w:t>短時間勤務中は原則として所定時間外労働は行わせません。</w:t>
            </w:r>
          </w:p>
          <w:p w:rsidR="007A552E" w:rsidRDefault="007A552E" w:rsidP="007A552E">
            <w:pPr>
              <w:kinsoku w:val="0"/>
              <w:autoSpaceDE w:val="0"/>
              <w:autoSpaceDN w:val="0"/>
              <w:spacing w:line="262" w:lineRule="atLeast"/>
              <w:jc w:val="left"/>
              <w:rPr>
                <w:rFonts w:ascii="ＭＳ 明朝" w:cs="ＭＳ 明朝"/>
                <w:sz w:val="24"/>
              </w:rPr>
            </w:pPr>
            <w:r>
              <w:rPr>
                <w:rFonts w:ascii="ＭＳ 明朝" w:hAnsi="ＭＳ 明朝" w:cs="ＭＳ 明朝"/>
                <w:sz w:val="16"/>
                <w:szCs w:val="16"/>
              </w:rPr>
              <w:t>(</w:t>
            </w:r>
            <w:r w:rsidR="00F05445">
              <w:rPr>
                <w:rFonts w:ascii="ＭＳ 明朝" w:hAnsi="ＭＳ 明朝" w:cs="ＭＳ 明朝" w:hint="eastAsia"/>
                <w:sz w:val="16"/>
                <w:szCs w:val="16"/>
              </w:rPr>
              <w:t>3</w:t>
            </w:r>
            <w:r>
              <w:rPr>
                <w:rFonts w:ascii="ＭＳ 明朝" w:hAnsi="ＭＳ 明朝" w:cs="ＭＳ 明朝"/>
                <w:sz w:val="16"/>
                <w:szCs w:val="16"/>
              </w:rPr>
              <w:t>)</w:t>
            </w:r>
            <w:r>
              <w:rPr>
                <w:rFonts w:ascii="ＭＳ 明朝" w:hAnsi="Times New Roman" w:cs="ＭＳ 明朝" w:hint="eastAsia"/>
                <w:sz w:val="16"/>
                <w:szCs w:val="16"/>
              </w:rPr>
              <w:t>退職金の算定に当たっては、短時間勤務期間中も通常勤務をしたものとみなして計算します。</w:t>
            </w:r>
          </w:p>
        </w:tc>
      </w:tr>
      <w:tr w:rsidR="007A552E" w:rsidTr="00EC4622">
        <w:trPr>
          <w:trHeight w:val="986"/>
        </w:trPr>
        <w:tc>
          <w:tcPr>
            <w:tcW w:w="1707" w:type="dxa"/>
          </w:tcPr>
          <w:p w:rsidR="007A552E" w:rsidRDefault="007A552E" w:rsidP="007A552E">
            <w:pPr>
              <w:kinsoku w:val="0"/>
              <w:autoSpaceDE w:val="0"/>
              <w:autoSpaceDN w:val="0"/>
              <w:spacing w:line="262" w:lineRule="atLeast"/>
              <w:jc w:val="left"/>
              <w:rPr>
                <w:rFonts w:ascii="ＭＳ 明朝" w:cs="ＭＳ 明朝"/>
                <w:sz w:val="24"/>
              </w:rPr>
            </w:pPr>
            <w:r>
              <w:rPr>
                <w:rFonts w:ascii="ＭＳ 明朝" w:hAnsi="Times New Roman" w:cs="ＭＳ 明朝" w:hint="eastAsia"/>
              </w:rPr>
              <w:t>３　その他</w:t>
            </w:r>
          </w:p>
        </w:tc>
        <w:tc>
          <w:tcPr>
            <w:tcW w:w="7530" w:type="dxa"/>
          </w:tcPr>
          <w:p w:rsidR="007A552E" w:rsidRDefault="007A552E" w:rsidP="00225295">
            <w:pPr>
              <w:kinsoku w:val="0"/>
              <w:autoSpaceDE w:val="0"/>
              <w:autoSpaceDN w:val="0"/>
              <w:spacing w:line="262" w:lineRule="atLeast"/>
              <w:jc w:val="left"/>
              <w:rPr>
                <w:rFonts w:ascii="ＭＳ 明朝" w:cs="ＭＳ 明朝"/>
                <w:sz w:val="24"/>
              </w:rPr>
            </w:pPr>
            <w:r>
              <w:rPr>
                <w:rFonts w:ascii="ＭＳ 明朝" w:hAnsi="Times New Roman" w:cs="ＭＳ 明朝" w:hint="eastAsia"/>
                <w:sz w:val="15"/>
                <w:szCs w:val="15"/>
              </w:rPr>
              <w:t xml:space="preserve">　お子さんを養育しなくなる、家族を介護しなくなる等あなたの勤務に重大な変更をもたらす事由が発生したときは、なるべくその日に</w:t>
            </w:r>
            <w:r w:rsidR="000C4E80">
              <w:rPr>
                <w:rFonts w:ascii="ＭＳ 明朝" w:hAnsi="Times New Roman" w:cs="ＭＳ 明朝" w:hint="eastAsia"/>
                <w:sz w:val="15"/>
                <w:szCs w:val="15"/>
              </w:rPr>
              <w:t>人事</w:t>
            </w:r>
            <w:r w:rsidR="000D123C">
              <w:rPr>
                <w:rFonts w:ascii="ＭＳ 明朝" w:hAnsi="Times New Roman" w:cs="ＭＳ 明朝" w:hint="eastAsia"/>
                <w:sz w:val="15"/>
                <w:szCs w:val="15"/>
              </w:rPr>
              <w:t>部</w:t>
            </w:r>
            <w:r>
              <w:rPr>
                <w:rFonts w:ascii="ＭＳ 明朝" w:hAnsi="Times New Roman" w:cs="ＭＳ 明朝" w:hint="eastAsia"/>
                <w:sz w:val="15"/>
                <w:szCs w:val="15"/>
              </w:rPr>
              <w:t>あて電話連絡をしてください。この</w:t>
            </w:r>
            <w:r w:rsidR="00ED26C2">
              <w:rPr>
                <w:rFonts w:ascii="ＭＳ 明朝" w:hAnsi="Times New Roman" w:cs="ＭＳ 明朝" w:hint="eastAsia"/>
                <w:sz w:val="15"/>
                <w:szCs w:val="15"/>
              </w:rPr>
              <w:t>場合の通常勤務の開始日については、事由発生後２週間以内の日</w:t>
            </w:r>
            <w:r w:rsidR="00ED26C2" w:rsidRPr="00225295">
              <w:rPr>
                <w:rFonts w:ascii="ＭＳ 明朝" w:hAnsi="Times New Roman" w:cs="ＭＳ 明朝" w:hint="eastAsia"/>
                <w:sz w:val="15"/>
                <w:szCs w:val="15"/>
              </w:rPr>
              <w:t>を</w:t>
            </w:r>
            <w:r w:rsidR="00BF413F" w:rsidRPr="00225295">
              <w:rPr>
                <w:rFonts w:ascii="ＭＳ 明朝" w:hAnsi="Times New Roman" w:cs="ＭＳ 明朝" w:hint="eastAsia"/>
                <w:sz w:val="15"/>
                <w:szCs w:val="15"/>
              </w:rPr>
              <w:t>理事長等</w:t>
            </w:r>
            <w:r w:rsidRPr="00225295">
              <w:rPr>
                <w:rFonts w:ascii="ＭＳ 明朝" w:hAnsi="Times New Roman" w:cs="ＭＳ 明朝" w:hint="eastAsia"/>
                <w:sz w:val="15"/>
                <w:szCs w:val="15"/>
              </w:rPr>
              <w:t>と話し合</w:t>
            </w:r>
            <w:r>
              <w:rPr>
                <w:rFonts w:ascii="ＭＳ 明朝" w:hAnsi="Times New Roman" w:cs="ＭＳ 明朝" w:hint="eastAsia"/>
                <w:sz w:val="15"/>
                <w:szCs w:val="15"/>
              </w:rPr>
              <w:t>って決定していただきます。</w:t>
            </w:r>
          </w:p>
        </w:tc>
      </w:tr>
    </w:tbl>
    <w:p w:rsidR="007A552E" w:rsidRDefault="007A552E" w:rsidP="007A552E">
      <w:pPr>
        <w:rPr>
          <w:rFonts w:ascii="ＭＳ 明朝" w:cs="ＭＳ 明朝"/>
        </w:rPr>
      </w:pPr>
    </w:p>
    <w:p w:rsidR="00842C64" w:rsidRPr="007A552E" w:rsidRDefault="00842C64"/>
    <w:sectPr w:rsidR="00842C64" w:rsidRPr="007A552E">
      <w:headerReference w:type="default" r:id="rId8"/>
      <w:footerReference w:type="even" r:id="rId9"/>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22" w:rsidRDefault="00EC4622">
      <w:r>
        <w:separator/>
      </w:r>
    </w:p>
  </w:endnote>
  <w:endnote w:type="continuationSeparator" w:id="0">
    <w:p w:rsidR="00EC4622" w:rsidRDefault="00EC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2" w:rsidRDefault="00EC46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4622" w:rsidRDefault="00EC46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22" w:rsidRDefault="00EC4622">
      <w:r>
        <w:separator/>
      </w:r>
    </w:p>
  </w:footnote>
  <w:footnote w:type="continuationSeparator" w:id="0">
    <w:p w:rsidR="00EC4622" w:rsidRDefault="00EC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2" w:rsidRPr="00DC0763" w:rsidRDefault="00EC4622" w:rsidP="002F67B5">
    <w:pPr>
      <w:pStyle w:val="a6"/>
      <w:wordWrap w:val="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FA1"/>
    <w:multiLevelType w:val="hybridMultilevel"/>
    <w:tmpl w:val="39A86226"/>
    <w:lvl w:ilvl="0" w:tplc="3FA4D6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27521B"/>
    <w:multiLevelType w:val="hybridMultilevel"/>
    <w:tmpl w:val="846EE13A"/>
    <w:lvl w:ilvl="0" w:tplc="76F283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BCF02AE"/>
    <w:multiLevelType w:val="hybridMultilevel"/>
    <w:tmpl w:val="FD7E560E"/>
    <w:lvl w:ilvl="0" w:tplc="B02634B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45C117F"/>
    <w:multiLevelType w:val="hybridMultilevel"/>
    <w:tmpl w:val="E51E3FA2"/>
    <w:lvl w:ilvl="0" w:tplc="7C36C5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CE3322A"/>
    <w:multiLevelType w:val="hybridMultilevel"/>
    <w:tmpl w:val="4F7CD0D0"/>
    <w:lvl w:ilvl="0" w:tplc="0C7C33D8">
      <w:start w:val="15"/>
      <w:numFmt w:val="decimal"/>
      <w:lvlText w:val="第%1条"/>
      <w:lvlJc w:val="left"/>
      <w:pPr>
        <w:tabs>
          <w:tab w:val="num" w:pos="990"/>
        </w:tabs>
        <w:ind w:left="990" w:hanging="9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E30E85"/>
    <w:multiLevelType w:val="hybridMultilevel"/>
    <w:tmpl w:val="7AE8A19E"/>
    <w:lvl w:ilvl="0" w:tplc="22BCDA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110408"/>
    <w:multiLevelType w:val="hybridMultilevel"/>
    <w:tmpl w:val="5344D738"/>
    <w:lvl w:ilvl="0" w:tplc="9AC0445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B8D22A2"/>
    <w:multiLevelType w:val="hybridMultilevel"/>
    <w:tmpl w:val="5C188AB0"/>
    <w:lvl w:ilvl="0" w:tplc="F300EAB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B901925"/>
    <w:multiLevelType w:val="hybridMultilevel"/>
    <w:tmpl w:val="B13032A6"/>
    <w:lvl w:ilvl="0" w:tplc="4FD4E3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54"/>
    <w:rsid w:val="0000632A"/>
    <w:rsid w:val="0002601B"/>
    <w:rsid w:val="00035452"/>
    <w:rsid w:val="00075154"/>
    <w:rsid w:val="00075CCC"/>
    <w:rsid w:val="00095A9C"/>
    <w:rsid w:val="000C4E80"/>
    <w:rsid w:val="000D123C"/>
    <w:rsid w:val="000D7243"/>
    <w:rsid w:val="000E21F7"/>
    <w:rsid w:val="000E5A90"/>
    <w:rsid w:val="000F28B1"/>
    <w:rsid w:val="000F35FB"/>
    <w:rsid w:val="000F39C7"/>
    <w:rsid w:val="00104C49"/>
    <w:rsid w:val="00105578"/>
    <w:rsid w:val="001324D4"/>
    <w:rsid w:val="0013540D"/>
    <w:rsid w:val="00146172"/>
    <w:rsid w:val="00166F57"/>
    <w:rsid w:val="001917F1"/>
    <w:rsid w:val="001A7929"/>
    <w:rsid w:val="001B12B8"/>
    <w:rsid w:val="00201258"/>
    <w:rsid w:val="0020462F"/>
    <w:rsid w:val="00206583"/>
    <w:rsid w:val="00225295"/>
    <w:rsid w:val="00242959"/>
    <w:rsid w:val="002468A7"/>
    <w:rsid w:val="0026142B"/>
    <w:rsid w:val="00281354"/>
    <w:rsid w:val="00285170"/>
    <w:rsid w:val="00285799"/>
    <w:rsid w:val="002A1189"/>
    <w:rsid w:val="002C6734"/>
    <w:rsid w:val="002D0903"/>
    <w:rsid w:val="002E09E5"/>
    <w:rsid w:val="002E76EE"/>
    <w:rsid w:val="002F67B5"/>
    <w:rsid w:val="00302EDB"/>
    <w:rsid w:val="0031310C"/>
    <w:rsid w:val="00320641"/>
    <w:rsid w:val="003212CB"/>
    <w:rsid w:val="003235D3"/>
    <w:rsid w:val="0033154D"/>
    <w:rsid w:val="00340E2E"/>
    <w:rsid w:val="003522B4"/>
    <w:rsid w:val="00354EA0"/>
    <w:rsid w:val="0038514C"/>
    <w:rsid w:val="003E3FD4"/>
    <w:rsid w:val="003E6512"/>
    <w:rsid w:val="00404C8C"/>
    <w:rsid w:val="00406AC3"/>
    <w:rsid w:val="0041328B"/>
    <w:rsid w:val="00430930"/>
    <w:rsid w:val="00437F9C"/>
    <w:rsid w:val="004664BD"/>
    <w:rsid w:val="004736D1"/>
    <w:rsid w:val="0048030C"/>
    <w:rsid w:val="004944B1"/>
    <w:rsid w:val="00496C5B"/>
    <w:rsid w:val="004B06BE"/>
    <w:rsid w:val="004B2B1E"/>
    <w:rsid w:val="004B4BBC"/>
    <w:rsid w:val="004D6581"/>
    <w:rsid w:val="004E68C2"/>
    <w:rsid w:val="005071AB"/>
    <w:rsid w:val="00515C7D"/>
    <w:rsid w:val="00557D2B"/>
    <w:rsid w:val="00564D5E"/>
    <w:rsid w:val="00565509"/>
    <w:rsid w:val="005667CC"/>
    <w:rsid w:val="00570FB1"/>
    <w:rsid w:val="0058010B"/>
    <w:rsid w:val="00587DA5"/>
    <w:rsid w:val="005A2598"/>
    <w:rsid w:val="005A763F"/>
    <w:rsid w:val="005C7F18"/>
    <w:rsid w:val="00602F71"/>
    <w:rsid w:val="006306C2"/>
    <w:rsid w:val="00646434"/>
    <w:rsid w:val="00656C1D"/>
    <w:rsid w:val="00660D01"/>
    <w:rsid w:val="00672270"/>
    <w:rsid w:val="00674FCF"/>
    <w:rsid w:val="006774C7"/>
    <w:rsid w:val="00684265"/>
    <w:rsid w:val="00686EA2"/>
    <w:rsid w:val="006D6CFB"/>
    <w:rsid w:val="007104A4"/>
    <w:rsid w:val="0078258E"/>
    <w:rsid w:val="00795E60"/>
    <w:rsid w:val="00797036"/>
    <w:rsid w:val="007A189A"/>
    <w:rsid w:val="007A3E47"/>
    <w:rsid w:val="007A552E"/>
    <w:rsid w:val="007C3499"/>
    <w:rsid w:val="007E722A"/>
    <w:rsid w:val="007F1F13"/>
    <w:rsid w:val="007F47CD"/>
    <w:rsid w:val="00823823"/>
    <w:rsid w:val="00832A29"/>
    <w:rsid w:val="00842C64"/>
    <w:rsid w:val="00843D85"/>
    <w:rsid w:val="00845724"/>
    <w:rsid w:val="00845AD9"/>
    <w:rsid w:val="00845E80"/>
    <w:rsid w:val="00851E6E"/>
    <w:rsid w:val="00863A77"/>
    <w:rsid w:val="008A5F78"/>
    <w:rsid w:val="008B5FC4"/>
    <w:rsid w:val="008C0D10"/>
    <w:rsid w:val="008D794E"/>
    <w:rsid w:val="008E0CFC"/>
    <w:rsid w:val="008E56E9"/>
    <w:rsid w:val="009224B6"/>
    <w:rsid w:val="00951DDE"/>
    <w:rsid w:val="0095216B"/>
    <w:rsid w:val="0095518F"/>
    <w:rsid w:val="00992F91"/>
    <w:rsid w:val="00993E89"/>
    <w:rsid w:val="009C0D6F"/>
    <w:rsid w:val="009E6945"/>
    <w:rsid w:val="009F0ED5"/>
    <w:rsid w:val="009F5A65"/>
    <w:rsid w:val="009F6327"/>
    <w:rsid w:val="00A215B4"/>
    <w:rsid w:val="00A41FBE"/>
    <w:rsid w:val="00A52FAE"/>
    <w:rsid w:val="00A737E1"/>
    <w:rsid w:val="00A84D0A"/>
    <w:rsid w:val="00A910D0"/>
    <w:rsid w:val="00A97C0D"/>
    <w:rsid w:val="00AA268E"/>
    <w:rsid w:val="00AD4443"/>
    <w:rsid w:val="00AE0C0E"/>
    <w:rsid w:val="00AF26BE"/>
    <w:rsid w:val="00AF4B3D"/>
    <w:rsid w:val="00B05BBD"/>
    <w:rsid w:val="00B12FD6"/>
    <w:rsid w:val="00B35204"/>
    <w:rsid w:val="00B37CA2"/>
    <w:rsid w:val="00B41C50"/>
    <w:rsid w:val="00B74253"/>
    <w:rsid w:val="00B93EE3"/>
    <w:rsid w:val="00B96BE7"/>
    <w:rsid w:val="00BC4305"/>
    <w:rsid w:val="00BD336D"/>
    <w:rsid w:val="00BF0708"/>
    <w:rsid w:val="00BF413F"/>
    <w:rsid w:val="00C0753C"/>
    <w:rsid w:val="00C24C82"/>
    <w:rsid w:val="00C27F01"/>
    <w:rsid w:val="00C40786"/>
    <w:rsid w:val="00C41BBF"/>
    <w:rsid w:val="00C66CEB"/>
    <w:rsid w:val="00C766CC"/>
    <w:rsid w:val="00C95D98"/>
    <w:rsid w:val="00CB4244"/>
    <w:rsid w:val="00CC6382"/>
    <w:rsid w:val="00CD1549"/>
    <w:rsid w:val="00CD60F0"/>
    <w:rsid w:val="00CE0DDD"/>
    <w:rsid w:val="00CF3B8B"/>
    <w:rsid w:val="00D00E51"/>
    <w:rsid w:val="00D0103E"/>
    <w:rsid w:val="00D04ADB"/>
    <w:rsid w:val="00D10598"/>
    <w:rsid w:val="00D2344F"/>
    <w:rsid w:val="00D27035"/>
    <w:rsid w:val="00D5119C"/>
    <w:rsid w:val="00D54739"/>
    <w:rsid w:val="00D679C6"/>
    <w:rsid w:val="00D70146"/>
    <w:rsid w:val="00D76FDA"/>
    <w:rsid w:val="00DC0763"/>
    <w:rsid w:val="00DC4F49"/>
    <w:rsid w:val="00DD3EDB"/>
    <w:rsid w:val="00DD5FE7"/>
    <w:rsid w:val="00DE4B66"/>
    <w:rsid w:val="00DF07E5"/>
    <w:rsid w:val="00E015BF"/>
    <w:rsid w:val="00E134F4"/>
    <w:rsid w:val="00E53902"/>
    <w:rsid w:val="00E63FBD"/>
    <w:rsid w:val="00E64D39"/>
    <w:rsid w:val="00E82A97"/>
    <w:rsid w:val="00E84850"/>
    <w:rsid w:val="00E968AA"/>
    <w:rsid w:val="00E968E1"/>
    <w:rsid w:val="00EA65D9"/>
    <w:rsid w:val="00EC4622"/>
    <w:rsid w:val="00ED26C2"/>
    <w:rsid w:val="00F05445"/>
    <w:rsid w:val="00F32174"/>
    <w:rsid w:val="00F33AAC"/>
    <w:rsid w:val="00F35561"/>
    <w:rsid w:val="00F45E20"/>
    <w:rsid w:val="00F6428A"/>
    <w:rsid w:val="00F727CE"/>
    <w:rsid w:val="00F72B00"/>
    <w:rsid w:val="00FB1604"/>
    <w:rsid w:val="00FB29BE"/>
    <w:rsid w:val="00FE47AC"/>
    <w:rsid w:val="00FF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646434"/>
    <w:rPr>
      <w:rFonts w:ascii="Arial" w:eastAsia="ＭＳ ゴシック" w:hAnsi="Arial"/>
      <w:sz w:val="18"/>
      <w:szCs w:val="18"/>
    </w:rPr>
  </w:style>
  <w:style w:type="paragraph" w:styleId="Web">
    <w:name w:val="Normal (Web)"/>
    <w:basedOn w:val="a"/>
    <w:rsid w:val="00D5119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a7">
    <w:name w:val="ヘッダー (文字)"/>
    <w:link w:val="a6"/>
    <w:uiPriority w:val="99"/>
    <w:rsid w:val="00E63F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646434"/>
    <w:rPr>
      <w:rFonts w:ascii="Arial" w:eastAsia="ＭＳ ゴシック" w:hAnsi="Arial"/>
      <w:sz w:val="18"/>
      <w:szCs w:val="18"/>
    </w:rPr>
  </w:style>
  <w:style w:type="paragraph" w:styleId="Web">
    <w:name w:val="Normal (Web)"/>
    <w:basedOn w:val="a"/>
    <w:rsid w:val="00D5119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a7">
    <w:name w:val="ヘッダー (文字)"/>
    <w:link w:val="a6"/>
    <w:uiPriority w:val="99"/>
    <w:rsid w:val="00E63F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6625">
      <w:bodyDiv w:val="1"/>
      <w:marLeft w:val="0"/>
      <w:marRight w:val="0"/>
      <w:marTop w:val="0"/>
      <w:marBottom w:val="0"/>
      <w:divBdr>
        <w:top w:val="none" w:sz="0" w:space="0" w:color="auto"/>
        <w:left w:val="none" w:sz="0" w:space="0" w:color="auto"/>
        <w:bottom w:val="none" w:sz="0" w:space="0" w:color="auto"/>
        <w:right w:val="none" w:sz="0" w:space="0" w:color="auto"/>
      </w:divBdr>
    </w:div>
    <w:div w:id="18562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9C98D958.dotm</Template>
  <TotalTime>10</TotalTime>
  <Pages>1</Pages>
  <Words>590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高知工科大学</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高知工科大学事務局</dc:creator>
  <cp:lastModifiedBy>服部 由佳</cp:lastModifiedBy>
  <cp:revision>6</cp:revision>
  <cp:lastPrinted>2010-03-14T03:36:00Z</cp:lastPrinted>
  <dcterms:created xsi:type="dcterms:W3CDTF">2016-09-06T01:28:00Z</dcterms:created>
  <dcterms:modified xsi:type="dcterms:W3CDTF">2017-03-24T03:47:00Z</dcterms:modified>
</cp:coreProperties>
</file>