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11" w:rsidRPr="00012611" w:rsidRDefault="00012611" w:rsidP="00012611">
      <w:pPr>
        <w:adjustRightInd/>
        <w:spacing w:line="246" w:lineRule="exact"/>
        <w:jc w:val="left"/>
        <w:rPr>
          <w:color w:val="auto"/>
          <w:sz w:val="22"/>
          <w:szCs w:val="22"/>
          <w:lang w:eastAsia="zh-TW"/>
        </w:rPr>
      </w:pPr>
      <w:r w:rsidRPr="00012611">
        <w:rPr>
          <w:color w:val="auto"/>
          <w:sz w:val="22"/>
          <w:szCs w:val="22"/>
          <w:lang w:eastAsia="zh-TW"/>
        </w:rPr>
        <w:t>（様式</w:t>
      </w:r>
      <w:r w:rsidR="0000035D">
        <w:rPr>
          <w:color w:val="auto"/>
          <w:sz w:val="22"/>
          <w:szCs w:val="22"/>
          <w:lang w:eastAsia="zh-TW"/>
        </w:rPr>
        <w:t>５</w:t>
      </w:r>
      <w:r w:rsidRPr="00012611">
        <w:rPr>
          <w:color w:val="auto"/>
          <w:sz w:val="22"/>
          <w:szCs w:val="22"/>
          <w:lang w:eastAsia="zh-TW"/>
        </w:rPr>
        <w:t>）</w:t>
      </w:r>
    </w:p>
    <w:p w:rsidR="00286EB3" w:rsidRPr="00E0184F" w:rsidRDefault="00286EB3" w:rsidP="00012611">
      <w:pPr>
        <w:adjustRightInd/>
        <w:spacing w:line="246" w:lineRule="exact"/>
        <w:jc w:val="right"/>
        <w:rPr>
          <w:rFonts w:hAnsi="Times New Roman" w:cs="Times New Roman"/>
          <w:color w:val="auto"/>
          <w:sz w:val="22"/>
          <w:szCs w:val="22"/>
          <w:lang w:eastAsia="zh-TW"/>
        </w:rPr>
      </w:pPr>
      <w:r w:rsidRPr="00E0184F">
        <w:rPr>
          <w:rFonts w:hint="eastAsia"/>
          <w:color w:val="auto"/>
          <w:sz w:val="22"/>
          <w:szCs w:val="22"/>
          <w:lang w:eastAsia="zh-TW"/>
        </w:rPr>
        <w:t xml:space="preserve">　　　　年　　月　　日</w:t>
      </w:r>
    </w:p>
    <w:p w:rsidR="00286EB3" w:rsidRPr="00E0184F" w:rsidRDefault="00286EB3" w:rsidP="00286EB3">
      <w:pPr>
        <w:adjustRightInd/>
        <w:spacing w:line="246" w:lineRule="exact"/>
        <w:rPr>
          <w:rFonts w:hAnsi="Times New Roman" w:cs="Times New Roman"/>
          <w:color w:val="auto"/>
          <w:sz w:val="22"/>
          <w:szCs w:val="22"/>
          <w:lang w:eastAsia="zh-TW"/>
        </w:rPr>
      </w:pPr>
    </w:p>
    <w:p w:rsidR="00286EB3" w:rsidRPr="00E0184F" w:rsidRDefault="0081141A" w:rsidP="00A014F4">
      <w:pPr>
        <w:adjustRightInd/>
        <w:spacing w:line="246" w:lineRule="exact"/>
        <w:rPr>
          <w:rFonts w:hAnsi="Times New Roman" w:cs="Times New Roman"/>
          <w:color w:val="auto"/>
          <w:sz w:val="22"/>
          <w:szCs w:val="22"/>
          <w:lang w:eastAsia="zh-TW"/>
        </w:rPr>
      </w:pPr>
      <w:r w:rsidRPr="00E0184F">
        <w:rPr>
          <w:rFonts w:hint="eastAsia"/>
          <w:color w:val="auto"/>
          <w:sz w:val="22"/>
          <w:szCs w:val="22"/>
          <w:lang w:eastAsia="zh-TW"/>
        </w:rPr>
        <w:t>高知工科大学</w:t>
      </w:r>
      <w:r w:rsidR="0031384D" w:rsidRPr="00E0184F">
        <w:rPr>
          <w:rFonts w:hint="eastAsia"/>
          <w:color w:val="auto"/>
          <w:sz w:val="22"/>
          <w:szCs w:val="22"/>
          <w:lang w:eastAsia="zh-TW"/>
        </w:rPr>
        <w:t xml:space="preserve">　</w:t>
      </w:r>
      <w:r w:rsidRPr="00E0184F">
        <w:rPr>
          <w:rFonts w:hint="eastAsia"/>
          <w:color w:val="auto"/>
          <w:sz w:val="22"/>
          <w:szCs w:val="22"/>
          <w:lang w:eastAsia="zh-TW"/>
        </w:rPr>
        <w:t>学長</w:t>
      </w:r>
      <w:r w:rsidR="00286EB3" w:rsidRPr="00E0184F">
        <w:rPr>
          <w:rFonts w:hint="eastAsia"/>
          <w:color w:val="auto"/>
          <w:sz w:val="22"/>
          <w:szCs w:val="22"/>
          <w:lang w:eastAsia="zh-TW"/>
        </w:rPr>
        <w:t xml:space="preserve">　殿</w:t>
      </w:r>
    </w:p>
    <w:p w:rsidR="00286EB3" w:rsidRPr="00E0184F" w:rsidRDefault="00286EB3" w:rsidP="00286EB3">
      <w:pPr>
        <w:adjustRightInd/>
        <w:spacing w:line="246" w:lineRule="exact"/>
        <w:rPr>
          <w:rFonts w:hAnsi="Times New Roman" w:cs="Times New Roman"/>
          <w:color w:val="auto"/>
          <w:sz w:val="22"/>
          <w:szCs w:val="22"/>
          <w:lang w:eastAsia="zh-TW"/>
        </w:rPr>
      </w:pPr>
    </w:p>
    <w:p w:rsidR="00286EB3" w:rsidRPr="00E0184F" w:rsidRDefault="00286EB3" w:rsidP="00286EB3">
      <w:pPr>
        <w:adjustRightInd/>
        <w:spacing w:line="246" w:lineRule="exact"/>
        <w:ind w:left="5288"/>
        <w:rPr>
          <w:rFonts w:hAnsi="Times New Roman" w:cs="Times New Roman"/>
          <w:color w:val="auto"/>
          <w:sz w:val="22"/>
          <w:szCs w:val="22"/>
        </w:rPr>
      </w:pPr>
      <w:r w:rsidRPr="007719A3">
        <w:rPr>
          <w:rFonts w:hAnsi="Times New Roman" w:cs="Times New Roman" w:hint="eastAsia"/>
          <w:color w:val="auto"/>
          <w:spacing w:val="82"/>
          <w:sz w:val="22"/>
          <w:szCs w:val="22"/>
          <w:fitText w:val="1760" w:id="-2045029375"/>
        </w:rPr>
        <w:t>研究代表</w:t>
      </w:r>
      <w:r w:rsidRPr="007719A3">
        <w:rPr>
          <w:rFonts w:hAnsi="Times New Roman" w:cs="Times New Roman" w:hint="eastAsia"/>
          <w:color w:val="auto"/>
          <w:spacing w:val="2"/>
          <w:sz w:val="22"/>
          <w:szCs w:val="22"/>
          <w:fitText w:val="1760" w:id="-2045029375"/>
        </w:rPr>
        <w:t>者</w:t>
      </w:r>
      <w:r w:rsidRPr="00E0184F">
        <w:rPr>
          <w:rFonts w:hAnsi="Times New Roman" w:cs="Times New Roman" w:hint="eastAsia"/>
          <w:color w:val="auto"/>
          <w:sz w:val="22"/>
          <w:szCs w:val="22"/>
        </w:rPr>
        <w:t>：</w:t>
      </w:r>
    </w:p>
    <w:p w:rsidR="00286EB3" w:rsidRPr="00E0184F" w:rsidRDefault="00286EB3" w:rsidP="00286EB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 xml:space="preserve">　　　　　　　　　　　　　　　　　　　　　　　 （又は研究分担者）</w:t>
      </w:r>
    </w:p>
    <w:p w:rsidR="00286EB3" w:rsidRPr="00E0184F" w:rsidRDefault="00286EB3" w:rsidP="00286EB3">
      <w:pPr>
        <w:adjustRightInd/>
        <w:spacing w:line="246" w:lineRule="exact"/>
        <w:rPr>
          <w:rFonts w:hAnsi="Times New Roman" w:cs="Times New Roman"/>
          <w:color w:val="auto"/>
          <w:sz w:val="22"/>
          <w:szCs w:val="22"/>
        </w:rPr>
      </w:pPr>
    </w:p>
    <w:p w:rsidR="00286EB3" w:rsidRPr="00E0184F" w:rsidRDefault="00286EB3" w:rsidP="00286EB3">
      <w:pPr>
        <w:adjustRightInd/>
        <w:spacing w:line="266" w:lineRule="exact"/>
        <w:jc w:val="center"/>
        <w:rPr>
          <w:rFonts w:hAnsi="Times New Roman" w:cs="Times New Roman"/>
          <w:color w:val="auto"/>
          <w:sz w:val="22"/>
          <w:szCs w:val="22"/>
        </w:rPr>
      </w:pPr>
      <w:r w:rsidRPr="00E0184F">
        <w:rPr>
          <w:rFonts w:hAnsi="Times New Roman" w:hint="eastAsia"/>
          <w:color w:val="auto"/>
          <w:sz w:val="22"/>
          <w:szCs w:val="22"/>
        </w:rPr>
        <w:t>自発的な研究活動等活動報告書</w:t>
      </w:r>
    </w:p>
    <w:p w:rsidR="00286EB3" w:rsidRPr="00E0184F" w:rsidRDefault="00286EB3" w:rsidP="00286EB3">
      <w:pPr>
        <w:adjustRightInd/>
        <w:spacing w:line="246" w:lineRule="exact"/>
        <w:rPr>
          <w:rFonts w:hAnsi="Times New Roman" w:cs="Times New Roman"/>
          <w:color w:val="auto"/>
          <w:sz w:val="22"/>
          <w:szCs w:val="22"/>
        </w:rPr>
      </w:pPr>
    </w:p>
    <w:p w:rsidR="00286EB3" w:rsidRPr="00E0184F" w:rsidRDefault="00286EB3" w:rsidP="00286EB3">
      <w:pPr>
        <w:adjustRightInd/>
        <w:spacing w:line="246" w:lineRule="exact"/>
        <w:rPr>
          <w:rFonts w:hAnsi="Times New Roman" w:cs="Times New Roman"/>
          <w:color w:val="auto"/>
          <w:sz w:val="22"/>
          <w:szCs w:val="22"/>
        </w:rPr>
      </w:pPr>
    </w:p>
    <w:p w:rsidR="00286EB3" w:rsidRPr="00E0184F" w:rsidRDefault="00286EB3" w:rsidP="00286EB3">
      <w:pPr>
        <w:adjustRightInd/>
        <w:spacing w:line="246" w:lineRule="exact"/>
        <w:ind w:left="200" w:firstLineChars="100" w:firstLine="220"/>
        <w:rPr>
          <w:color w:val="auto"/>
          <w:sz w:val="22"/>
          <w:szCs w:val="22"/>
        </w:rPr>
      </w:pPr>
      <w:r w:rsidRPr="00E0184F">
        <w:rPr>
          <w:rFonts w:hint="eastAsia"/>
          <w:color w:val="auto"/>
          <w:sz w:val="22"/>
          <w:szCs w:val="22"/>
        </w:rPr>
        <w:t>○年○月○日で承認された自発的な研究活動等について、以下のとおり活動内容等を報告します。</w:t>
      </w:r>
    </w:p>
    <w:p w:rsidR="00286EB3" w:rsidRPr="00E0184F" w:rsidRDefault="00286EB3" w:rsidP="00286EB3">
      <w:pPr>
        <w:adjustRightInd/>
        <w:spacing w:line="246" w:lineRule="exact"/>
        <w:rPr>
          <w:rFonts w:hAnsi="Times New Roman" w:cs="Times New Roman"/>
          <w:color w:val="auto"/>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DB7032" w:rsidRPr="00E0184F" w:rsidTr="00F41A83">
        <w:trPr>
          <w:trHeight w:val="454"/>
        </w:trPr>
        <w:tc>
          <w:tcPr>
            <w:tcW w:w="9353" w:type="dxa"/>
            <w:gridSpan w:val="2"/>
            <w:shd w:val="clear" w:color="auto" w:fill="auto"/>
            <w:vAlign w:val="center"/>
          </w:tcPr>
          <w:p w:rsidR="00DB7032" w:rsidRPr="00E0184F" w:rsidRDefault="00DB7032" w:rsidP="00F41A83">
            <w:pPr>
              <w:spacing w:line="246" w:lineRule="exact"/>
              <w:ind w:left="108"/>
              <w:jc w:val="center"/>
              <w:rPr>
                <w:rFonts w:hAnsi="Times New Roman" w:cs="Times New Roman"/>
                <w:color w:val="auto"/>
                <w:sz w:val="22"/>
                <w:szCs w:val="22"/>
              </w:rPr>
            </w:pPr>
            <w:r w:rsidRPr="00F556BB">
              <w:rPr>
                <w:rFonts w:hAnsi="Times New Roman" w:cs="Times New Roman" w:hint="eastAsia"/>
                <w:color w:val="auto"/>
                <w:spacing w:val="90"/>
                <w:sz w:val="22"/>
                <w:szCs w:val="22"/>
                <w:fitText w:val="3300" w:id="-1848419834"/>
              </w:rPr>
              <w:t>プロジェクト概</w:t>
            </w:r>
            <w:r w:rsidRPr="00F556BB">
              <w:rPr>
                <w:rFonts w:hAnsi="Times New Roman" w:cs="Times New Roman" w:hint="eastAsia"/>
                <w:color w:val="auto"/>
                <w:spacing w:val="60"/>
                <w:sz w:val="22"/>
                <w:szCs w:val="22"/>
                <w:fitText w:val="3300" w:id="-1848419834"/>
              </w:rPr>
              <w:t>要</w:t>
            </w:r>
          </w:p>
        </w:tc>
      </w:tr>
      <w:tr w:rsidR="00DB7032" w:rsidRPr="00E0184F" w:rsidTr="00F41A83">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DB7032" w:rsidRPr="000D20C0" w:rsidRDefault="00DB7032" w:rsidP="00F41A83">
            <w:pPr>
              <w:adjustRightInd/>
              <w:spacing w:line="246" w:lineRule="exact"/>
              <w:rPr>
                <w:rFonts w:hAnsi="Times New Roman" w:cs="Times New Roman"/>
                <w:color w:val="auto"/>
                <w:sz w:val="22"/>
                <w:szCs w:val="22"/>
              </w:rPr>
            </w:pPr>
            <w:r w:rsidRPr="00F556BB">
              <w:rPr>
                <w:rFonts w:hAnsi="Times New Roman" w:cs="Times New Roman" w:hint="eastAsia"/>
                <w:color w:val="auto"/>
                <w:spacing w:val="120"/>
                <w:sz w:val="22"/>
                <w:szCs w:val="22"/>
                <w:fitText w:val="1760" w:id="-1848419833"/>
              </w:rPr>
              <w:t>配分機</w:t>
            </w:r>
            <w:r w:rsidRPr="00F556BB">
              <w:rPr>
                <w:rFonts w:hAnsi="Times New Roman" w:cs="Times New Roman" w:hint="eastAsia"/>
                <w:color w:val="auto"/>
                <w:spacing w:val="37"/>
                <w:sz w:val="22"/>
                <w:szCs w:val="22"/>
                <w:fitText w:val="1760" w:id="-1848419833"/>
              </w:rPr>
              <w:t>関</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Pr>
                <w:rFonts w:hAnsi="Times New Roman" w:cs="Times New Roman" w:hint="eastAsia"/>
                <w:color w:val="auto"/>
                <w:sz w:val="22"/>
                <w:szCs w:val="22"/>
              </w:rPr>
              <w:t>（例）国立研究開発法人　科学技術振興機構</w:t>
            </w:r>
          </w:p>
        </w:tc>
      </w:tr>
      <w:tr w:rsidR="00DB7032" w:rsidRPr="00E0184F" w:rsidTr="00F41A83">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F556BB">
              <w:rPr>
                <w:rFonts w:hAnsi="Times New Roman" w:cs="Times New Roman" w:hint="eastAsia"/>
                <w:color w:val="auto"/>
                <w:sz w:val="22"/>
                <w:szCs w:val="22"/>
                <w:fitText w:val="1760" w:id="-1848419832"/>
              </w:rPr>
              <w:t>プロジェクト</w:t>
            </w:r>
            <w:r w:rsidRPr="00F556BB">
              <w:rPr>
                <w:rFonts w:hAnsi="Times New Roman" w:cs="Times New Roman" w:hint="eastAsia"/>
                <w:color w:val="auto"/>
                <w:spacing w:val="37"/>
                <w:sz w:val="22"/>
                <w:szCs w:val="22"/>
                <w:fitText w:val="1760" w:id="-1848419832"/>
              </w:rPr>
              <w:t>名</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Pr>
                <w:rFonts w:hAnsi="Times New Roman" w:cs="Times New Roman" w:hint="eastAsia"/>
                <w:color w:val="auto"/>
                <w:sz w:val="22"/>
                <w:szCs w:val="22"/>
              </w:rPr>
              <w:t>（例）A-STEP　トライアウト</w:t>
            </w:r>
          </w:p>
        </w:tc>
      </w:tr>
      <w:tr w:rsidR="00DB7032" w:rsidRPr="00E0184F" w:rsidTr="00F41A83">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F556BB">
              <w:rPr>
                <w:rFonts w:hAnsi="Times New Roman" w:cs="Times New Roman" w:hint="eastAsia"/>
                <w:color w:val="auto"/>
                <w:spacing w:val="60"/>
                <w:sz w:val="22"/>
                <w:szCs w:val="22"/>
                <w:fitText w:val="1760" w:id="-1848419831"/>
              </w:rPr>
              <w:t>研究課題</w:t>
            </w:r>
            <w:r w:rsidRPr="00F556BB">
              <w:rPr>
                <w:rFonts w:hAnsi="Times New Roman" w:cs="Times New Roman" w:hint="eastAsia"/>
                <w:color w:val="auto"/>
                <w:spacing w:val="37"/>
                <w:sz w:val="22"/>
                <w:szCs w:val="22"/>
                <w:fitText w:val="1760" w:id="-1848419831"/>
              </w:rPr>
              <w:t>名</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○○プロジェクト</w:t>
            </w:r>
          </w:p>
        </w:tc>
      </w:tr>
      <w:tr w:rsidR="00DB7032" w:rsidRPr="00E0184F" w:rsidTr="00F41A83">
        <w:tblPrEx>
          <w:tblCellMar>
            <w:left w:w="108" w:type="dxa"/>
            <w:right w:w="108" w:type="dxa"/>
          </w:tblCellMar>
          <w:tblLook w:val="04A0" w:firstRow="1" w:lastRow="0" w:firstColumn="1" w:lastColumn="0" w:noHBand="0" w:noVBand="1"/>
        </w:tblPrEx>
        <w:trPr>
          <w:trHeight w:val="425"/>
        </w:trPr>
        <w:tc>
          <w:tcPr>
            <w:tcW w:w="2790"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F556BB">
              <w:rPr>
                <w:rFonts w:hAnsi="Times New Roman" w:cs="Times New Roman" w:hint="eastAsia"/>
                <w:color w:val="auto"/>
                <w:spacing w:val="120"/>
                <w:sz w:val="22"/>
                <w:szCs w:val="22"/>
                <w:fitText w:val="1760" w:id="-1848419830"/>
              </w:rPr>
              <w:t>活動期</w:t>
            </w:r>
            <w:r w:rsidRPr="00F556BB">
              <w:rPr>
                <w:rFonts w:hAnsi="Times New Roman" w:cs="Times New Roman" w:hint="eastAsia"/>
                <w:color w:val="auto"/>
                <w:spacing w:val="37"/>
                <w:sz w:val="22"/>
                <w:szCs w:val="22"/>
                <w:fitText w:val="1760" w:id="-1848419830"/>
              </w:rPr>
              <w:t>間</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○年○月○日から○年○月○日まで</w:t>
            </w:r>
          </w:p>
        </w:tc>
      </w:tr>
      <w:tr w:rsidR="00DB7032" w:rsidRPr="00E0184F" w:rsidTr="00F41A83">
        <w:tblPrEx>
          <w:tblCellMar>
            <w:left w:w="108" w:type="dxa"/>
            <w:right w:w="108" w:type="dxa"/>
          </w:tblCellMar>
          <w:tblLook w:val="04A0" w:firstRow="1" w:lastRow="0" w:firstColumn="1" w:lastColumn="0" w:noHBand="0" w:noVBand="1"/>
        </w:tblPrEx>
        <w:trPr>
          <w:trHeight w:val="417"/>
        </w:trPr>
        <w:tc>
          <w:tcPr>
            <w:tcW w:w="2790"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F556BB">
              <w:rPr>
                <w:rFonts w:hAnsi="Times New Roman" w:cs="Times New Roman" w:hint="eastAsia"/>
                <w:color w:val="auto"/>
                <w:spacing w:val="630"/>
                <w:sz w:val="22"/>
                <w:szCs w:val="22"/>
                <w:fitText w:val="1760" w:id="-1848419829"/>
              </w:rPr>
              <w:t>氏</w:t>
            </w:r>
            <w:r w:rsidRPr="00F556BB">
              <w:rPr>
                <w:rFonts w:hAnsi="Times New Roman" w:cs="Times New Roman" w:hint="eastAsia"/>
                <w:color w:val="auto"/>
                <w:spacing w:val="7"/>
                <w:sz w:val="22"/>
                <w:szCs w:val="22"/>
                <w:fitText w:val="1760" w:id="-1848419829"/>
              </w:rPr>
              <w:t>名</w:t>
            </w:r>
          </w:p>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16"/>
                <w:szCs w:val="16"/>
              </w:rPr>
              <w:t>※自発的な研究活動等を希望する者</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　○○</w:t>
            </w:r>
          </w:p>
        </w:tc>
      </w:tr>
      <w:tr w:rsidR="00DB7032" w:rsidRPr="00E0184F" w:rsidTr="00F41A83">
        <w:tblPrEx>
          <w:tblCellMar>
            <w:left w:w="108" w:type="dxa"/>
            <w:right w:w="108" w:type="dxa"/>
          </w:tblCellMar>
          <w:tblLook w:val="04A0" w:firstRow="1" w:lastRow="0" w:firstColumn="1" w:lastColumn="0" w:noHBand="0" w:noVBand="1"/>
        </w:tblPrEx>
        <w:trPr>
          <w:trHeight w:val="417"/>
        </w:trPr>
        <w:tc>
          <w:tcPr>
            <w:tcW w:w="2790"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本プロジェクト内で行う</w:t>
            </w:r>
          </w:p>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研究活動のエフォート</w:t>
            </w:r>
          </w:p>
        </w:tc>
        <w:tc>
          <w:tcPr>
            <w:tcW w:w="6563" w:type="dxa"/>
            <w:shd w:val="clear" w:color="auto" w:fill="auto"/>
            <w:vAlign w:val="center"/>
          </w:tcPr>
          <w:p w:rsidR="00DB7032" w:rsidRPr="00E0184F" w:rsidRDefault="00DB7032" w:rsidP="00F41A83">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 xml:space="preserve">○％　</w:t>
            </w:r>
            <w:r w:rsidRPr="00E0184F">
              <w:rPr>
                <w:rFonts w:hAnsi="Times New Roman" w:cs="Times New Roman" w:hint="eastAsia"/>
                <w:color w:val="auto"/>
              </w:rPr>
              <w:t>（自発的な研究活動等を含んだ当該プロジェクトの全仕事時間を100％とし、それに対する自発的な研究活動等を除いた研究活動の割合を記載する。※80％以上）</w:t>
            </w:r>
          </w:p>
        </w:tc>
      </w:tr>
    </w:tbl>
    <w:p w:rsidR="00DB7032" w:rsidRPr="00E0184F" w:rsidRDefault="00DB7032" w:rsidP="00286EB3">
      <w:pPr>
        <w:adjustRightInd/>
        <w:spacing w:line="246" w:lineRule="exact"/>
        <w:rPr>
          <w:rFonts w:hAnsi="Times New Roman" w:cs="Times New Roman"/>
          <w:color w:val="auto"/>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E0184F" w:rsidRPr="00E0184F" w:rsidTr="00C01B5E">
        <w:trPr>
          <w:trHeight w:val="441"/>
        </w:trPr>
        <w:tc>
          <w:tcPr>
            <w:tcW w:w="9552" w:type="dxa"/>
            <w:gridSpan w:val="2"/>
            <w:shd w:val="clear" w:color="auto" w:fill="auto"/>
            <w:vAlign w:val="center"/>
          </w:tcPr>
          <w:p w:rsidR="00286EB3" w:rsidRPr="00E0184F" w:rsidRDefault="00286EB3" w:rsidP="00C01B5E">
            <w:pPr>
              <w:spacing w:line="246" w:lineRule="exact"/>
              <w:ind w:left="108"/>
              <w:jc w:val="center"/>
              <w:rPr>
                <w:rFonts w:hAnsi="Times New Roman" w:cs="Times New Roman"/>
                <w:color w:val="auto"/>
                <w:sz w:val="22"/>
                <w:szCs w:val="22"/>
              </w:rPr>
            </w:pPr>
            <w:r w:rsidRPr="00F556BB">
              <w:rPr>
                <w:rFonts w:hAnsi="Times New Roman" w:cs="Times New Roman" w:hint="eastAsia"/>
                <w:color w:val="auto"/>
                <w:spacing w:val="60"/>
                <w:sz w:val="22"/>
                <w:szCs w:val="22"/>
                <w:fitText w:val="3300" w:id="-2045029370"/>
              </w:rPr>
              <w:t>自発的な研究活動</w:t>
            </w:r>
            <w:r w:rsidRPr="00F556BB">
              <w:rPr>
                <w:rFonts w:hAnsi="Times New Roman" w:cs="Times New Roman" w:hint="eastAsia"/>
                <w:color w:val="auto"/>
                <w:spacing w:val="90"/>
                <w:sz w:val="22"/>
                <w:szCs w:val="22"/>
                <w:fitText w:val="3300" w:id="-2045029370"/>
              </w:rPr>
              <w:t>等</w:t>
            </w:r>
          </w:p>
        </w:tc>
      </w:tr>
      <w:tr w:rsidR="00E0184F" w:rsidRPr="00E0184F" w:rsidTr="00C01B5E">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F556BB">
              <w:rPr>
                <w:rFonts w:hAnsi="Times New Roman" w:cs="Times New Roman" w:hint="eastAsia"/>
                <w:color w:val="auto"/>
                <w:spacing w:val="30"/>
                <w:sz w:val="22"/>
                <w:szCs w:val="22"/>
                <w:fitText w:val="1540" w:id="-2045029369"/>
              </w:rPr>
              <w:t>活動</w:t>
            </w:r>
            <w:r w:rsidR="00F556BB" w:rsidRPr="00F556BB">
              <w:rPr>
                <w:rFonts w:hAnsi="Times New Roman" w:cs="Times New Roman" w:hint="eastAsia"/>
                <w:color w:val="auto"/>
                <w:spacing w:val="30"/>
                <w:sz w:val="22"/>
                <w:szCs w:val="22"/>
                <w:fitText w:val="1540" w:id="-2045029369"/>
              </w:rPr>
              <w:t>資金</w:t>
            </w:r>
            <w:bookmarkStart w:id="0" w:name="_GoBack"/>
            <w:bookmarkEnd w:id="0"/>
            <w:r w:rsidRPr="00F556BB">
              <w:rPr>
                <w:rFonts w:hAnsi="Times New Roman" w:cs="Times New Roman" w:hint="eastAsia"/>
                <w:color w:val="auto"/>
                <w:spacing w:val="45"/>
                <w:sz w:val="22"/>
                <w:szCs w:val="22"/>
                <w:fitText w:val="1540" w:id="-2045029369"/>
              </w:rPr>
              <w:t>名</w:t>
            </w:r>
          </w:p>
        </w:tc>
        <w:tc>
          <w:tcPr>
            <w:tcW w:w="760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lang w:eastAsia="zh-TW"/>
              </w:rPr>
            </w:pPr>
            <w:r w:rsidRPr="00E0184F">
              <w:rPr>
                <w:rFonts w:hAnsi="Times New Roman" w:cs="Times New Roman" w:hint="eastAsia"/>
                <w:color w:val="auto"/>
                <w:sz w:val="22"/>
                <w:szCs w:val="22"/>
                <w:lang w:eastAsia="zh-TW"/>
              </w:rPr>
              <w:t>（例）科学研究費助成事業（科研費）　基盤研究（C）</w:t>
            </w:r>
          </w:p>
        </w:tc>
      </w:tr>
      <w:tr w:rsidR="00E0184F" w:rsidRPr="00E0184F" w:rsidTr="00C01B5E">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F556BB">
              <w:rPr>
                <w:rFonts w:hAnsi="Times New Roman" w:cs="Times New Roman" w:hint="eastAsia"/>
                <w:color w:val="auto"/>
                <w:spacing w:val="90"/>
                <w:sz w:val="22"/>
                <w:szCs w:val="22"/>
                <w:fitText w:val="1540" w:id="-2045029368"/>
              </w:rPr>
              <w:t>活動期</w:t>
            </w:r>
            <w:r w:rsidRPr="00F556BB">
              <w:rPr>
                <w:rFonts w:hAnsi="Times New Roman" w:cs="Times New Roman" w:hint="eastAsia"/>
                <w:color w:val="auto"/>
                <w:spacing w:val="15"/>
                <w:sz w:val="22"/>
                <w:szCs w:val="22"/>
                <w:fitText w:val="1540" w:id="-2045029368"/>
              </w:rPr>
              <w:t>間</w:t>
            </w:r>
          </w:p>
        </w:tc>
        <w:tc>
          <w:tcPr>
            <w:tcW w:w="760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○年○月○日から○年○月○日まで</w:t>
            </w:r>
          </w:p>
        </w:tc>
      </w:tr>
      <w:tr w:rsidR="00E0184F" w:rsidRPr="00E0184F" w:rsidTr="00C01B5E">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F556BB">
              <w:rPr>
                <w:rFonts w:hAnsi="Times New Roman" w:cs="Times New Roman" w:hint="eastAsia"/>
                <w:color w:val="auto"/>
                <w:spacing w:val="525"/>
                <w:sz w:val="22"/>
                <w:szCs w:val="22"/>
                <w:fitText w:val="1540" w:id="-2045029367"/>
              </w:rPr>
              <w:t>金</w:t>
            </w:r>
            <w:r w:rsidRPr="00F556BB">
              <w:rPr>
                <w:rFonts w:hAnsi="Times New Roman" w:cs="Times New Roman" w:hint="eastAsia"/>
                <w:color w:val="auto"/>
                <w:sz w:val="22"/>
                <w:szCs w:val="22"/>
                <w:fitText w:val="1540" w:id="-2045029367"/>
              </w:rPr>
              <w:t>額</w:t>
            </w:r>
            <w:r w:rsidRPr="00E0184F">
              <w:rPr>
                <w:rFonts w:hAnsi="Times New Roman" w:cs="Times New Roman" w:hint="eastAsia"/>
                <w:color w:val="auto"/>
                <w:sz w:val="18"/>
                <w:szCs w:val="18"/>
              </w:rPr>
              <w:t>（年度ごとに記載）</w:t>
            </w:r>
          </w:p>
        </w:tc>
        <w:tc>
          <w:tcPr>
            <w:tcW w:w="760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○○円（○年度：○○円）</w:t>
            </w:r>
          </w:p>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※上記資金からの人件費（給与・報酬等）の受給はない。</w:t>
            </w:r>
          </w:p>
        </w:tc>
      </w:tr>
      <w:tr w:rsidR="00E0184F" w:rsidRPr="00E0184F" w:rsidTr="00C01B5E">
        <w:tblPrEx>
          <w:tblCellMar>
            <w:left w:w="108" w:type="dxa"/>
            <w:right w:w="108" w:type="dxa"/>
          </w:tblCellMar>
          <w:tblLook w:val="04A0" w:firstRow="1" w:lastRow="0" w:firstColumn="1" w:lastColumn="0" w:noHBand="0" w:noVBand="1"/>
        </w:tblPrEx>
        <w:trPr>
          <w:trHeight w:val="3461"/>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活動内容・成果</w:t>
            </w:r>
          </w:p>
        </w:tc>
        <w:tc>
          <w:tcPr>
            <w:tcW w:w="7601" w:type="dxa"/>
            <w:shd w:val="clear" w:color="auto" w:fill="auto"/>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（自発的な研究活動等の成果）</w:t>
            </w:r>
          </w:p>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w:t>
            </w:r>
          </w:p>
          <w:p w:rsidR="00286EB3" w:rsidRPr="00E0184F" w:rsidRDefault="00286EB3" w:rsidP="00C01B5E">
            <w:pPr>
              <w:adjustRightInd/>
              <w:spacing w:line="246" w:lineRule="exact"/>
              <w:rPr>
                <w:rFonts w:hAnsi="Times New Roman" w:cs="Times New Roman"/>
                <w:color w:val="auto"/>
                <w:sz w:val="22"/>
                <w:szCs w:val="22"/>
              </w:rPr>
            </w:pPr>
          </w:p>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※他の研究費を獲得した活動については、当該制度における実績報告や成果報告を添付することによる報告を可能とする。</w:t>
            </w:r>
          </w:p>
          <w:p w:rsidR="00DB7032" w:rsidRDefault="00DB7032" w:rsidP="00C01B5E">
            <w:pPr>
              <w:adjustRightInd/>
              <w:spacing w:line="246" w:lineRule="exact"/>
              <w:rPr>
                <w:rFonts w:hAnsi="Times New Roman" w:cs="Times New Roman"/>
                <w:color w:val="auto"/>
                <w:sz w:val="22"/>
                <w:szCs w:val="22"/>
              </w:rPr>
            </w:pPr>
          </w:p>
          <w:p w:rsidR="00DB7032" w:rsidRPr="002F01E6" w:rsidRDefault="00DB7032" w:rsidP="00C01B5E">
            <w:pPr>
              <w:adjustRightInd/>
              <w:spacing w:line="246" w:lineRule="exact"/>
              <w:rPr>
                <w:rFonts w:hAnsi="Times New Roman" w:cs="Times New Roman"/>
                <w:color w:val="auto"/>
                <w:sz w:val="22"/>
                <w:szCs w:val="22"/>
                <w:u w:val="single"/>
              </w:rPr>
            </w:pPr>
            <w:r w:rsidRPr="002F01E6">
              <w:rPr>
                <w:rFonts w:hAnsi="Times New Roman" w:cs="Times New Roman" w:hint="eastAsia"/>
                <w:color w:val="auto"/>
                <w:sz w:val="22"/>
                <w:szCs w:val="22"/>
                <w:u w:val="single"/>
              </w:rPr>
              <w:t>※本欄は別添としてもよい。</w:t>
            </w:r>
          </w:p>
        </w:tc>
      </w:tr>
      <w:tr w:rsidR="00E0184F" w:rsidRPr="00E0184F" w:rsidTr="00C01B5E">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本プロジェクトとの関連性</w:t>
            </w:r>
          </w:p>
        </w:tc>
        <w:tc>
          <w:tcPr>
            <w:tcW w:w="760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w:t>
            </w:r>
          </w:p>
        </w:tc>
      </w:tr>
      <w:tr w:rsidR="00E0184F" w:rsidRPr="00E0184F" w:rsidTr="00C01B5E">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rPr>
              <w:t>自発的研究活動等のエフォート</w:t>
            </w:r>
          </w:p>
        </w:tc>
        <w:tc>
          <w:tcPr>
            <w:tcW w:w="7601" w:type="dxa"/>
            <w:shd w:val="clear" w:color="auto" w:fill="auto"/>
            <w:vAlign w:val="center"/>
          </w:tcPr>
          <w:p w:rsidR="00286EB3" w:rsidRPr="00E0184F" w:rsidRDefault="00286EB3" w:rsidP="00C01B5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w:t>
            </w:r>
          </w:p>
          <w:p w:rsidR="00286EB3" w:rsidRPr="00E0184F" w:rsidRDefault="00286EB3" w:rsidP="00C01B5E">
            <w:pPr>
              <w:adjustRightInd/>
              <w:spacing w:line="246" w:lineRule="exact"/>
              <w:rPr>
                <w:rFonts w:hAnsi="Times New Roman" w:cs="Times New Roman"/>
                <w:color w:val="auto"/>
                <w:sz w:val="22"/>
                <w:szCs w:val="22"/>
              </w:rPr>
            </w:pPr>
          </w:p>
        </w:tc>
      </w:tr>
    </w:tbl>
    <w:p w:rsidR="001045FB" w:rsidRPr="00E0184F" w:rsidRDefault="00286EB3" w:rsidP="00286EB3">
      <w:pPr>
        <w:numPr>
          <w:ilvl w:val="0"/>
          <w:numId w:val="2"/>
        </w:num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複数の自発的な研究活動等を実施している場合は、自発的な研究活動等ごとに記載する。</w:t>
      </w:r>
    </w:p>
    <w:sectPr w:rsidR="001045FB" w:rsidRPr="00E0184F" w:rsidSect="00DD3A96">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ED5" w:rsidRDefault="00186ED5">
      <w:r>
        <w:separator/>
      </w:r>
    </w:p>
  </w:endnote>
  <w:endnote w:type="continuationSeparator" w:id="0">
    <w:p w:rsidR="00186ED5" w:rsidRDefault="0018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ED5" w:rsidRDefault="00186ED5">
      <w:r>
        <w:separator/>
      </w:r>
    </w:p>
  </w:footnote>
  <w:footnote w:type="continuationSeparator" w:id="0">
    <w:p w:rsidR="00186ED5" w:rsidRDefault="00186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96"/>
    <w:rsid w:val="0000035D"/>
    <w:rsid w:val="00002A7A"/>
    <w:rsid w:val="00011324"/>
    <w:rsid w:val="000125BE"/>
    <w:rsid w:val="00012611"/>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3133"/>
    <w:rsid w:val="00093FD1"/>
    <w:rsid w:val="0009780A"/>
    <w:rsid w:val="000C0012"/>
    <w:rsid w:val="000D0937"/>
    <w:rsid w:val="000D144B"/>
    <w:rsid w:val="000D20C0"/>
    <w:rsid w:val="000D3DB7"/>
    <w:rsid w:val="000D5BBE"/>
    <w:rsid w:val="000E56BD"/>
    <w:rsid w:val="000F0F1B"/>
    <w:rsid w:val="001002A1"/>
    <w:rsid w:val="001045FB"/>
    <w:rsid w:val="001078F6"/>
    <w:rsid w:val="00113A5F"/>
    <w:rsid w:val="00115964"/>
    <w:rsid w:val="001217B2"/>
    <w:rsid w:val="00123023"/>
    <w:rsid w:val="001232C0"/>
    <w:rsid w:val="00123B73"/>
    <w:rsid w:val="00125EFD"/>
    <w:rsid w:val="0013186F"/>
    <w:rsid w:val="001324D4"/>
    <w:rsid w:val="001335C8"/>
    <w:rsid w:val="0013378E"/>
    <w:rsid w:val="00134FB3"/>
    <w:rsid w:val="00140C26"/>
    <w:rsid w:val="001465AC"/>
    <w:rsid w:val="00150329"/>
    <w:rsid w:val="00151E00"/>
    <w:rsid w:val="00166695"/>
    <w:rsid w:val="0017030C"/>
    <w:rsid w:val="00175187"/>
    <w:rsid w:val="001820A1"/>
    <w:rsid w:val="001848F3"/>
    <w:rsid w:val="00184ECA"/>
    <w:rsid w:val="00186ED5"/>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A4D0F"/>
    <w:rsid w:val="002B4657"/>
    <w:rsid w:val="002B7DA5"/>
    <w:rsid w:val="002C07D6"/>
    <w:rsid w:val="002C160B"/>
    <w:rsid w:val="002D339C"/>
    <w:rsid w:val="002D3E8B"/>
    <w:rsid w:val="002D4E42"/>
    <w:rsid w:val="002F01E6"/>
    <w:rsid w:val="002F6F84"/>
    <w:rsid w:val="00305026"/>
    <w:rsid w:val="00306AF4"/>
    <w:rsid w:val="0031070A"/>
    <w:rsid w:val="0031384D"/>
    <w:rsid w:val="00316CD8"/>
    <w:rsid w:val="00323AC0"/>
    <w:rsid w:val="00323D5A"/>
    <w:rsid w:val="00325C34"/>
    <w:rsid w:val="00333B03"/>
    <w:rsid w:val="00334320"/>
    <w:rsid w:val="00335851"/>
    <w:rsid w:val="00336873"/>
    <w:rsid w:val="00345741"/>
    <w:rsid w:val="00352029"/>
    <w:rsid w:val="003573DC"/>
    <w:rsid w:val="00365974"/>
    <w:rsid w:val="00370E6A"/>
    <w:rsid w:val="0037214B"/>
    <w:rsid w:val="003738E4"/>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4093"/>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052F"/>
    <w:rsid w:val="0065200A"/>
    <w:rsid w:val="006539F1"/>
    <w:rsid w:val="00654435"/>
    <w:rsid w:val="00655BDF"/>
    <w:rsid w:val="00662599"/>
    <w:rsid w:val="0066572D"/>
    <w:rsid w:val="00674EE6"/>
    <w:rsid w:val="00693D3A"/>
    <w:rsid w:val="006A02F2"/>
    <w:rsid w:val="006C3573"/>
    <w:rsid w:val="006D1224"/>
    <w:rsid w:val="006D198E"/>
    <w:rsid w:val="006D251B"/>
    <w:rsid w:val="006D25AC"/>
    <w:rsid w:val="006E3D59"/>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719A3"/>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141A"/>
    <w:rsid w:val="00812B3D"/>
    <w:rsid w:val="0083174A"/>
    <w:rsid w:val="00834959"/>
    <w:rsid w:val="008404F0"/>
    <w:rsid w:val="00841BF0"/>
    <w:rsid w:val="00842282"/>
    <w:rsid w:val="00850508"/>
    <w:rsid w:val="00856301"/>
    <w:rsid w:val="008614F3"/>
    <w:rsid w:val="00862FD0"/>
    <w:rsid w:val="008820F2"/>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0FA"/>
    <w:rsid w:val="00903D97"/>
    <w:rsid w:val="00906D9B"/>
    <w:rsid w:val="00910640"/>
    <w:rsid w:val="0092129F"/>
    <w:rsid w:val="00926BFE"/>
    <w:rsid w:val="009351D6"/>
    <w:rsid w:val="0093552D"/>
    <w:rsid w:val="009357EC"/>
    <w:rsid w:val="009555B4"/>
    <w:rsid w:val="00963C8E"/>
    <w:rsid w:val="00964A14"/>
    <w:rsid w:val="00966156"/>
    <w:rsid w:val="0097047E"/>
    <w:rsid w:val="009716CC"/>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14F4"/>
    <w:rsid w:val="00A02759"/>
    <w:rsid w:val="00A1093C"/>
    <w:rsid w:val="00A17C56"/>
    <w:rsid w:val="00A301F3"/>
    <w:rsid w:val="00A33B67"/>
    <w:rsid w:val="00A36222"/>
    <w:rsid w:val="00A42883"/>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C01B5E"/>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43DE"/>
    <w:rsid w:val="00D560E1"/>
    <w:rsid w:val="00D6039D"/>
    <w:rsid w:val="00D607E8"/>
    <w:rsid w:val="00D67A49"/>
    <w:rsid w:val="00D83504"/>
    <w:rsid w:val="00D87047"/>
    <w:rsid w:val="00DA0288"/>
    <w:rsid w:val="00DA0EBB"/>
    <w:rsid w:val="00DA17DE"/>
    <w:rsid w:val="00DA453E"/>
    <w:rsid w:val="00DB1E30"/>
    <w:rsid w:val="00DB43F0"/>
    <w:rsid w:val="00DB6609"/>
    <w:rsid w:val="00DB7032"/>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184F"/>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556BB"/>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09C9-5990-4513-8327-291E5182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EBAC03D7.dotm</Template>
  <TotalTime>0</TotalTime>
  <Pages>1</Pages>
  <Words>565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2020-12-09T02:29:00Z</dcterms:created>
  <dcterms:modified xsi:type="dcterms:W3CDTF">2021-03-09T02:27:00Z</dcterms:modified>
</cp:coreProperties>
</file>