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E0" w:rsidRDefault="00524EE0" w:rsidP="00524EE0">
      <w:pPr>
        <w:overflowPunct w:val="0"/>
        <w:rPr>
          <w:rFonts w:ascii="?l?r ??fc" w:hAnsi="?l?r ??fc"/>
          <w:b/>
          <w:snapToGrid w:val="0"/>
        </w:rPr>
      </w:pPr>
      <w:r>
        <w:rPr>
          <w:rFonts w:ascii="ＭＳ ゴシック" w:eastAsia="ＭＳ ゴシック" w:hAnsi="ＭＳ ゴシック" w:hint="eastAsia"/>
          <w:b/>
        </w:rPr>
        <w:t>第２号様式</w:t>
      </w:r>
      <w:r>
        <w:rPr>
          <w:rFonts w:hint="eastAsia"/>
        </w:rPr>
        <w:t>（第</w:t>
      </w:r>
      <w:r>
        <w:rPr>
          <w:rFonts w:hint="eastAsia"/>
        </w:rPr>
        <w:t>18</w:t>
      </w:r>
      <w:r>
        <w:rPr>
          <w:rFonts w:hint="eastAsia"/>
        </w:rPr>
        <w:t>条関係）</w:t>
      </w:r>
    </w:p>
    <w:p w:rsidR="00524EE0" w:rsidRDefault="00524EE0" w:rsidP="00524EE0">
      <w:pPr>
        <w:snapToGrid w:val="0"/>
        <w:spacing w:line="420" w:lineRule="exact"/>
        <w:jc w:val="center"/>
        <w:rPr>
          <w:rFonts w:ascii="?l?r ??fc" w:hAnsi="?l?r ??fc"/>
          <w:snapToGrid w:val="0"/>
        </w:rPr>
      </w:pPr>
      <w:r w:rsidRPr="00524EE0">
        <w:rPr>
          <w:rFonts w:hint="eastAsia"/>
          <w:snapToGrid w:val="0"/>
          <w:spacing w:val="189"/>
          <w:fitText w:val="3150" w:id="2052805632"/>
        </w:rPr>
        <w:t>公文書番号</w:t>
      </w:r>
      <w:r w:rsidRPr="00524EE0">
        <w:rPr>
          <w:rFonts w:hint="eastAsia"/>
          <w:snapToGrid w:val="0"/>
          <w:fitText w:val="3150" w:id="2052805632"/>
        </w:rPr>
        <w:t>簿</w:t>
      </w:r>
      <w:r>
        <w:rPr>
          <w:rFonts w:hint="eastAsia"/>
          <w:snapToGrid w:val="0"/>
          <w:vanish/>
        </w:rPr>
        <w:t>公文書番号簿</w:t>
      </w:r>
    </w:p>
    <w:p w:rsidR="00524EE0" w:rsidRDefault="00524EE0" w:rsidP="00524EE0">
      <w:pPr>
        <w:snapToGrid w:val="0"/>
        <w:spacing w:after="60" w:line="420" w:lineRule="exact"/>
        <w:jc w:val="left"/>
        <w:rPr>
          <w:rFonts w:ascii="?l?r ??fc" w:hAnsi="?l?r ??fc"/>
          <w:snapToGrid w:val="0"/>
        </w:rPr>
      </w:pPr>
      <w:r>
        <w:rPr>
          <w:rFonts w:hint="eastAsia"/>
          <w:snapToGrid w:val="0"/>
        </w:rPr>
        <w:t xml:space="preserve">　　　　年度（課名）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630"/>
        <w:gridCol w:w="840"/>
        <w:gridCol w:w="1470"/>
        <w:gridCol w:w="1050"/>
        <w:gridCol w:w="630"/>
        <w:gridCol w:w="840"/>
        <w:gridCol w:w="1470"/>
        <w:gridCol w:w="1050"/>
      </w:tblGrid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起案者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ind w:left="105" w:right="105"/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起案者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distribute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  <w:tr w:rsidR="00524EE0" w:rsidTr="00524EE0">
        <w:trPr>
          <w:cantSplit/>
          <w:trHeight w:hRule="exact"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0" w:rsidRDefault="00524EE0" w:rsidP="00524EE0">
            <w:pPr>
              <w:snapToGrid w:val="0"/>
              <w:spacing w:line="210" w:lineRule="exact"/>
              <w:jc w:val="center"/>
              <w:rPr>
                <w:rFonts w:ascii="?l?r ??fc" w:hAnsi="?l?r ??fc"/>
                <w:snapToGrid w:val="0"/>
              </w:rPr>
            </w:pPr>
          </w:p>
        </w:tc>
      </w:tr>
    </w:tbl>
    <w:p w:rsidR="00524EE0" w:rsidRDefault="00524EE0" w:rsidP="00524EE0">
      <w:pPr>
        <w:snapToGrid w:val="0"/>
        <w:spacing w:before="60" w:line="420" w:lineRule="exact"/>
        <w:jc w:val="left"/>
        <w:rPr>
          <w:rFonts w:ascii="?l?r ??fc" w:hAnsi="?l?r ??fc"/>
          <w:snapToGrid w:val="0"/>
        </w:rPr>
      </w:pPr>
      <w:r>
        <w:rPr>
          <w:rFonts w:hint="eastAsia"/>
          <w:snapToGrid w:val="0"/>
        </w:rPr>
        <w:t xml:space="preserve">　注　「月日」欄には、その公文書番号を取った月日を記入する。</w:t>
      </w:r>
    </w:p>
    <w:p w:rsidR="00524EE0" w:rsidRDefault="00524EE0" w:rsidP="001C4CB4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524EE0" w:rsidRDefault="00524EE0" w:rsidP="001C4CB4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_GoBack"/>
      <w:bookmarkEnd w:id="0"/>
    </w:p>
    <w:sectPr w:rsidR="00524EE0" w:rsidSect="0021120A">
      <w:pgSz w:w="11906" w:h="16838"/>
      <w:pgMar w:top="1418" w:right="1418" w:bottom="1134" w:left="1418" w:header="851" w:footer="992" w:gutter="0"/>
      <w:cols w:space="425"/>
      <w:docGrid w:type="linesAndChars" w:linePitch="31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B1" w:rsidRDefault="00FD4CB1" w:rsidP="001B3967">
      <w:r>
        <w:separator/>
      </w:r>
    </w:p>
  </w:endnote>
  <w:endnote w:type="continuationSeparator" w:id="0">
    <w:p w:rsidR="00FD4CB1" w:rsidRDefault="00FD4CB1" w:rsidP="001B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B1" w:rsidRDefault="00FD4CB1" w:rsidP="001B3967">
      <w:r>
        <w:separator/>
      </w:r>
    </w:p>
  </w:footnote>
  <w:footnote w:type="continuationSeparator" w:id="0">
    <w:p w:rsidR="00FD4CB1" w:rsidRDefault="00FD4CB1" w:rsidP="001B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4F9E"/>
    <w:multiLevelType w:val="hybridMultilevel"/>
    <w:tmpl w:val="AFCCC7B0"/>
    <w:lvl w:ilvl="0" w:tplc="9E6E51F2">
      <w:start w:val="2"/>
      <w:numFmt w:val="bullet"/>
      <w:lvlText w:val="・"/>
      <w:lvlJc w:val="left"/>
      <w:pPr>
        <w:ind w:left="807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1">
    <w:nsid w:val="0C00036F"/>
    <w:multiLevelType w:val="hybridMultilevel"/>
    <w:tmpl w:val="78B891F2"/>
    <w:lvl w:ilvl="0" w:tplc="D93A08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B9672E"/>
    <w:multiLevelType w:val="hybridMultilevel"/>
    <w:tmpl w:val="7F26523C"/>
    <w:lvl w:ilvl="0" w:tplc="330015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AA16A0"/>
    <w:multiLevelType w:val="hybridMultilevel"/>
    <w:tmpl w:val="38686F26"/>
    <w:lvl w:ilvl="0" w:tplc="DC6A705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62222B"/>
    <w:multiLevelType w:val="hybridMultilevel"/>
    <w:tmpl w:val="0B96CAEE"/>
    <w:lvl w:ilvl="0" w:tplc="8020B9B0">
      <w:start w:val="1"/>
      <w:numFmt w:val="decimalFullWidth"/>
      <w:lvlText w:val="（%1）"/>
      <w:lvlJc w:val="left"/>
      <w:pPr>
        <w:ind w:left="12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5">
    <w:nsid w:val="398B5890"/>
    <w:multiLevelType w:val="hybridMultilevel"/>
    <w:tmpl w:val="CEA89106"/>
    <w:lvl w:ilvl="0" w:tplc="20E44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35576F"/>
    <w:multiLevelType w:val="hybridMultilevel"/>
    <w:tmpl w:val="A2C60776"/>
    <w:lvl w:ilvl="0" w:tplc="1E56465C">
      <w:start w:val="1"/>
      <w:numFmt w:val="decimalFullWidth"/>
      <w:lvlText w:val="(%1)"/>
      <w:lvlJc w:val="left"/>
      <w:pPr>
        <w:ind w:left="875" w:hanging="585"/>
      </w:pPr>
      <w:rPr>
        <w:rFonts w:hint="default"/>
      </w:rPr>
    </w:lvl>
    <w:lvl w:ilvl="1" w:tplc="AB1E3788">
      <w:start w:val="5"/>
      <w:numFmt w:val="decimalFullWidth"/>
      <w:lvlText w:val="（%2）"/>
      <w:lvlJc w:val="left"/>
      <w:pPr>
        <w:ind w:left="143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7">
    <w:nsid w:val="4E893075"/>
    <w:multiLevelType w:val="hybridMultilevel"/>
    <w:tmpl w:val="740690EC"/>
    <w:lvl w:ilvl="0" w:tplc="3470019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20629A"/>
    <w:multiLevelType w:val="hybridMultilevel"/>
    <w:tmpl w:val="3C946306"/>
    <w:lvl w:ilvl="0" w:tplc="3462E336">
      <w:start w:val="1"/>
      <w:numFmt w:val="decimalFullWidth"/>
      <w:lvlText w:val="（%1）"/>
      <w:lvlJc w:val="left"/>
      <w:pPr>
        <w:ind w:left="15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5" w:hanging="420"/>
      </w:pPr>
    </w:lvl>
    <w:lvl w:ilvl="3" w:tplc="0409000F" w:tentative="1">
      <w:start w:val="1"/>
      <w:numFmt w:val="decimal"/>
      <w:lvlText w:val="%4."/>
      <w:lvlJc w:val="left"/>
      <w:pPr>
        <w:ind w:left="2555" w:hanging="420"/>
      </w:pPr>
    </w:lvl>
    <w:lvl w:ilvl="4" w:tplc="04090017" w:tentative="1">
      <w:start w:val="1"/>
      <w:numFmt w:val="aiueoFullWidth"/>
      <w:lvlText w:val="(%5)"/>
      <w:lvlJc w:val="left"/>
      <w:pPr>
        <w:ind w:left="2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5" w:hanging="420"/>
      </w:pPr>
    </w:lvl>
    <w:lvl w:ilvl="6" w:tplc="0409000F" w:tentative="1">
      <w:start w:val="1"/>
      <w:numFmt w:val="decimal"/>
      <w:lvlText w:val="%7."/>
      <w:lvlJc w:val="left"/>
      <w:pPr>
        <w:ind w:left="3815" w:hanging="420"/>
      </w:pPr>
    </w:lvl>
    <w:lvl w:ilvl="7" w:tplc="04090017" w:tentative="1">
      <w:start w:val="1"/>
      <w:numFmt w:val="aiueoFullWidth"/>
      <w:lvlText w:val="(%8)"/>
      <w:lvlJc w:val="left"/>
      <w:pPr>
        <w:ind w:left="4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5" w:hanging="420"/>
      </w:pPr>
    </w:lvl>
  </w:abstractNum>
  <w:abstractNum w:abstractNumId="9">
    <w:nsid w:val="5FDC3505"/>
    <w:multiLevelType w:val="hybridMultilevel"/>
    <w:tmpl w:val="67B2B8EE"/>
    <w:lvl w:ilvl="0" w:tplc="9C22451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63A62BA1"/>
    <w:multiLevelType w:val="hybridMultilevel"/>
    <w:tmpl w:val="0FA0F3C4"/>
    <w:lvl w:ilvl="0" w:tplc="9E6E51F2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>
    <w:nsid w:val="6A0F0ABD"/>
    <w:multiLevelType w:val="hybridMultilevel"/>
    <w:tmpl w:val="5D62E744"/>
    <w:lvl w:ilvl="0" w:tplc="9E6E51F2">
      <w:start w:val="2"/>
      <w:numFmt w:val="bullet"/>
      <w:lvlText w:val="・"/>
      <w:lvlJc w:val="left"/>
      <w:pPr>
        <w:ind w:left="11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12">
    <w:nsid w:val="6B72304C"/>
    <w:multiLevelType w:val="hybridMultilevel"/>
    <w:tmpl w:val="D4EAA762"/>
    <w:lvl w:ilvl="0" w:tplc="7D5213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BD6BBB"/>
    <w:multiLevelType w:val="hybridMultilevel"/>
    <w:tmpl w:val="8B4A0CC8"/>
    <w:lvl w:ilvl="0" w:tplc="C930E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98E12EA"/>
    <w:multiLevelType w:val="hybridMultilevel"/>
    <w:tmpl w:val="3948F6CC"/>
    <w:lvl w:ilvl="0" w:tplc="81E260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7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DA"/>
    <w:rsid w:val="000022C1"/>
    <w:rsid w:val="00010BBD"/>
    <w:rsid w:val="00012E11"/>
    <w:rsid w:val="0002607E"/>
    <w:rsid w:val="0003609D"/>
    <w:rsid w:val="00046F43"/>
    <w:rsid w:val="000623C0"/>
    <w:rsid w:val="00076627"/>
    <w:rsid w:val="00077102"/>
    <w:rsid w:val="0008099D"/>
    <w:rsid w:val="00080F2A"/>
    <w:rsid w:val="000B3B3E"/>
    <w:rsid w:val="000B50B3"/>
    <w:rsid w:val="000B5AFA"/>
    <w:rsid w:val="000C22D0"/>
    <w:rsid w:val="000C58AC"/>
    <w:rsid w:val="000C6EDB"/>
    <w:rsid w:val="000D3F7B"/>
    <w:rsid w:val="000D72C5"/>
    <w:rsid w:val="000E0657"/>
    <w:rsid w:val="000F0A3B"/>
    <w:rsid w:val="000F34BD"/>
    <w:rsid w:val="000F531D"/>
    <w:rsid w:val="000F7987"/>
    <w:rsid w:val="00114095"/>
    <w:rsid w:val="00116D95"/>
    <w:rsid w:val="00117D31"/>
    <w:rsid w:val="00126571"/>
    <w:rsid w:val="00127FF3"/>
    <w:rsid w:val="001310C1"/>
    <w:rsid w:val="00131545"/>
    <w:rsid w:val="00132BE2"/>
    <w:rsid w:val="00137080"/>
    <w:rsid w:val="0015196E"/>
    <w:rsid w:val="00157246"/>
    <w:rsid w:val="0015796A"/>
    <w:rsid w:val="00161AC2"/>
    <w:rsid w:val="001635FD"/>
    <w:rsid w:val="00163942"/>
    <w:rsid w:val="001733A1"/>
    <w:rsid w:val="00184006"/>
    <w:rsid w:val="001849A8"/>
    <w:rsid w:val="00185AB8"/>
    <w:rsid w:val="001A00B9"/>
    <w:rsid w:val="001A13D9"/>
    <w:rsid w:val="001A1B1C"/>
    <w:rsid w:val="001A3404"/>
    <w:rsid w:val="001B3967"/>
    <w:rsid w:val="001C16FB"/>
    <w:rsid w:val="001C4CB4"/>
    <w:rsid w:val="001D490F"/>
    <w:rsid w:val="001E71A7"/>
    <w:rsid w:val="00202BE3"/>
    <w:rsid w:val="002036E8"/>
    <w:rsid w:val="002055B2"/>
    <w:rsid w:val="0021120A"/>
    <w:rsid w:val="00214A92"/>
    <w:rsid w:val="00225464"/>
    <w:rsid w:val="002314A1"/>
    <w:rsid w:val="002333E7"/>
    <w:rsid w:val="0024080C"/>
    <w:rsid w:val="00240AAA"/>
    <w:rsid w:val="00251B33"/>
    <w:rsid w:val="00263C6C"/>
    <w:rsid w:val="00275242"/>
    <w:rsid w:val="00277DC2"/>
    <w:rsid w:val="00281C2C"/>
    <w:rsid w:val="00281F21"/>
    <w:rsid w:val="00286515"/>
    <w:rsid w:val="002927CC"/>
    <w:rsid w:val="002930AC"/>
    <w:rsid w:val="00295C25"/>
    <w:rsid w:val="002C34A6"/>
    <w:rsid w:val="002C47CF"/>
    <w:rsid w:val="002C66F6"/>
    <w:rsid w:val="002D004C"/>
    <w:rsid w:val="002D143C"/>
    <w:rsid w:val="002E084F"/>
    <w:rsid w:val="002E10FF"/>
    <w:rsid w:val="002E419F"/>
    <w:rsid w:val="002E6C08"/>
    <w:rsid w:val="00313202"/>
    <w:rsid w:val="003142AA"/>
    <w:rsid w:val="00315C3D"/>
    <w:rsid w:val="00320430"/>
    <w:rsid w:val="00323502"/>
    <w:rsid w:val="0032646E"/>
    <w:rsid w:val="00327531"/>
    <w:rsid w:val="00330A0F"/>
    <w:rsid w:val="00334266"/>
    <w:rsid w:val="00334418"/>
    <w:rsid w:val="0033470E"/>
    <w:rsid w:val="00336EF5"/>
    <w:rsid w:val="00343C40"/>
    <w:rsid w:val="0035046A"/>
    <w:rsid w:val="00376C61"/>
    <w:rsid w:val="0038520B"/>
    <w:rsid w:val="00386403"/>
    <w:rsid w:val="00392533"/>
    <w:rsid w:val="003A1018"/>
    <w:rsid w:val="003A327B"/>
    <w:rsid w:val="003C1F5B"/>
    <w:rsid w:val="003C34F8"/>
    <w:rsid w:val="003D46F2"/>
    <w:rsid w:val="004057DA"/>
    <w:rsid w:val="00411ADD"/>
    <w:rsid w:val="00444CC5"/>
    <w:rsid w:val="00456415"/>
    <w:rsid w:val="0047099B"/>
    <w:rsid w:val="00480F3E"/>
    <w:rsid w:val="00490E17"/>
    <w:rsid w:val="00491028"/>
    <w:rsid w:val="00495CD6"/>
    <w:rsid w:val="004A33B8"/>
    <w:rsid w:val="004C19D0"/>
    <w:rsid w:val="004C1D97"/>
    <w:rsid w:val="004C26FF"/>
    <w:rsid w:val="004C7424"/>
    <w:rsid w:val="004D7906"/>
    <w:rsid w:val="004E0B56"/>
    <w:rsid w:val="004F02EF"/>
    <w:rsid w:val="004F5B0C"/>
    <w:rsid w:val="004F7311"/>
    <w:rsid w:val="00503BBA"/>
    <w:rsid w:val="00510C08"/>
    <w:rsid w:val="005210F2"/>
    <w:rsid w:val="00524EE0"/>
    <w:rsid w:val="005261BB"/>
    <w:rsid w:val="005310C9"/>
    <w:rsid w:val="0055490F"/>
    <w:rsid w:val="005573C4"/>
    <w:rsid w:val="005612DB"/>
    <w:rsid w:val="00564D5C"/>
    <w:rsid w:val="0057586B"/>
    <w:rsid w:val="005914E3"/>
    <w:rsid w:val="00591A6B"/>
    <w:rsid w:val="00593518"/>
    <w:rsid w:val="005A192B"/>
    <w:rsid w:val="005B2C1F"/>
    <w:rsid w:val="005B63AA"/>
    <w:rsid w:val="005C681E"/>
    <w:rsid w:val="005D1E90"/>
    <w:rsid w:val="006037A6"/>
    <w:rsid w:val="00607D6E"/>
    <w:rsid w:val="00620A51"/>
    <w:rsid w:val="006219F2"/>
    <w:rsid w:val="00622FB6"/>
    <w:rsid w:val="00632EF5"/>
    <w:rsid w:val="00640CDB"/>
    <w:rsid w:val="006437CC"/>
    <w:rsid w:val="00643AA6"/>
    <w:rsid w:val="00655EEF"/>
    <w:rsid w:val="006638F3"/>
    <w:rsid w:val="006677C9"/>
    <w:rsid w:val="0067595A"/>
    <w:rsid w:val="00677F92"/>
    <w:rsid w:val="00683DCD"/>
    <w:rsid w:val="00684C7E"/>
    <w:rsid w:val="006868AC"/>
    <w:rsid w:val="006915B4"/>
    <w:rsid w:val="0069438E"/>
    <w:rsid w:val="006A2593"/>
    <w:rsid w:val="006A34C7"/>
    <w:rsid w:val="006A5452"/>
    <w:rsid w:val="006B1DEB"/>
    <w:rsid w:val="006C0EEF"/>
    <w:rsid w:val="006E6598"/>
    <w:rsid w:val="0070399F"/>
    <w:rsid w:val="00704641"/>
    <w:rsid w:val="00711C6A"/>
    <w:rsid w:val="00714B4F"/>
    <w:rsid w:val="0071711A"/>
    <w:rsid w:val="007216F5"/>
    <w:rsid w:val="00721C4A"/>
    <w:rsid w:val="007248D5"/>
    <w:rsid w:val="00731E37"/>
    <w:rsid w:val="007372EA"/>
    <w:rsid w:val="00740D67"/>
    <w:rsid w:val="00750422"/>
    <w:rsid w:val="00750609"/>
    <w:rsid w:val="00754F53"/>
    <w:rsid w:val="0075633B"/>
    <w:rsid w:val="00764C07"/>
    <w:rsid w:val="00767152"/>
    <w:rsid w:val="007727D7"/>
    <w:rsid w:val="0077288C"/>
    <w:rsid w:val="0077337E"/>
    <w:rsid w:val="0077606F"/>
    <w:rsid w:val="00781128"/>
    <w:rsid w:val="00782C8F"/>
    <w:rsid w:val="00782FAE"/>
    <w:rsid w:val="00785E8B"/>
    <w:rsid w:val="00791F47"/>
    <w:rsid w:val="007A2BDA"/>
    <w:rsid w:val="007A46FC"/>
    <w:rsid w:val="007A6C84"/>
    <w:rsid w:val="007B0DC6"/>
    <w:rsid w:val="007B2E57"/>
    <w:rsid w:val="007C273D"/>
    <w:rsid w:val="007E74AA"/>
    <w:rsid w:val="00800648"/>
    <w:rsid w:val="00810520"/>
    <w:rsid w:val="00815905"/>
    <w:rsid w:val="0082425B"/>
    <w:rsid w:val="0085625E"/>
    <w:rsid w:val="00856A30"/>
    <w:rsid w:val="00864C2F"/>
    <w:rsid w:val="00870854"/>
    <w:rsid w:val="0087134B"/>
    <w:rsid w:val="008766FE"/>
    <w:rsid w:val="00881D2C"/>
    <w:rsid w:val="00883A40"/>
    <w:rsid w:val="008843DE"/>
    <w:rsid w:val="00890F3B"/>
    <w:rsid w:val="008A20AC"/>
    <w:rsid w:val="008A6E6D"/>
    <w:rsid w:val="008B2E03"/>
    <w:rsid w:val="008B52A8"/>
    <w:rsid w:val="008C081D"/>
    <w:rsid w:val="008C4AE8"/>
    <w:rsid w:val="008C4C3E"/>
    <w:rsid w:val="008C7919"/>
    <w:rsid w:val="008D04B7"/>
    <w:rsid w:val="008D2E15"/>
    <w:rsid w:val="008D6016"/>
    <w:rsid w:val="008D66EF"/>
    <w:rsid w:val="008D6BA4"/>
    <w:rsid w:val="008D77D4"/>
    <w:rsid w:val="008E0CEB"/>
    <w:rsid w:val="008E3562"/>
    <w:rsid w:val="008E3D47"/>
    <w:rsid w:val="008E6015"/>
    <w:rsid w:val="008E694D"/>
    <w:rsid w:val="008F63B1"/>
    <w:rsid w:val="0093556F"/>
    <w:rsid w:val="00935A43"/>
    <w:rsid w:val="00946BEC"/>
    <w:rsid w:val="00950F10"/>
    <w:rsid w:val="0095790A"/>
    <w:rsid w:val="00957CD8"/>
    <w:rsid w:val="009650EA"/>
    <w:rsid w:val="009723AD"/>
    <w:rsid w:val="009845C9"/>
    <w:rsid w:val="00990627"/>
    <w:rsid w:val="00991FAE"/>
    <w:rsid w:val="009C09AA"/>
    <w:rsid w:val="009C1165"/>
    <w:rsid w:val="009C7C1E"/>
    <w:rsid w:val="009D28F0"/>
    <w:rsid w:val="009E32DF"/>
    <w:rsid w:val="009E6C02"/>
    <w:rsid w:val="009F092E"/>
    <w:rsid w:val="009F1F0A"/>
    <w:rsid w:val="009F3676"/>
    <w:rsid w:val="00A0318F"/>
    <w:rsid w:val="00A03DC2"/>
    <w:rsid w:val="00A1787D"/>
    <w:rsid w:val="00A20B39"/>
    <w:rsid w:val="00A20D66"/>
    <w:rsid w:val="00A21F86"/>
    <w:rsid w:val="00A24AE4"/>
    <w:rsid w:val="00A30FDF"/>
    <w:rsid w:val="00A33F02"/>
    <w:rsid w:val="00A43423"/>
    <w:rsid w:val="00A52480"/>
    <w:rsid w:val="00A52E52"/>
    <w:rsid w:val="00A66A6E"/>
    <w:rsid w:val="00A8605E"/>
    <w:rsid w:val="00A95852"/>
    <w:rsid w:val="00AA0E4B"/>
    <w:rsid w:val="00AA22C0"/>
    <w:rsid w:val="00AA63A1"/>
    <w:rsid w:val="00AB2F7F"/>
    <w:rsid w:val="00AB640D"/>
    <w:rsid w:val="00AB6D78"/>
    <w:rsid w:val="00AD0392"/>
    <w:rsid w:val="00AD0740"/>
    <w:rsid w:val="00AE48C9"/>
    <w:rsid w:val="00AF3E74"/>
    <w:rsid w:val="00AF42B0"/>
    <w:rsid w:val="00B00982"/>
    <w:rsid w:val="00B146DD"/>
    <w:rsid w:val="00B23894"/>
    <w:rsid w:val="00B2624C"/>
    <w:rsid w:val="00B26274"/>
    <w:rsid w:val="00B32A29"/>
    <w:rsid w:val="00B3788C"/>
    <w:rsid w:val="00B464E2"/>
    <w:rsid w:val="00B47E7B"/>
    <w:rsid w:val="00B51EE6"/>
    <w:rsid w:val="00B60B39"/>
    <w:rsid w:val="00B60CDB"/>
    <w:rsid w:val="00B65C76"/>
    <w:rsid w:val="00B96CB9"/>
    <w:rsid w:val="00BA7435"/>
    <w:rsid w:val="00BB6769"/>
    <w:rsid w:val="00BB6D78"/>
    <w:rsid w:val="00BB7D34"/>
    <w:rsid w:val="00BC1A0A"/>
    <w:rsid w:val="00BD20AA"/>
    <w:rsid w:val="00BE2F08"/>
    <w:rsid w:val="00BF191E"/>
    <w:rsid w:val="00BF4D3F"/>
    <w:rsid w:val="00C06245"/>
    <w:rsid w:val="00C11298"/>
    <w:rsid w:val="00C15CAD"/>
    <w:rsid w:val="00C20D44"/>
    <w:rsid w:val="00C33C43"/>
    <w:rsid w:val="00C346B8"/>
    <w:rsid w:val="00C40735"/>
    <w:rsid w:val="00C43338"/>
    <w:rsid w:val="00C46423"/>
    <w:rsid w:val="00C478C0"/>
    <w:rsid w:val="00C55384"/>
    <w:rsid w:val="00C62515"/>
    <w:rsid w:val="00C64CAD"/>
    <w:rsid w:val="00C65D7C"/>
    <w:rsid w:val="00C8015E"/>
    <w:rsid w:val="00C83DED"/>
    <w:rsid w:val="00C856F3"/>
    <w:rsid w:val="00C94DC5"/>
    <w:rsid w:val="00C95227"/>
    <w:rsid w:val="00C96B3F"/>
    <w:rsid w:val="00C97627"/>
    <w:rsid w:val="00CA6451"/>
    <w:rsid w:val="00CA66BA"/>
    <w:rsid w:val="00CB1A47"/>
    <w:rsid w:val="00CB3C3E"/>
    <w:rsid w:val="00CC040B"/>
    <w:rsid w:val="00CD7F8E"/>
    <w:rsid w:val="00CF2B4B"/>
    <w:rsid w:val="00CF5294"/>
    <w:rsid w:val="00CF7B30"/>
    <w:rsid w:val="00D15ACF"/>
    <w:rsid w:val="00D20D27"/>
    <w:rsid w:val="00D221B3"/>
    <w:rsid w:val="00D245AE"/>
    <w:rsid w:val="00D31BAF"/>
    <w:rsid w:val="00D320A5"/>
    <w:rsid w:val="00D34520"/>
    <w:rsid w:val="00D400B8"/>
    <w:rsid w:val="00D46B5A"/>
    <w:rsid w:val="00D6115B"/>
    <w:rsid w:val="00D70D10"/>
    <w:rsid w:val="00D71D23"/>
    <w:rsid w:val="00D74E97"/>
    <w:rsid w:val="00D930B9"/>
    <w:rsid w:val="00D936A8"/>
    <w:rsid w:val="00DB5BA0"/>
    <w:rsid w:val="00DB6D77"/>
    <w:rsid w:val="00DC2150"/>
    <w:rsid w:val="00DD0F4E"/>
    <w:rsid w:val="00DE0240"/>
    <w:rsid w:val="00DF30E1"/>
    <w:rsid w:val="00DF3DB0"/>
    <w:rsid w:val="00DF4638"/>
    <w:rsid w:val="00DF6012"/>
    <w:rsid w:val="00DF73BB"/>
    <w:rsid w:val="00E10A6B"/>
    <w:rsid w:val="00E10CAC"/>
    <w:rsid w:val="00E13EFD"/>
    <w:rsid w:val="00E24416"/>
    <w:rsid w:val="00E327FF"/>
    <w:rsid w:val="00E55C1A"/>
    <w:rsid w:val="00E615E7"/>
    <w:rsid w:val="00E701C9"/>
    <w:rsid w:val="00E72446"/>
    <w:rsid w:val="00E81B6C"/>
    <w:rsid w:val="00E85148"/>
    <w:rsid w:val="00E87EDA"/>
    <w:rsid w:val="00EA0427"/>
    <w:rsid w:val="00EA10A6"/>
    <w:rsid w:val="00EA2EA1"/>
    <w:rsid w:val="00EB0267"/>
    <w:rsid w:val="00EB0289"/>
    <w:rsid w:val="00EB226C"/>
    <w:rsid w:val="00EC12AE"/>
    <w:rsid w:val="00EC1BB2"/>
    <w:rsid w:val="00EC2E8D"/>
    <w:rsid w:val="00ED0DA5"/>
    <w:rsid w:val="00ED16A0"/>
    <w:rsid w:val="00ED1B1A"/>
    <w:rsid w:val="00ED2BCB"/>
    <w:rsid w:val="00ED44BD"/>
    <w:rsid w:val="00ED516F"/>
    <w:rsid w:val="00EE51C7"/>
    <w:rsid w:val="00EE5B6C"/>
    <w:rsid w:val="00EE7344"/>
    <w:rsid w:val="00EF2981"/>
    <w:rsid w:val="00EF4D88"/>
    <w:rsid w:val="00EF754C"/>
    <w:rsid w:val="00EF78DE"/>
    <w:rsid w:val="00F00BBF"/>
    <w:rsid w:val="00F00CB9"/>
    <w:rsid w:val="00F05264"/>
    <w:rsid w:val="00F14C07"/>
    <w:rsid w:val="00F20615"/>
    <w:rsid w:val="00F329B3"/>
    <w:rsid w:val="00F33F80"/>
    <w:rsid w:val="00F34E22"/>
    <w:rsid w:val="00F353FA"/>
    <w:rsid w:val="00F41286"/>
    <w:rsid w:val="00F45132"/>
    <w:rsid w:val="00F477BE"/>
    <w:rsid w:val="00F47ECD"/>
    <w:rsid w:val="00F50581"/>
    <w:rsid w:val="00F51231"/>
    <w:rsid w:val="00F63037"/>
    <w:rsid w:val="00F6415F"/>
    <w:rsid w:val="00F864F2"/>
    <w:rsid w:val="00F9147A"/>
    <w:rsid w:val="00F91628"/>
    <w:rsid w:val="00F957D0"/>
    <w:rsid w:val="00F97186"/>
    <w:rsid w:val="00FA034B"/>
    <w:rsid w:val="00FA56F3"/>
    <w:rsid w:val="00FD2EE0"/>
    <w:rsid w:val="00FD3D66"/>
    <w:rsid w:val="00FD4CB1"/>
    <w:rsid w:val="00FE264A"/>
    <w:rsid w:val="00FE4DE3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21EC9E87-A836-446F-9255-71626C2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0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20430"/>
  </w:style>
  <w:style w:type="character" w:customStyle="1" w:styleId="a6">
    <w:name w:val="日付 (文字)"/>
    <w:basedOn w:val="a0"/>
    <w:link w:val="a5"/>
    <w:uiPriority w:val="99"/>
    <w:semiHidden/>
    <w:rsid w:val="00320430"/>
  </w:style>
  <w:style w:type="table" w:styleId="a7">
    <w:name w:val="Table Grid"/>
    <w:basedOn w:val="a1"/>
    <w:uiPriority w:val="39"/>
    <w:rsid w:val="00663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53F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B39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3967"/>
  </w:style>
  <w:style w:type="paragraph" w:styleId="ab">
    <w:name w:val="footer"/>
    <w:basedOn w:val="a"/>
    <w:link w:val="ac"/>
    <w:uiPriority w:val="99"/>
    <w:unhideWhenUsed/>
    <w:rsid w:val="001B39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3967"/>
  </w:style>
  <w:style w:type="paragraph" w:customStyle="1" w:styleId="Default">
    <w:name w:val="Default"/>
    <w:rsid w:val="00CC04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E6C02"/>
    <w:rPr>
      <w:color w:val="0563C1" w:themeColor="hyperlink"/>
      <w:u w:val="single"/>
    </w:rPr>
  </w:style>
  <w:style w:type="character" w:customStyle="1" w:styleId="p20">
    <w:name w:val="p20"/>
    <w:basedOn w:val="a0"/>
    <w:rsid w:val="008C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4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7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09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725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17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538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849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9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3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4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1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5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8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6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2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8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95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8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79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4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42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7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1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2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8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7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1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68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0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34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6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2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4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5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1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9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6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4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61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9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80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5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4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67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4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9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6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8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11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4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7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3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5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81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3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70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94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8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6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339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4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772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21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3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2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6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5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8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2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12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586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5801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17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97211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811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5305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53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601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581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01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92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655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61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1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66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71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036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4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530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7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7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132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69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38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58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1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509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8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2764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2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9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4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7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2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6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5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4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6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3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765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0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80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4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8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5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7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33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7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4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69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9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9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2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4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9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0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7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8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8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9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3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1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4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1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9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0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6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9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2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7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6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1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86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0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6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6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8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041">
              <w:marLeft w:val="16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7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8499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5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3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5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127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968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2970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374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2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9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3335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6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3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61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396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9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50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16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7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01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91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3290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2694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737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025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201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615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70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082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644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809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44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5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40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20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93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42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93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56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7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08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04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16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251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11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34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0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232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91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66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0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979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4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15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54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3918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8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1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7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61410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0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09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919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522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59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12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310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475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32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2702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888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77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0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05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0926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30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16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7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72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53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168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1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18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28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362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53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072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28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90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65077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97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78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6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941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3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338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0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157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6814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43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889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4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35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07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53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2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769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5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59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05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32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19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21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15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28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276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7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9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29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39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492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63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84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336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717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4132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52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3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7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7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6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5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18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277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72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431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141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1319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1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45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4617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71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45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383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027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1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21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16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54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19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131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83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4180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72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3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56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59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61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31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226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13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6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27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08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856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563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937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94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5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865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190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4842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93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84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62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22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19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82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59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35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9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3483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2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25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33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58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1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2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523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4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61721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80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04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96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0233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30392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54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17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65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8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54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336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26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75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811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57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196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378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25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389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571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19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5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7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30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862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02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13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6965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562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140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554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307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52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614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66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95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00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85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79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59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56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3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63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055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0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627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26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23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2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57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840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91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7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290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68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99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31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34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95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38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287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30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5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41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842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88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88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4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02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74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5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71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7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97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21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9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46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6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342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58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91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5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988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70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98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19433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83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00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80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109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94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133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3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90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74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829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5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92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6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9723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51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87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52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0226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8661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59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3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791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49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4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46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7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279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38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490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24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5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20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6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75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4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03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69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3734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7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886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387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4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00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15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08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07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75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39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77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22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914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370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294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307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45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967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057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76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62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0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18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893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7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2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0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64406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5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358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6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83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868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851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35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70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7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46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40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72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44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48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3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180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68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8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70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96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84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88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38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6724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738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0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685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73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6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4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85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8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7500">
                          <w:marLeft w:val="19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6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656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73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32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35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57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0664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286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796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0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82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7656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04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7951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39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19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3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1695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806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9213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0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76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68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5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152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3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56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36251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47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8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017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24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12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6019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62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8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3308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320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274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702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3704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68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604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330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064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78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9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119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7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68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154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3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5355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5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25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18325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69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593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04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413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8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63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97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27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17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9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8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62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41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17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9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90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601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5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85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7634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9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108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8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295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6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2645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16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35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9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6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842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328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04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29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78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4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013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35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41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61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3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705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68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800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803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71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37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4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24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39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3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58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39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4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72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86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17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174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4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6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3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185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22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842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216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6446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594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71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57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1581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32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056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607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24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36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4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4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37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61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28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408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67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21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475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1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5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4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8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652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6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344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6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36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82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14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66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692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65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980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1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60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01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4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90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260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745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156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564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9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82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14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216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39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90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77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77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9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7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2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56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38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82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019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572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00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5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74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18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8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17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9632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68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57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49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978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9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81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37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70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042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61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04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07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7560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58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11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52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81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10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543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17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27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6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96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25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62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04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792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77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02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82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3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51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532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76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40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296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06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80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48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78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04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3960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0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61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258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93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76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75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2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131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933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6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690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4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21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800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4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39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70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867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773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7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191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625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84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0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11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11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436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4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475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02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11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77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20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3225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35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627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95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356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6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4235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7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43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430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49477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47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5977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30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4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317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20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317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67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71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833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76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300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989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76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405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83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35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40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418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344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68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76184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</w:divsChild>
    </w:div>
    <w:div w:id="9382214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1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11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1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8821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38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52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59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26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061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380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73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07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544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124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270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177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60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14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890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45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20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10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44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065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12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210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28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9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4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0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04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75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1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57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47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4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5269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48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38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8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304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30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52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350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31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70825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12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0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00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1049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33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21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936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024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833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91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654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23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41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32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4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705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47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89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3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90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1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42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5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3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77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795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5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686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61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70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80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10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786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800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53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984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57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711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78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59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924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58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96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67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7823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268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41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7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39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500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636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203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27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66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7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3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65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539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461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9147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4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43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938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12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76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41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8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93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73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85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5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62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0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7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4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8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511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35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5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6970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12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954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9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6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33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029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324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793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83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61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850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229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40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4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4033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912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2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732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100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800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603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928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83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65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99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783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1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28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40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88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78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442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386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3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4031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099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029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17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46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027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39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72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95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39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40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0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543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51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79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63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67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70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45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619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1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1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572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71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17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53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63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63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67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13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38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859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69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8514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616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624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6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742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98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659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159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578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184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12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6702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2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15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590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822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295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55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3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5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98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6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579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1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86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6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226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24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52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8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9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62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15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27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38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093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39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79841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</w:div>
          </w:divsChild>
        </w:div>
      </w:divsChild>
    </w:div>
    <w:div w:id="102532807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8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29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1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79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43294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7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3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5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8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6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6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89889">
                          <w:marLeft w:val="168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47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76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6332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499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70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36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80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11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43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2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82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706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3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3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7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56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47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36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17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19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99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413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38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86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12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001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096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83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49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65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2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4247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799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7465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85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9666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41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678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606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181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51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344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4830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7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614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00813">
                          <w:marLeft w:val="96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60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67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87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93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189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01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4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266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0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79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565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12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844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3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294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42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1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78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98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3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5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1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0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2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07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905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24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45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54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8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0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646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8341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556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731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2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72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40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02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0999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3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82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12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0327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8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9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9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3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419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6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20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68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35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0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81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9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83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2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49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7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1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51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218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65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95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403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5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113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96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2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2519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7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86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8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5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52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4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17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49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0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6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7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3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1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6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7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6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5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9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20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5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1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2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7191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04">
              <w:marLeft w:val="96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65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0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6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7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35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85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24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3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4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3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66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5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9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17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4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0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46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99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39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864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24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9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8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7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93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696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07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63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EFC3-80E6-439E-87FD-139365A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B986765B.dotm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jim_ike15</dc:creator>
  <cp:lastModifiedBy>島崎 浩子</cp:lastModifiedBy>
  <cp:revision>2</cp:revision>
  <cp:lastPrinted>2019-10-11T06:40:00Z</cp:lastPrinted>
  <dcterms:created xsi:type="dcterms:W3CDTF">2020-04-14T07:09:00Z</dcterms:created>
  <dcterms:modified xsi:type="dcterms:W3CDTF">2020-04-14T07:09:00Z</dcterms:modified>
</cp:coreProperties>
</file>