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E0" w:rsidRPr="00524EE0" w:rsidRDefault="00524EE0" w:rsidP="00524EE0">
      <w:pPr>
        <w:overflowPunct w:val="0"/>
        <w:autoSpaceDE w:val="0"/>
        <w:autoSpaceDN w:val="0"/>
        <w:spacing w:line="220" w:lineRule="exact"/>
        <w:textAlignment w:val="center"/>
        <w:rPr>
          <w:rFonts w:ascii="ＭＳ ゴシック" w:eastAsia="ＭＳ ゴシック" w:hAnsi="ＭＳ ゴシック" w:cs="Times New Roman"/>
          <w:b/>
          <w:sz w:val="22"/>
          <w:szCs w:val="20"/>
        </w:rPr>
      </w:pPr>
      <w:r w:rsidRPr="00524EE0">
        <w:rPr>
          <w:rFonts w:ascii="ＭＳ ゴシック" w:eastAsia="ＭＳ ゴシック" w:hAnsi="ＭＳ ゴシック" w:cs="Times New Roman"/>
          <w:b/>
          <w:sz w:val="22"/>
          <w:szCs w:val="20"/>
        </w:rPr>
        <w:t>別記</w:t>
      </w:r>
    </w:p>
    <w:p w:rsidR="00524EE0" w:rsidRPr="00524EE0" w:rsidRDefault="00524EE0" w:rsidP="00524EE0">
      <w:pPr>
        <w:overflowPunct w:val="0"/>
        <w:autoSpaceDE w:val="0"/>
        <w:autoSpaceDN w:val="0"/>
        <w:spacing w:line="220" w:lineRule="exact"/>
        <w:textAlignment w:val="center"/>
        <w:rPr>
          <w:rFonts w:ascii="ＭＳ 明朝" w:eastAsia="ＭＳ 明朝" w:hAnsi="ＭＳ 明朝" w:cs="Times New Roman"/>
          <w:b/>
          <w:snapToGrid w:val="0"/>
          <w:kern w:val="22"/>
          <w:sz w:val="22"/>
          <w:szCs w:val="20"/>
        </w:rPr>
      </w:pPr>
      <w:r w:rsidRPr="00524EE0">
        <w:rPr>
          <w:rFonts w:ascii="ＭＳ ゴシック" w:eastAsia="ＭＳ ゴシック" w:hAnsi="ＭＳ ゴシック" w:cs="Times New Roman"/>
          <w:b/>
          <w:sz w:val="22"/>
          <w:szCs w:val="20"/>
        </w:rPr>
        <w:t>第</w:t>
      </w:r>
      <w:r w:rsidRPr="00524EE0">
        <w:rPr>
          <w:rFonts w:ascii="ＭＳ ゴシック" w:eastAsia="ＭＳ ゴシック" w:hAnsi="ＭＳ ゴシック" w:cs="Times New Roman" w:hint="eastAsia"/>
          <w:b/>
          <w:sz w:val="22"/>
          <w:szCs w:val="20"/>
        </w:rPr>
        <w:t>１</w:t>
      </w:r>
      <w:r w:rsidRPr="00524EE0">
        <w:rPr>
          <w:rFonts w:ascii="ＭＳ ゴシック" w:eastAsia="ＭＳ ゴシック" w:hAnsi="ＭＳ ゴシック" w:cs="Times New Roman"/>
          <w:b/>
          <w:sz w:val="22"/>
          <w:szCs w:val="20"/>
        </w:rPr>
        <w:t>号様式</w:t>
      </w:r>
      <w:r w:rsidRPr="00524EE0">
        <w:rPr>
          <w:rFonts w:ascii="ＭＳ 明朝" w:eastAsia="ＭＳ 明朝" w:hAnsi="ＭＳ 明朝" w:cs="Times New Roman"/>
          <w:snapToGrid w:val="0"/>
          <w:kern w:val="22"/>
          <w:sz w:val="22"/>
          <w:szCs w:val="20"/>
        </w:rPr>
        <w:t>（第</w:t>
      </w:r>
      <w:r w:rsidRPr="00524EE0">
        <w:rPr>
          <w:rFonts w:ascii="ＭＳ 明朝" w:eastAsia="ＭＳ 明朝" w:hAnsi="ＭＳ 明朝" w:cs="Times New Roman" w:hint="eastAsia"/>
          <w:snapToGrid w:val="0"/>
          <w:kern w:val="22"/>
          <w:sz w:val="22"/>
          <w:szCs w:val="20"/>
        </w:rPr>
        <w:t>14</w:t>
      </w:r>
      <w:r w:rsidRPr="00524EE0">
        <w:rPr>
          <w:rFonts w:ascii="ＭＳ 明朝" w:eastAsia="ＭＳ 明朝" w:hAnsi="ＭＳ 明朝" w:cs="Times New Roman"/>
          <w:snapToGrid w:val="0"/>
          <w:kern w:val="22"/>
          <w:sz w:val="22"/>
          <w:szCs w:val="20"/>
        </w:rPr>
        <w:t>条関係）</w:t>
      </w:r>
    </w:p>
    <w:p w:rsidR="00524EE0" w:rsidRPr="00524EE0" w:rsidRDefault="00524EE0" w:rsidP="00524EE0">
      <w:pPr>
        <w:wordWrap w:val="0"/>
        <w:autoSpaceDE w:val="0"/>
        <w:autoSpaceDN w:val="0"/>
        <w:adjustRightInd w:val="0"/>
        <w:spacing w:line="160" w:lineRule="exact"/>
        <w:jc w:val="left"/>
        <w:textAlignment w:val="center"/>
        <w:rPr>
          <w:rFonts w:ascii="ＭＳ 明朝" w:eastAsia="ＭＳ 明朝" w:hAnsi="ＭＳ 明朝" w:cs="Times New Roman"/>
          <w:sz w:val="22"/>
          <w:szCs w:val="20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600" w:firstRow="0" w:lastRow="0" w:firstColumn="0" w:lastColumn="0" w:noHBand="1" w:noVBand="1"/>
      </w:tblPr>
      <w:tblGrid>
        <w:gridCol w:w="1274"/>
        <w:gridCol w:w="1360"/>
        <w:gridCol w:w="1060"/>
        <w:gridCol w:w="1093"/>
        <w:gridCol w:w="47"/>
        <w:gridCol w:w="350"/>
        <w:gridCol w:w="960"/>
        <w:gridCol w:w="400"/>
        <w:gridCol w:w="560"/>
        <w:gridCol w:w="1197"/>
      </w:tblGrid>
      <w:tr w:rsidR="00524EE0" w:rsidRPr="00524EE0" w:rsidTr="00524EE0">
        <w:trPr>
          <w:cantSplit/>
          <w:trHeight w:hRule="exact" w:val="520"/>
        </w:trPr>
        <w:tc>
          <w:tcPr>
            <w:tcW w:w="48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回議書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保存期間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保存期間満了日</w:t>
            </w:r>
          </w:p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年　月　日</w:t>
            </w:r>
          </w:p>
        </w:tc>
      </w:tr>
      <w:tr w:rsidR="00524EE0" w:rsidRPr="00524EE0" w:rsidTr="00524EE0">
        <w:trPr>
          <w:cantSplit/>
          <w:trHeight w:val="660"/>
        </w:trPr>
        <w:tc>
          <w:tcPr>
            <w:tcW w:w="3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保存期間満了時の措置</w:t>
            </w:r>
          </w:p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施行注意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before="40"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公文書記号番号</w:t>
            </w:r>
          </w:p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 xml:space="preserve">　　　　　　　第　　　　　号</w:t>
            </w:r>
          </w:p>
        </w:tc>
      </w:tr>
      <w:tr w:rsidR="00524EE0" w:rsidRPr="00524EE0" w:rsidTr="00524EE0">
        <w:trPr>
          <w:cantSplit/>
          <w:trHeight w:hRule="exact" w:val="338"/>
        </w:trPr>
        <w:tc>
          <w:tcPr>
            <w:tcW w:w="3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34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公文書日付</w:t>
            </w:r>
          </w:p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 xml:space="preserve">　　　　　　　年　　月　　日</w:t>
            </w:r>
          </w:p>
        </w:tc>
      </w:tr>
      <w:tr w:rsidR="00524EE0" w:rsidRPr="00524EE0" w:rsidTr="00524EE0">
        <w:trPr>
          <w:cantSplit/>
          <w:trHeight w:val="380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開示区分</w:t>
            </w:r>
          </w:p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before="60" w:line="240" w:lineRule="exact"/>
              <w:ind w:firstLineChars="100" w:firstLine="203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開示・部分開示・非開示</w:t>
            </w:r>
          </w:p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before="60"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 xml:space="preserve">　部分開示・非開示の理由</w:t>
            </w:r>
          </w:p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34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val="1150"/>
        </w:trPr>
        <w:tc>
          <w:tcPr>
            <w:tcW w:w="4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before="40"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所属</w:t>
            </w:r>
          </w:p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 xml:space="preserve">　　　　　　電話</w:t>
            </w:r>
          </w:p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起案者氏名</w:t>
            </w:r>
          </w:p>
        </w:tc>
      </w:tr>
      <w:tr w:rsidR="00524EE0" w:rsidRPr="00524EE0" w:rsidTr="00524EE0">
        <w:trPr>
          <w:cantSplit/>
          <w:trHeight w:hRule="exact" w:val="30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決裁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合議</w:t>
            </w:r>
          </w:p>
        </w:tc>
        <w:tc>
          <w:tcPr>
            <w:tcW w:w="3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起案日　　　年　　月　　日</w:t>
            </w:r>
          </w:p>
        </w:tc>
      </w:tr>
      <w:tr w:rsidR="00524EE0" w:rsidRPr="00524EE0" w:rsidTr="00524EE0">
        <w:trPr>
          <w:cantSplit/>
          <w:trHeight w:hRule="exact" w:val="1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3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460"/>
        </w:trPr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処理期限　　年　　月　　日</w:t>
            </w:r>
          </w:p>
        </w:tc>
      </w:tr>
      <w:tr w:rsidR="00524EE0" w:rsidRPr="00524EE0" w:rsidTr="00524EE0">
        <w:trPr>
          <w:cantSplit/>
          <w:trHeight w:hRule="exact" w:val="460"/>
        </w:trPr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決裁日　　　年　　月　　日</w:t>
            </w:r>
          </w:p>
        </w:tc>
      </w:tr>
      <w:tr w:rsidR="00524EE0" w:rsidRPr="00524EE0" w:rsidTr="00524EE0">
        <w:trPr>
          <w:cantSplit/>
          <w:trHeight w:hRule="exact" w:val="460"/>
        </w:trPr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発送日　　　年　　月　　日</w:t>
            </w:r>
          </w:p>
        </w:tc>
      </w:tr>
      <w:tr w:rsidR="00524EE0" w:rsidRPr="00524EE0" w:rsidTr="00524EE0">
        <w:trPr>
          <w:cantSplit/>
          <w:trHeight w:hRule="exact" w:val="800"/>
        </w:trPr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浄書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校合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公印</w:t>
            </w:r>
          </w:p>
        </w:tc>
      </w:tr>
      <w:tr w:rsidR="00524EE0" w:rsidRPr="00524EE0" w:rsidTr="00524EE0">
        <w:trPr>
          <w:cantSplit/>
          <w:trHeight w:val="553"/>
        </w:trPr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発送種別</w:t>
            </w:r>
          </w:p>
        </w:tc>
      </w:tr>
      <w:tr w:rsidR="00524EE0" w:rsidRPr="00524EE0" w:rsidTr="00524EE0">
        <w:trPr>
          <w:cantSplit/>
          <w:trHeight w:hRule="exact" w:val="74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zCs w:val="20"/>
              </w:rPr>
              <w:t>分類</w:t>
            </w:r>
          </w:p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zCs w:val="20"/>
              </w:rPr>
              <w:t>ファイル名</w:t>
            </w:r>
          </w:p>
        </w:tc>
      </w:tr>
      <w:tr w:rsidR="00524EE0" w:rsidRPr="00524EE0" w:rsidTr="00524EE0">
        <w:trPr>
          <w:cantSplit/>
          <w:trHeight w:hRule="exact" w:val="7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件名</w:t>
            </w:r>
          </w:p>
        </w:tc>
        <w:tc>
          <w:tcPr>
            <w:tcW w:w="70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（以下</w:t>
            </w:r>
            <w:r w:rsidRPr="00524EE0"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  <w:t>58</w:t>
            </w:r>
            <w:r w:rsidRPr="00524EE0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行）</w:t>
            </w: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  <w:tr w:rsidR="00524EE0" w:rsidRPr="00524EE0" w:rsidTr="00524EE0">
        <w:trPr>
          <w:cantSplit/>
          <w:trHeight w:hRule="exact" w:val="290"/>
        </w:trPr>
        <w:tc>
          <w:tcPr>
            <w:tcW w:w="8301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Pr="00524EE0" w:rsidRDefault="00524EE0" w:rsidP="00524EE0">
            <w:pPr>
              <w:wordWrap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</w:p>
        </w:tc>
      </w:tr>
    </w:tbl>
    <w:p w:rsidR="00524EE0" w:rsidRPr="00524EE0" w:rsidRDefault="00524EE0" w:rsidP="00524EE0">
      <w:pPr>
        <w:wordWrap w:val="0"/>
        <w:autoSpaceDE w:val="0"/>
        <w:autoSpaceDN w:val="0"/>
        <w:adjustRightInd w:val="0"/>
        <w:spacing w:line="280" w:lineRule="exact"/>
        <w:jc w:val="center"/>
        <w:textAlignment w:val="center"/>
        <w:rPr>
          <w:rFonts w:ascii="ＭＳ 明朝" w:eastAsia="ＭＳ 明朝" w:hAnsi="ＭＳ 明朝" w:cs="Times New Roman"/>
          <w:snapToGrid w:val="0"/>
          <w:sz w:val="22"/>
          <w:szCs w:val="20"/>
        </w:rPr>
      </w:pPr>
      <w:r w:rsidRPr="00524EE0">
        <w:rPr>
          <w:rFonts w:ascii="ＭＳ 明朝" w:eastAsia="ＭＳ 明朝" w:hAnsi="ＭＳ 明朝" w:cs="Times New Roman" w:hint="eastAsia"/>
          <w:snapToGrid w:val="0"/>
          <w:sz w:val="22"/>
          <w:szCs w:val="20"/>
        </w:rPr>
        <w:t>高知県公立大学法人</w:t>
      </w:r>
    </w:p>
    <w:p w:rsidR="00524EE0" w:rsidRDefault="00524EE0" w:rsidP="001C4CB4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524EE0" w:rsidRDefault="00524EE0" w:rsidP="001C4CB4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524EE0" w:rsidRDefault="00524EE0" w:rsidP="001C4CB4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_GoBack"/>
      <w:bookmarkEnd w:id="0"/>
    </w:p>
    <w:sectPr w:rsidR="00524EE0" w:rsidSect="00760E31">
      <w:pgSz w:w="11906" w:h="16838"/>
      <w:pgMar w:top="1418" w:right="1418" w:bottom="1134" w:left="1418" w:header="851" w:footer="992" w:gutter="0"/>
      <w:cols w:space="425"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B1" w:rsidRDefault="00FD4CB1" w:rsidP="001B3967">
      <w:r>
        <w:separator/>
      </w:r>
    </w:p>
  </w:endnote>
  <w:endnote w:type="continuationSeparator" w:id="0">
    <w:p w:rsidR="00FD4CB1" w:rsidRDefault="00FD4CB1" w:rsidP="001B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B1" w:rsidRDefault="00FD4CB1" w:rsidP="001B3967">
      <w:r>
        <w:separator/>
      </w:r>
    </w:p>
  </w:footnote>
  <w:footnote w:type="continuationSeparator" w:id="0">
    <w:p w:rsidR="00FD4CB1" w:rsidRDefault="00FD4CB1" w:rsidP="001B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4F9E"/>
    <w:multiLevelType w:val="hybridMultilevel"/>
    <w:tmpl w:val="AFCCC7B0"/>
    <w:lvl w:ilvl="0" w:tplc="9E6E51F2">
      <w:start w:val="2"/>
      <w:numFmt w:val="bullet"/>
      <w:lvlText w:val="・"/>
      <w:lvlJc w:val="left"/>
      <w:pPr>
        <w:ind w:left="807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1">
    <w:nsid w:val="0C00036F"/>
    <w:multiLevelType w:val="hybridMultilevel"/>
    <w:tmpl w:val="78B891F2"/>
    <w:lvl w:ilvl="0" w:tplc="D93A08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B9672E"/>
    <w:multiLevelType w:val="hybridMultilevel"/>
    <w:tmpl w:val="7F26523C"/>
    <w:lvl w:ilvl="0" w:tplc="330015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AA16A0"/>
    <w:multiLevelType w:val="hybridMultilevel"/>
    <w:tmpl w:val="38686F26"/>
    <w:lvl w:ilvl="0" w:tplc="DC6A705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62222B"/>
    <w:multiLevelType w:val="hybridMultilevel"/>
    <w:tmpl w:val="0B96CAEE"/>
    <w:lvl w:ilvl="0" w:tplc="8020B9B0">
      <w:start w:val="1"/>
      <w:numFmt w:val="decimalFullWidth"/>
      <w:lvlText w:val="（%1）"/>
      <w:lvlJc w:val="left"/>
      <w:pPr>
        <w:ind w:left="12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5">
    <w:nsid w:val="398B5890"/>
    <w:multiLevelType w:val="hybridMultilevel"/>
    <w:tmpl w:val="CEA89106"/>
    <w:lvl w:ilvl="0" w:tplc="20E44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35576F"/>
    <w:multiLevelType w:val="hybridMultilevel"/>
    <w:tmpl w:val="A2C60776"/>
    <w:lvl w:ilvl="0" w:tplc="1E56465C">
      <w:start w:val="1"/>
      <w:numFmt w:val="decimalFullWidth"/>
      <w:lvlText w:val="(%1)"/>
      <w:lvlJc w:val="left"/>
      <w:pPr>
        <w:ind w:left="875" w:hanging="585"/>
      </w:pPr>
      <w:rPr>
        <w:rFonts w:hint="default"/>
      </w:rPr>
    </w:lvl>
    <w:lvl w:ilvl="1" w:tplc="AB1E3788">
      <w:start w:val="5"/>
      <w:numFmt w:val="decimalFullWidth"/>
      <w:lvlText w:val="（%2）"/>
      <w:lvlJc w:val="left"/>
      <w:pPr>
        <w:ind w:left="143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7">
    <w:nsid w:val="4E893075"/>
    <w:multiLevelType w:val="hybridMultilevel"/>
    <w:tmpl w:val="740690EC"/>
    <w:lvl w:ilvl="0" w:tplc="3470019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20629A"/>
    <w:multiLevelType w:val="hybridMultilevel"/>
    <w:tmpl w:val="3C946306"/>
    <w:lvl w:ilvl="0" w:tplc="3462E336">
      <w:start w:val="1"/>
      <w:numFmt w:val="decimalFullWidth"/>
      <w:lvlText w:val="（%1）"/>
      <w:lvlJc w:val="left"/>
      <w:pPr>
        <w:ind w:left="15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5" w:hanging="420"/>
      </w:pPr>
    </w:lvl>
    <w:lvl w:ilvl="3" w:tplc="0409000F" w:tentative="1">
      <w:start w:val="1"/>
      <w:numFmt w:val="decimal"/>
      <w:lvlText w:val="%4."/>
      <w:lvlJc w:val="left"/>
      <w:pPr>
        <w:ind w:left="2555" w:hanging="420"/>
      </w:pPr>
    </w:lvl>
    <w:lvl w:ilvl="4" w:tplc="04090017" w:tentative="1">
      <w:start w:val="1"/>
      <w:numFmt w:val="aiueoFullWidth"/>
      <w:lvlText w:val="(%5)"/>
      <w:lvlJc w:val="left"/>
      <w:pPr>
        <w:ind w:left="2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5" w:hanging="420"/>
      </w:pPr>
    </w:lvl>
    <w:lvl w:ilvl="6" w:tplc="0409000F" w:tentative="1">
      <w:start w:val="1"/>
      <w:numFmt w:val="decimal"/>
      <w:lvlText w:val="%7."/>
      <w:lvlJc w:val="left"/>
      <w:pPr>
        <w:ind w:left="3815" w:hanging="420"/>
      </w:pPr>
    </w:lvl>
    <w:lvl w:ilvl="7" w:tplc="04090017" w:tentative="1">
      <w:start w:val="1"/>
      <w:numFmt w:val="aiueoFullWidth"/>
      <w:lvlText w:val="(%8)"/>
      <w:lvlJc w:val="left"/>
      <w:pPr>
        <w:ind w:left="4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5" w:hanging="420"/>
      </w:pPr>
    </w:lvl>
  </w:abstractNum>
  <w:abstractNum w:abstractNumId="9">
    <w:nsid w:val="5FDC3505"/>
    <w:multiLevelType w:val="hybridMultilevel"/>
    <w:tmpl w:val="67B2B8EE"/>
    <w:lvl w:ilvl="0" w:tplc="9C22451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63A62BA1"/>
    <w:multiLevelType w:val="hybridMultilevel"/>
    <w:tmpl w:val="0FA0F3C4"/>
    <w:lvl w:ilvl="0" w:tplc="9E6E51F2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>
    <w:nsid w:val="6A0F0ABD"/>
    <w:multiLevelType w:val="hybridMultilevel"/>
    <w:tmpl w:val="5D62E744"/>
    <w:lvl w:ilvl="0" w:tplc="9E6E51F2">
      <w:start w:val="2"/>
      <w:numFmt w:val="bullet"/>
      <w:lvlText w:val="・"/>
      <w:lvlJc w:val="left"/>
      <w:pPr>
        <w:ind w:left="11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12">
    <w:nsid w:val="6B72304C"/>
    <w:multiLevelType w:val="hybridMultilevel"/>
    <w:tmpl w:val="D4EAA762"/>
    <w:lvl w:ilvl="0" w:tplc="7D5213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BD6BBB"/>
    <w:multiLevelType w:val="hybridMultilevel"/>
    <w:tmpl w:val="8B4A0CC8"/>
    <w:lvl w:ilvl="0" w:tplc="C930E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98E12EA"/>
    <w:multiLevelType w:val="hybridMultilevel"/>
    <w:tmpl w:val="3948F6CC"/>
    <w:lvl w:ilvl="0" w:tplc="81E260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DA"/>
    <w:rsid w:val="000022C1"/>
    <w:rsid w:val="00010BBD"/>
    <w:rsid w:val="00012E11"/>
    <w:rsid w:val="0002607E"/>
    <w:rsid w:val="0003609D"/>
    <w:rsid w:val="00046F43"/>
    <w:rsid w:val="000623C0"/>
    <w:rsid w:val="00076627"/>
    <w:rsid w:val="00077102"/>
    <w:rsid w:val="0008099D"/>
    <w:rsid w:val="00080F2A"/>
    <w:rsid w:val="000B3B3E"/>
    <w:rsid w:val="000B50B3"/>
    <w:rsid w:val="000B5AFA"/>
    <w:rsid w:val="000C22D0"/>
    <w:rsid w:val="000C58AC"/>
    <w:rsid w:val="000C6EDB"/>
    <w:rsid w:val="000D3F7B"/>
    <w:rsid w:val="000D72C5"/>
    <w:rsid w:val="000E0657"/>
    <w:rsid w:val="000F0A3B"/>
    <w:rsid w:val="000F34BD"/>
    <w:rsid w:val="000F531D"/>
    <w:rsid w:val="000F7987"/>
    <w:rsid w:val="00114095"/>
    <w:rsid w:val="00116D95"/>
    <w:rsid w:val="00117D31"/>
    <w:rsid w:val="00126571"/>
    <w:rsid w:val="00127FF3"/>
    <w:rsid w:val="001310C1"/>
    <w:rsid w:val="00131545"/>
    <w:rsid w:val="00132BE2"/>
    <w:rsid w:val="00137080"/>
    <w:rsid w:val="0015196E"/>
    <w:rsid w:val="00157246"/>
    <w:rsid w:val="0015796A"/>
    <w:rsid w:val="00161AC2"/>
    <w:rsid w:val="001635FD"/>
    <w:rsid w:val="00163942"/>
    <w:rsid w:val="001733A1"/>
    <w:rsid w:val="00184006"/>
    <w:rsid w:val="001849A8"/>
    <w:rsid w:val="00185AB8"/>
    <w:rsid w:val="001A00B9"/>
    <w:rsid w:val="001A13D9"/>
    <w:rsid w:val="001A1B1C"/>
    <w:rsid w:val="001A3404"/>
    <w:rsid w:val="001B3967"/>
    <w:rsid w:val="001C16FB"/>
    <w:rsid w:val="001C4CB4"/>
    <w:rsid w:val="001D490F"/>
    <w:rsid w:val="001E71A7"/>
    <w:rsid w:val="00202BE3"/>
    <w:rsid w:val="002036E8"/>
    <w:rsid w:val="002055B2"/>
    <w:rsid w:val="00214A92"/>
    <w:rsid w:val="00225464"/>
    <w:rsid w:val="002314A1"/>
    <w:rsid w:val="002333E7"/>
    <w:rsid w:val="0024080C"/>
    <w:rsid w:val="00240AAA"/>
    <w:rsid w:val="00251B33"/>
    <w:rsid w:val="00263C6C"/>
    <w:rsid w:val="00275242"/>
    <w:rsid w:val="00277DC2"/>
    <w:rsid w:val="00281C2C"/>
    <w:rsid w:val="00281F21"/>
    <w:rsid w:val="00286515"/>
    <w:rsid w:val="002927CC"/>
    <w:rsid w:val="002930AC"/>
    <w:rsid w:val="00295C25"/>
    <w:rsid w:val="002C34A6"/>
    <w:rsid w:val="002C47CF"/>
    <w:rsid w:val="002C66F6"/>
    <w:rsid w:val="002D004C"/>
    <w:rsid w:val="002D143C"/>
    <w:rsid w:val="002E084F"/>
    <w:rsid w:val="002E10FF"/>
    <w:rsid w:val="002E419F"/>
    <w:rsid w:val="002E6C08"/>
    <w:rsid w:val="00313202"/>
    <w:rsid w:val="003142AA"/>
    <w:rsid w:val="00315C3D"/>
    <w:rsid w:val="00320430"/>
    <w:rsid w:val="00323502"/>
    <w:rsid w:val="0032646E"/>
    <w:rsid w:val="00327531"/>
    <w:rsid w:val="00330A0F"/>
    <w:rsid w:val="00334266"/>
    <w:rsid w:val="00334418"/>
    <w:rsid w:val="0033470E"/>
    <w:rsid w:val="00336EF5"/>
    <w:rsid w:val="00343C40"/>
    <w:rsid w:val="0035046A"/>
    <w:rsid w:val="00376C61"/>
    <w:rsid w:val="0038520B"/>
    <w:rsid w:val="00386403"/>
    <w:rsid w:val="00392533"/>
    <w:rsid w:val="003A1018"/>
    <w:rsid w:val="003A327B"/>
    <w:rsid w:val="003C1F5B"/>
    <w:rsid w:val="003C34F8"/>
    <w:rsid w:val="003D46F2"/>
    <w:rsid w:val="004057DA"/>
    <w:rsid w:val="00411ADD"/>
    <w:rsid w:val="00444CC5"/>
    <w:rsid w:val="00456415"/>
    <w:rsid w:val="0047099B"/>
    <w:rsid w:val="00480F3E"/>
    <w:rsid w:val="00490E17"/>
    <w:rsid w:val="00491028"/>
    <w:rsid w:val="00495CD6"/>
    <w:rsid w:val="004A33B8"/>
    <w:rsid w:val="004C19D0"/>
    <w:rsid w:val="004C1D97"/>
    <w:rsid w:val="004C26FF"/>
    <w:rsid w:val="004C7424"/>
    <w:rsid w:val="004D7906"/>
    <w:rsid w:val="004E0B56"/>
    <w:rsid w:val="004F02EF"/>
    <w:rsid w:val="004F5B0C"/>
    <w:rsid w:val="004F7311"/>
    <w:rsid w:val="00503BBA"/>
    <w:rsid w:val="00510C08"/>
    <w:rsid w:val="005210F2"/>
    <w:rsid w:val="00524EE0"/>
    <w:rsid w:val="005261BB"/>
    <w:rsid w:val="005310C9"/>
    <w:rsid w:val="0055490F"/>
    <w:rsid w:val="005573C4"/>
    <w:rsid w:val="005612DB"/>
    <w:rsid w:val="00564D5C"/>
    <w:rsid w:val="0057586B"/>
    <w:rsid w:val="005914E3"/>
    <w:rsid w:val="00591A6B"/>
    <w:rsid w:val="00593518"/>
    <w:rsid w:val="005A192B"/>
    <w:rsid w:val="005B2C1F"/>
    <w:rsid w:val="005B63AA"/>
    <w:rsid w:val="005C681E"/>
    <w:rsid w:val="005D1E90"/>
    <w:rsid w:val="006037A6"/>
    <w:rsid w:val="00607D6E"/>
    <w:rsid w:val="00620A51"/>
    <w:rsid w:val="006219F2"/>
    <w:rsid w:val="00622FB6"/>
    <w:rsid w:val="00632EF5"/>
    <w:rsid w:val="00640CDB"/>
    <w:rsid w:val="006437CC"/>
    <w:rsid w:val="00643AA6"/>
    <w:rsid w:val="00655EEF"/>
    <w:rsid w:val="006638F3"/>
    <w:rsid w:val="006677C9"/>
    <w:rsid w:val="0067595A"/>
    <w:rsid w:val="00677F92"/>
    <w:rsid w:val="00683DCD"/>
    <w:rsid w:val="00684C7E"/>
    <w:rsid w:val="006868AC"/>
    <w:rsid w:val="006915B4"/>
    <w:rsid w:val="0069438E"/>
    <w:rsid w:val="006A2593"/>
    <w:rsid w:val="006A34C7"/>
    <w:rsid w:val="006A5452"/>
    <w:rsid w:val="006B1DEB"/>
    <w:rsid w:val="006C0EEF"/>
    <w:rsid w:val="006E6598"/>
    <w:rsid w:val="0070399F"/>
    <w:rsid w:val="00704641"/>
    <w:rsid w:val="00711C6A"/>
    <w:rsid w:val="00714B4F"/>
    <w:rsid w:val="0071711A"/>
    <w:rsid w:val="007216F5"/>
    <w:rsid w:val="00721C4A"/>
    <w:rsid w:val="007248D5"/>
    <w:rsid w:val="00731E37"/>
    <w:rsid w:val="007372EA"/>
    <w:rsid w:val="00740D67"/>
    <w:rsid w:val="00750422"/>
    <w:rsid w:val="00750609"/>
    <w:rsid w:val="00754F53"/>
    <w:rsid w:val="0075633B"/>
    <w:rsid w:val="00760E31"/>
    <w:rsid w:val="00764C07"/>
    <w:rsid w:val="00767152"/>
    <w:rsid w:val="007727D7"/>
    <w:rsid w:val="0077288C"/>
    <w:rsid w:val="0077337E"/>
    <w:rsid w:val="0077606F"/>
    <w:rsid w:val="00781128"/>
    <w:rsid w:val="00782C8F"/>
    <w:rsid w:val="00782FAE"/>
    <w:rsid w:val="00785E8B"/>
    <w:rsid w:val="00791F47"/>
    <w:rsid w:val="007A2BDA"/>
    <w:rsid w:val="007A46FC"/>
    <w:rsid w:val="007A6C84"/>
    <w:rsid w:val="007B0DC6"/>
    <w:rsid w:val="007B2E57"/>
    <w:rsid w:val="007C273D"/>
    <w:rsid w:val="007E74AA"/>
    <w:rsid w:val="00800648"/>
    <w:rsid w:val="00810520"/>
    <w:rsid w:val="00815905"/>
    <w:rsid w:val="0082425B"/>
    <w:rsid w:val="0085625E"/>
    <w:rsid w:val="00856A30"/>
    <w:rsid w:val="00864C2F"/>
    <w:rsid w:val="00870854"/>
    <w:rsid w:val="0087134B"/>
    <w:rsid w:val="008766FE"/>
    <w:rsid w:val="00881D2C"/>
    <w:rsid w:val="00883A40"/>
    <w:rsid w:val="008843DE"/>
    <w:rsid w:val="00890F3B"/>
    <w:rsid w:val="008A20AC"/>
    <w:rsid w:val="008A6E6D"/>
    <w:rsid w:val="008B2E03"/>
    <w:rsid w:val="008B52A8"/>
    <w:rsid w:val="008C081D"/>
    <w:rsid w:val="008C4AE8"/>
    <w:rsid w:val="008C4C3E"/>
    <w:rsid w:val="008C7919"/>
    <w:rsid w:val="008D04B7"/>
    <w:rsid w:val="008D2E15"/>
    <w:rsid w:val="008D6016"/>
    <w:rsid w:val="008D66EF"/>
    <w:rsid w:val="008D6BA4"/>
    <w:rsid w:val="008D77D4"/>
    <w:rsid w:val="008E0CEB"/>
    <w:rsid w:val="008E3562"/>
    <w:rsid w:val="008E3D47"/>
    <w:rsid w:val="008E6015"/>
    <w:rsid w:val="008E694D"/>
    <w:rsid w:val="008F63B1"/>
    <w:rsid w:val="0093556F"/>
    <w:rsid w:val="00935A43"/>
    <w:rsid w:val="00946BEC"/>
    <w:rsid w:val="00950F10"/>
    <w:rsid w:val="0095790A"/>
    <w:rsid w:val="00957CD8"/>
    <w:rsid w:val="009650EA"/>
    <w:rsid w:val="009723AD"/>
    <w:rsid w:val="009845C9"/>
    <w:rsid w:val="00990627"/>
    <w:rsid w:val="00991FAE"/>
    <w:rsid w:val="009C09AA"/>
    <w:rsid w:val="009C1165"/>
    <w:rsid w:val="009C7C1E"/>
    <w:rsid w:val="009D28F0"/>
    <w:rsid w:val="009E32DF"/>
    <w:rsid w:val="009E6C02"/>
    <w:rsid w:val="009F092E"/>
    <w:rsid w:val="009F1F0A"/>
    <w:rsid w:val="009F3676"/>
    <w:rsid w:val="00A0318F"/>
    <w:rsid w:val="00A03DC2"/>
    <w:rsid w:val="00A1787D"/>
    <w:rsid w:val="00A20B39"/>
    <w:rsid w:val="00A20D66"/>
    <w:rsid w:val="00A21F86"/>
    <w:rsid w:val="00A24AE4"/>
    <w:rsid w:val="00A30FDF"/>
    <w:rsid w:val="00A33F02"/>
    <w:rsid w:val="00A43423"/>
    <w:rsid w:val="00A52480"/>
    <w:rsid w:val="00A52E52"/>
    <w:rsid w:val="00A66A6E"/>
    <w:rsid w:val="00A8605E"/>
    <w:rsid w:val="00A95852"/>
    <w:rsid w:val="00AA0E4B"/>
    <w:rsid w:val="00AA22C0"/>
    <w:rsid w:val="00AA63A1"/>
    <w:rsid w:val="00AB2F7F"/>
    <w:rsid w:val="00AB640D"/>
    <w:rsid w:val="00AB6D78"/>
    <w:rsid w:val="00AD0392"/>
    <w:rsid w:val="00AD0740"/>
    <w:rsid w:val="00AE48C9"/>
    <w:rsid w:val="00AF3E74"/>
    <w:rsid w:val="00AF42B0"/>
    <w:rsid w:val="00B00982"/>
    <w:rsid w:val="00B146DD"/>
    <w:rsid w:val="00B23894"/>
    <w:rsid w:val="00B2624C"/>
    <w:rsid w:val="00B26274"/>
    <w:rsid w:val="00B32A29"/>
    <w:rsid w:val="00B3788C"/>
    <w:rsid w:val="00B464E2"/>
    <w:rsid w:val="00B47E7B"/>
    <w:rsid w:val="00B51EE6"/>
    <w:rsid w:val="00B60B39"/>
    <w:rsid w:val="00B60CDB"/>
    <w:rsid w:val="00B65C76"/>
    <w:rsid w:val="00B96CB9"/>
    <w:rsid w:val="00BA7435"/>
    <w:rsid w:val="00BB6769"/>
    <w:rsid w:val="00BB6D78"/>
    <w:rsid w:val="00BB7D34"/>
    <w:rsid w:val="00BC1A0A"/>
    <w:rsid w:val="00BD20AA"/>
    <w:rsid w:val="00BE2F08"/>
    <w:rsid w:val="00BF191E"/>
    <w:rsid w:val="00BF4D3F"/>
    <w:rsid w:val="00C06245"/>
    <w:rsid w:val="00C11298"/>
    <w:rsid w:val="00C15CAD"/>
    <w:rsid w:val="00C20D44"/>
    <w:rsid w:val="00C33C43"/>
    <w:rsid w:val="00C346B8"/>
    <w:rsid w:val="00C40735"/>
    <w:rsid w:val="00C43338"/>
    <w:rsid w:val="00C46423"/>
    <w:rsid w:val="00C478C0"/>
    <w:rsid w:val="00C55384"/>
    <w:rsid w:val="00C62515"/>
    <w:rsid w:val="00C64CAD"/>
    <w:rsid w:val="00C65D7C"/>
    <w:rsid w:val="00C8015E"/>
    <w:rsid w:val="00C83DED"/>
    <w:rsid w:val="00C856F3"/>
    <w:rsid w:val="00C94DC5"/>
    <w:rsid w:val="00C95227"/>
    <w:rsid w:val="00C96B3F"/>
    <w:rsid w:val="00C97627"/>
    <w:rsid w:val="00CA6451"/>
    <w:rsid w:val="00CA66BA"/>
    <w:rsid w:val="00CB1A47"/>
    <w:rsid w:val="00CB3C3E"/>
    <w:rsid w:val="00CC040B"/>
    <w:rsid w:val="00CD7F8E"/>
    <w:rsid w:val="00CF2B4B"/>
    <w:rsid w:val="00CF5294"/>
    <w:rsid w:val="00CF7B30"/>
    <w:rsid w:val="00D15ACF"/>
    <w:rsid w:val="00D20D27"/>
    <w:rsid w:val="00D221B3"/>
    <w:rsid w:val="00D245AE"/>
    <w:rsid w:val="00D31BAF"/>
    <w:rsid w:val="00D320A5"/>
    <w:rsid w:val="00D34520"/>
    <w:rsid w:val="00D400B8"/>
    <w:rsid w:val="00D46B5A"/>
    <w:rsid w:val="00D6115B"/>
    <w:rsid w:val="00D70D10"/>
    <w:rsid w:val="00D71D23"/>
    <w:rsid w:val="00D74E97"/>
    <w:rsid w:val="00D930B9"/>
    <w:rsid w:val="00D936A8"/>
    <w:rsid w:val="00DB5BA0"/>
    <w:rsid w:val="00DB6D77"/>
    <w:rsid w:val="00DC2150"/>
    <w:rsid w:val="00DD0F4E"/>
    <w:rsid w:val="00DE0240"/>
    <w:rsid w:val="00DF30E1"/>
    <w:rsid w:val="00DF3DB0"/>
    <w:rsid w:val="00DF4638"/>
    <w:rsid w:val="00DF6012"/>
    <w:rsid w:val="00DF73BB"/>
    <w:rsid w:val="00E10A6B"/>
    <w:rsid w:val="00E10CAC"/>
    <w:rsid w:val="00E13EFD"/>
    <w:rsid w:val="00E24416"/>
    <w:rsid w:val="00E327FF"/>
    <w:rsid w:val="00E55C1A"/>
    <w:rsid w:val="00E615E7"/>
    <w:rsid w:val="00E701C9"/>
    <w:rsid w:val="00E72446"/>
    <w:rsid w:val="00E81B6C"/>
    <w:rsid w:val="00E85148"/>
    <w:rsid w:val="00E87EDA"/>
    <w:rsid w:val="00EA0427"/>
    <w:rsid w:val="00EA10A6"/>
    <w:rsid w:val="00EA2EA1"/>
    <w:rsid w:val="00EB0267"/>
    <w:rsid w:val="00EB0289"/>
    <w:rsid w:val="00EB226C"/>
    <w:rsid w:val="00EC12AE"/>
    <w:rsid w:val="00EC1BB2"/>
    <w:rsid w:val="00EC2E8D"/>
    <w:rsid w:val="00ED0DA5"/>
    <w:rsid w:val="00ED16A0"/>
    <w:rsid w:val="00ED1B1A"/>
    <w:rsid w:val="00ED2BCB"/>
    <w:rsid w:val="00ED44BD"/>
    <w:rsid w:val="00ED516F"/>
    <w:rsid w:val="00EE51C7"/>
    <w:rsid w:val="00EE5B6C"/>
    <w:rsid w:val="00EE7344"/>
    <w:rsid w:val="00EF2981"/>
    <w:rsid w:val="00EF4D88"/>
    <w:rsid w:val="00EF754C"/>
    <w:rsid w:val="00EF78DE"/>
    <w:rsid w:val="00F00BBF"/>
    <w:rsid w:val="00F00CB9"/>
    <w:rsid w:val="00F05264"/>
    <w:rsid w:val="00F14C07"/>
    <w:rsid w:val="00F20615"/>
    <w:rsid w:val="00F329B3"/>
    <w:rsid w:val="00F33F80"/>
    <w:rsid w:val="00F34E22"/>
    <w:rsid w:val="00F353FA"/>
    <w:rsid w:val="00F41286"/>
    <w:rsid w:val="00F45132"/>
    <w:rsid w:val="00F477BE"/>
    <w:rsid w:val="00F47ECD"/>
    <w:rsid w:val="00F50581"/>
    <w:rsid w:val="00F51231"/>
    <w:rsid w:val="00F63037"/>
    <w:rsid w:val="00F6415F"/>
    <w:rsid w:val="00F864F2"/>
    <w:rsid w:val="00F9147A"/>
    <w:rsid w:val="00F91628"/>
    <w:rsid w:val="00F957D0"/>
    <w:rsid w:val="00F97186"/>
    <w:rsid w:val="00FA034B"/>
    <w:rsid w:val="00FA56F3"/>
    <w:rsid w:val="00FD2EE0"/>
    <w:rsid w:val="00FD3D66"/>
    <w:rsid w:val="00FD4CB1"/>
    <w:rsid w:val="00FE264A"/>
    <w:rsid w:val="00FE4DE3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21EC9E87-A836-446F-9255-71626C2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0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20430"/>
  </w:style>
  <w:style w:type="character" w:customStyle="1" w:styleId="a6">
    <w:name w:val="日付 (文字)"/>
    <w:basedOn w:val="a0"/>
    <w:link w:val="a5"/>
    <w:uiPriority w:val="99"/>
    <w:semiHidden/>
    <w:rsid w:val="00320430"/>
  </w:style>
  <w:style w:type="table" w:styleId="a7">
    <w:name w:val="Table Grid"/>
    <w:basedOn w:val="a1"/>
    <w:uiPriority w:val="39"/>
    <w:rsid w:val="00663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53F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B39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3967"/>
  </w:style>
  <w:style w:type="paragraph" w:styleId="ab">
    <w:name w:val="footer"/>
    <w:basedOn w:val="a"/>
    <w:link w:val="ac"/>
    <w:uiPriority w:val="99"/>
    <w:unhideWhenUsed/>
    <w:rsid w:val="001B39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3967"/>
  </w:style>
  <w:style w:type="paragraph" w:customStyle="1" w:styleId="Default">
    <w:name w:val="Default"/>
    <w:rsid w:val="00CC04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E6C02"/>
    <w:rPr>
      <w:color w:val="0563C1" w:themeColor="hyperlink"/>
      <w:u w:val="single"/>
    </w:rPr>
  </w:style>
  <w:style w:type="character" w:customStyle="1" w:styleId="p20">
    <w:name w:val="p20"/>
    <w:basedOn w:val="a0"/>
    <w:rsid w:val="008C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4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7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09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725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1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538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849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9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3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4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1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5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8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6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2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8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95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8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9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4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42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7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1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2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8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7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1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8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3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6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2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4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5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6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4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61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9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8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5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4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67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4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9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6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8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4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7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3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81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3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70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9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8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6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339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4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772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21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3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2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6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8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2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12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586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5801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17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97211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811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5305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53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601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581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01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92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5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61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1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66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71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036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4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53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7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7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132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69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38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58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1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509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2764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2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9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4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7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2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6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5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4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3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765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0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80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4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8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33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7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4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6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9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4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9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0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7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8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8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9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3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1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4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0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6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9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2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7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6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1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86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0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6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8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041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7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8499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5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3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127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96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2970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374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2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9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3335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6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3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61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396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9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50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16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01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91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3290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2694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737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25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201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615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70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82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644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809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44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5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40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20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93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42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93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56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7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08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04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16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251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11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3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0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232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91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66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0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979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4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15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5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3918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8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1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7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61410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0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09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919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522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59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12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310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475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32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2702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888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77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0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05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92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30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16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7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2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53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168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1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18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28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362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53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072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28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90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65077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97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78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6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941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3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38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0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157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6814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43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889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4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35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07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5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2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769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5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59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0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2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19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21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15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28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276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7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9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29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39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492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63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84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336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717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4132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52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3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7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7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6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5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18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277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72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431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141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1319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1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45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4617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71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45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383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02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1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2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16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54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19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131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83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4180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2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56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59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61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31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226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13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6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27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08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856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563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937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94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5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865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190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4842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93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84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62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22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19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82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59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35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9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3483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2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25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33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58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1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2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523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4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61721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80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04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96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0233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30392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54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17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6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8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54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336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26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75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81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57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196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378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25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389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571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19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5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7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30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862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02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13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6965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562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140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554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307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52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614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66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95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00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85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79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59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56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3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63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55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0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627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2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23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2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57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840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91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7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29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68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9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31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34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95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38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287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30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5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4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842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88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88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4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02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74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5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71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7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97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21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9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46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6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34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8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91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5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988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70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98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19433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83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00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80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109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94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33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3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90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74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829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5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92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6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9723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51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87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2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0226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8661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59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3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791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49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4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46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7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27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38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490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24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5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20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6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75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4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03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69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3734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7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886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387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4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00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15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08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07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75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39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77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22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914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370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294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307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45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967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057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76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62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0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18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893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7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2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0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64406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5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8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6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83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68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851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35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70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7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46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40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72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44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48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3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180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68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8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70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96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84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88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38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72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738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0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85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73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6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4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85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8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7500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6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65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7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32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35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57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0664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286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796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0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8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7656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04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7951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39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19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3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1695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806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9213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0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76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68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5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152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3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56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36251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7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8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017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24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12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6019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62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8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3308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320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274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702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3704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68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604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330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064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78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9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119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7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68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154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3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5355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25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18325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69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593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04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413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63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97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27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17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9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8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62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41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17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9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90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601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5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85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7634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9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108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8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295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6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2645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16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35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9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6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84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328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04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29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78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4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013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35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41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61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705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68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800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803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71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37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4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24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39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3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58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39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4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72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86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17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74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4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6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3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185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22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842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216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46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594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71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57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1581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32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056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607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24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36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4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37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61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28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408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67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21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75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1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5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4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8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652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6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344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6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36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82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14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66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692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65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80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1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60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01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4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90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260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745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156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64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9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82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14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216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39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90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77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77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9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7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56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38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8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019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572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00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5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74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18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8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17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9632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68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57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49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97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9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81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37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70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04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61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04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07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60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58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11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52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1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10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54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17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27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6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96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25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6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04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792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77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02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82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3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51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532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76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40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296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0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80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48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7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04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3960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0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61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58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93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76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75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2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131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933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6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690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4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2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00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4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39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70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86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773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7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191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625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4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0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1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11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43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4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475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0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11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77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20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3225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35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627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95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356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6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4235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7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43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43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477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47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5977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30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4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317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20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317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67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71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833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7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300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989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76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405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83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35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40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18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34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68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76184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</w:divsChild>
    </w:div>
    <w:div w:id="9382214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1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11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8821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3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52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59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26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061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380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73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07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544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124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270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177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60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14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890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45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20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0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44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065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12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210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28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9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4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0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04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75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1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57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4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4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69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48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8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8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30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30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52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50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31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70825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12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0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00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1049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33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2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93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24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833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91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654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23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41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32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4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705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47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89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3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90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1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42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5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3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77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795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5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686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61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70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80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10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78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800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53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984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57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1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78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59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924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58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96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67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782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26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41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7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39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500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636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203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27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66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7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3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65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539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461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9147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4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43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938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12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76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41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8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93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73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85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5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6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0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7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4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8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511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35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5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6970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12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954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9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6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33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29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324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79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83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61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850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22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40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4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403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912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2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32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100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800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603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928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83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65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9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783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1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28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40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88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78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442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386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3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4031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099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029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17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46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027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39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72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95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3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4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0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43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51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79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63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67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70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45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619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1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1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572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71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17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53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63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6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7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13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38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859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69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8514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616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624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6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742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98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659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5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578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184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12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670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2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15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590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822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295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55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3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5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98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6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579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1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6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6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226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24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52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8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9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62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15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27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38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093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39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79841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</w:divsChild>
    </w:div>
    <w:div w:id="102532807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8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29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1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79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43294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7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3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5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8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6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6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89889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47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76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6332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49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36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80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11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43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2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82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706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3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3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7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56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47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36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17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19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99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413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38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86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12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00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096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83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49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6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2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4247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799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7465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85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966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4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678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06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181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51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344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483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7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61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0081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60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6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87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93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18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01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4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26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0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79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565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12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84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3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294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42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1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78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9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3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5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1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0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2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07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905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24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45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54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8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0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46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8341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55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731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2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72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40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02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999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3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82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12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0327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8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9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9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3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1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6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20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68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35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8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9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83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2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49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7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1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51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21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65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95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40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5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113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9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2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2519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7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6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8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5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52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4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1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49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0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6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7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1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7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6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5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9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20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5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1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2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7191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04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65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0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6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7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35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85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24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3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4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3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66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5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9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17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4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0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46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99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39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864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24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9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8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7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93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69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07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63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ECE9-7AC1-496B-A914-B008C610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32D8C415.dotm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jim_ike15</dc:creator>
  <cp:lastModifiedBy>島崎 浩子</cp:lastModifiedBy>
  <cp:revision>2</cp:revision>
  <cp:lastPrinted>2019-10-11T06:40:00Z</cp:lastPrinted>
  <dcterms:created xsi:type="dcterms:W3CDTF">2020-04-14T07:07:00Z</dcterms:created>
  <dcterms:modified xsi:type="dcterms:W3CDTF">2020-04-14T07:07:00Z</dcterms:modified>
</cp:coreProperties>
</file>