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3F" w:rsidRDefault="001A0C3F">
      <w:pPr>
        <w:spacing w:line="240" w:lineRule="auto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（別紙様式</w:t>
      </w:r>
      <w:r w:rsidR="004660CB">
        <w:rPr>
          <w:rFonts w:hint="eastAsia"/>
          <w:color w:val="000000"/>
        </w:rPr>
        <w:t>８</w:t>
      </w:r>
      <w:r>
        <w:rPr>
          <w:rFonts w:hint="eastAsia"/>
          <w:color w:val="000000"/>
        </w:rPr>
        <w:t>）</w:t>
      </w:r>
    </w:p>
    <w:p w:rsidR="001A0C3F" w:rsidRDefault="001A0C3F">
      <w:pPr>
        <w:spacing w:line="240" w:lineRule="auto"/>
        <w:rPr>
          <w:color w:val="000000"/>
        </w:rPr>
      </w:pPr>
    </w:p>
    <w:p w:rsidR="001A0C3F" w:rsidRDefault="001A0C3F">
      <w:pPr>
        <w:spacing w:line="240" w:lineRule="auto"/>
        <w:jc w:val="center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№　　　　　</w:t>
      </w:r>
    </w:p>
    <w:p w:rsidR="001A0C3F" w:rsidRDefault="001A0C3F">
      <w:pPr>
        <w:spacing w:line="240" w:lineRule="auto"/>
        <w:rPr>
          <w:color w:val="000000"/>
        </w:rPr>
      </w:pPr>
    </w:p>
    <w:p w:rsidR="001A0C3F" w:rsidRDefault="001A0C3F">
      <w:pPr>
        <w:spacing w:line="240" w:lineRule="auto"/>
        <w:rPr>
          <w:color w:val="000000"/>
        </w:rPr>
      </w:pPr>
    </w:p>
    <w:p w:rsidR="001A0C3F" w:rsidRDefault="001A0C3F">
      <w:pPr>
        <w:spacing w:line="240" w:lineRule="auto"/>
        <w:jc w:val="center"/>
        <w:rPr>
          <w:color w:val="000000"/>
          <w:spacing w:val="20"/>
        </w:rPr>
      </w:pPr>
      <w:r>
        <w:rPr>
          <w:rFonts w:hint="eastAsia"/>
          <w:color w:val="000000"/>
          <w:spacing w:val="20"/>
        </w:rPr>
        <w:t>遺伝子組換え生物等運搬記録簿</w:t>
      </w:r>
    </w:p>
    <w:p w:rsidR="001A0C3F" w:rsidRDefault="001A0C3F">
      <w:pPr>
        <w:spacing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1287"/>
        <w:gridCol w:w="2580"/>
        <w:gridCol w:w="1090"/>
        <w:gridCol w:w="1490"/>
      </w:tblGrid>
      <w:tr w:rsidR="001A0C3F">
        <w:trPr>
          <w:cantSplit/>
          <w:trHeight w:val="729"/>
        </w:trPr>
        <w:tc>
          <w:tcPr>
            <w:tcW w:w="2037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遺伝子組換え生物等の名称</w:t>
            </w:r>
          </w:p>
        </w:tc>
        <w:tc>
          <w:tcPr>
            <w:tcW w:w="3867" w:type="dxa"/>
            <w:gridSpan w:val="2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90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保管番号</w:t>
            </w:r>
          </w:p>
        </w:tc>
        <w:tc>
          <w:tcPr>
            <w:tcW w:w="1490" w:type="dxa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06"/>
        </w:trPr>
        <w:tc>
          <w:tcPr>
            <w:tcW w:w="2037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運搬年月日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1A0C3F" w:rsidRDefault="001A0C3F">
            <w:pPr>
              <w:pStyle w:val="a3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（注１）</w:t>
            </w:r>
          </w:p>
        </w:tc>
        <w:tc>
          <w:tcPr>
            <w:tcW w:w="6447" w:type="dxa"/>
            <w:gridSpan w:val="4"/>
            <w:vAlign w:val="center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1A0C3F">
        <w:trPr>
          <w:cantSplit/>
          <w:trHeight w:val="726"/>
        </w:trPr>
        <w:tc>
          <w:tcPr>
            <w:tcW w:w="2037" w:type="dxa"/>
            <w:vMerge w:val="restart"/>
            <w:vAlign w:val="center"/>
          </w:tcPr>
          <w:p w:rsidR="001A0C3F" w:rsidRDefault="001A0C3F">
            <w:pPr>
              <w:pStyle w:val="a3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運搬先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所在地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160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17"/>
        </w:trPr>
        <w:tc>
          <w:tcPr>
            <w:tcW w:w="2037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　　称</w:t>
            </w:r>
          </w:p>
        </w:tc>
        <w:tc>
          <w:tcPr>
            <w:tcW w:w="5160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36"/>
        </w:trPr>
        <w:tc>
          <w:tcPr>
            <w:tcW w:w="2037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部局・職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160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13"/>
        </w:trPr>
        <w:tc>
          <w:tcPr>
            <w:tcW w:w="2037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5160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1538"/>
        </w:trPr>
        <w:tc>
          <w:tcPr>
            <w:tcW w:w="2037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運搬の目的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447" w:type="dxa"/>
            <w:gridSpan w:val="4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2569"/>
        </w:trPr>
        <w:tc>
          <w:tcPr>
            <w:tcW w:w="2037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運搬の方法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（注２）</w:t>
            </w:r>
          </w:p>
        </w:tc>
        <w:tc>
          <w:tcPr>
            <w:tcW w:w="6447" w:type="dxa"/>
            <w:gridSpan w:val="4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16"/>
        </w:trPr>
        <w:tc>
          <w:tcPr>
            <w:tcW w:w="2037" w:type="dxa"/>
            <w:vMerge w:val="restart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発送責任者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87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所属・職</w:t>
            </w:r>
          </w:p>
        </w:tc>
        <w:tc>
          <w:tcPr>
            <w:tcW w:w="5160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35"/>
        </w:trPr>
        <w:tc>
          <w:tcPr>
            <w:tcW w:w="2037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5160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</w:tbl>
    <w:p w:rsidR="001A0C3F" w:rsidRDefault="001A0C3F" w:rsidP="006B7252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hint="eastAsia"/>
          <w:color w:val="000000"/>
        </w:rPr>
        <w:t>運搬又は輸送を開始した日付を記入すること。</w:t>
      </w:r>
    </w:p>
    <w:p w:rsidR="001A0C3F" w:rsidRDefault="001A0C3F" w:rsidP="006B7252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hint="eastAsia"/>
          <w:color w:val="000000"/>
        </w:rPr>
        <w:t>内容物・容器・包装の状況、個数、運搬方法（郵送を含む。）、取扱注意の表示等について記載すること。</w:t>
      </w:r>
    </w:p>
    <w:sectPr w:rsidR="001A0C3F">
      <w:type w:val="oddPage"/>
      <w:pgSz w:w="11906" w:h="16838" w:code="9"/>
      <w:pgMar w:top="851" w:right="1701" w:bottom="737" w:left="1701" w:header="297" w:footer="142" w:gutter="0"/>
      <w:cols w:space="425"/>
      <w:docGrid w:type="linesAndChars" w:linePitch="297" w:charSpace="-36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CE" w:rsidRDefault="00E361CE">
      <w:r>
        <w:separator/>
      </w:r>
    </w:p>
  </w:endnote>
  <w:endnote w:type="continuationSeparator" w:id="0">
    <w:p w:rsidR="00E361CE" w:rsidRDefault="00E3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orndale"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CE" w:rsidRDefault="00E361CE">
      <w:r>
        <w:separator/>
      </w:r>
    </w:p>
  </w:footnote>
  <w:footnote w:type="continuationSeparator" w:id="0">
    <w:p w:rsidR="00E361CE" w:rsidRDefault="00E3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5755"/>
    <w:multiLevelType w:val="singleLevel"/>
    <w:tmpl w:val="416C3740"/>
    <w:lvl w:ilvl="0">
      <w:start w:val="1"/>
      <w:numFmt w:val="decimalFullWidth"/>
      <w:lvlText w:val="（注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42CC40A4"/>
    <w:multiLevelType w:val="singleLevel"/>
    <w:tmpl w:val="111E2E3A"/>
    <w:lvl w:ilvl="0">
      <w:start w:val="1"/>
      <w:numFmt w:val="decimalFullWidth"/>
      <w:lvlText w:val="(注%1)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>
    <w:nsid w:val="7AEA3F5C"/>
    <w:multiLevelType w:val="hybridMultilevel"/>
    <w:tmpl w:val="B04CD6BE"/>
    <w:lvl w:ilvl="0" w:tplc="7C6835E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103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96"/>
    <w:rsid w:val="00091E9A"/>
    <w:rsid w:val="000D5F86"/>
    <w:rsid w:val="000E04A9"/>
    <w:rsid w:val="000F291E"/>
    <w:rsid w:val="001005A8"/>
    <w:rsid w:val="00112DB2"/>
    <w:rsid w:val="00124726"/>
    <w:rsid w:val="001A0C3F"/>
    <w:rsid w:val="001B0220"/>
    <w:rsid w:val="002418E6"/>
    <w:rsid w:val="00251649"/>
    <w:rsid w:val="00266957"/>
    <w:rsid w:val="0027597B"/>
    <w:rsid w:val="002B051D"/>
    <w:rsid w:val="002D1DC4"/>
    <w:rsid w:val="002E263B"/>
    <w:rsid w:val="003C078E"/>
    <w:rsid w:val="00434E06"/>
    <w:rsid w:val="00445F21"/>
    <w:rsid w:val="004660CB"/>
    <w:rsid w:val="004916DE"/>
    <w:rsid w:val="0049219F"/>
    <w:rsid w:val="00507B26"/>
    <w:rsid w:val="0052107C"/>
    <w:rsid w:val="005524CE"/>
    <w:rsid w:val="006B548F"/>
    <w:rsid w:val="006B7252"/>
    <w:rsid w:val="0074006F"/>
    <w:rsid w:val="008152D4"/>
    <w:rsid w:val="00816512"/>
    <w:rsid w:val="009306B1"/>
    <w:rsid w:val="00966152"/>
    <w:rsid w:val="009A3091"/>
    <w:rsid w:val="009E4496"/>
    <w:rsid w:val="00BC0A4C"/>
    <w:rsid w:val="00BE1789"/>
    <w:rsid w:val="00BE4E64"/>
    <w:rsid w:val="00D60FE5"/>
    <w:rsid w:val="00DC3F45"/>
    <w:rsid w:val="00E361CE"/>
    <w:rsid w:val="00E81F4D"/>
    <w:rsid w:val="00F37C06"/>
    <w:rsid w:val="00F64B04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D332F-70A4-43EC-B3F2-4CACA425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59" w:lineRule="atLeast"/>
      <w:jc w:val="both"/>
    </w:pPr>
    <w:rPr>
      <w:rFonts w:ascii="ＭＳ 明朝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40" w:lineRule="exact"/>
      <w:ind w:left="113" w:right="113"/>
      <w:jc w:val="center"/>
    </w:pPr>
  </w:style>
  <w:style w:type="paragraph" w:customStyle="1" w:styleId="a7">
    <w:name w:val="表の内容"/>
    <w:basedOn w:val="a8"/>
    <w:pPr>
      <w:suppressLineNumbers/>
      <w:suppressAutoHyphens/>
      <w:spacing w:after="120" w:line="240" w:lineRule="auto"/>
      <w:jc w:val="left"/>
    </w:pPr>
    <w:rPr>
      <w:rFonts w:ascii="Thorndale" w:eastAsia="HG Mincho Light J" w:hAnsi="Thorndale" w:cs="Arial Unicode MS"/>
      <w:spacing w:val="0"/>
      <w:kern w:val="0"/>
      <w:sz w:val="24"/>
    </w:rPr>
  </w:style>
  <w:style w:type="paragraph" w:styleId="a8">
    <w:name w:val="Body Text"/>
    <w:basedOn w:val="a"/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Wingdings"/>
      <w:spacing w:val="0"/>
      <w:kern w:val="0"/>
      <w:sz w:val="24"/>
      <w:szCs w:val="24"/>
    </w:rPr>
  </w:style>
  <w:style w:type="paragraph" w:styleId="a9">
    <w:name w:val="Body Text Indent"/>
    <w:basedOn w:val="a"/>
    <w:pPr>
      <w:widowControl/>
      <w:spacing w:line="240" w:lineRule="exact"/>
      <w:ind w:left="197" w:hangingChars="85" w:hanging="197"/>
      <w:jc w:val="left"/>
    </w:pPr>
    <w:rPr>
      <w:rFonts w:hAnsi="ＭＳ 明朝"/>
      <w:kern w:val="0"/>
      <w:szCs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吹き出し1"/>
    <w:basedOn w:val="a"/>
    <w:pPr>
      <w:suppressAutoHyphens/>
      <w:wordWrap w:val="0"/>
      <w:adjustRightInd w:val="0"/>
      <w:spacing w:line="240" w:lineRule="auto"/>
      <w:jc w:val="left"/>
      <w:textAlignment w:val="baseline"/>
    </w:pPr>
    <w:rPr>
      <w:rFonts w:ascii="Arial" w:eastAsia="ＭＳ ゴシック" w:hAnsi="Arial"/>
      <w:color w:val="000000"/>
      <w:spacing w:val="0"/>
      <w:kern w:val="0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uppressAutoHyphens/>
      <w:wordWrap w:val="0"/>
      <w:adjustRightInd w:val="0"/>
      <w:snapToGrid w:val="0"/>
      <w:spacing w:line="240" w:lineRule="auto"/>
      <w:jc w:val="left"/>
      <w:textAlignment w:val="baseline"/>
    </w:pPr>
    <w:rPr>
      <w:rFonts w:ascii="Times New Roman" w:hAnsi="Times New Roman"/>
      <w:color w:val="000000"/>
      <w:spacing w:val="0"/>
      <w:kern w:val="0"/>
      <w:szCs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character" w:styleId="ae">
    <w:name w:val="annotation reference"/>
    <w:semiHidden/>
    <w:rsid w:val="0027597B"/>
    <w:rPr>
      <w:sz w:val="18"/>
      <w:szCs w:val="18"/>
    </w:rPr>
  </w:style>
  <w:style w:type="paragraph" w:styleId="af">
    <w:name w:val="annotation text"/>
    <w:basedOn w:val="a"/>
    <w:semiHidden/>
    <w:rsid w:val="0027597B"/>
    <w:pPr>
      <w:jc w:val="left"/>
    </w:pPr>
  </w:style>
  <w:style w:type="paragraph" w:styleId="af0">
    <w:name w:val="annotation subject"/>
    <w:basedOn w:val="af"/>
    <w:next w:val="af"/>
    <w:semiHidden/>
    <w:rsid w:val="00275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30D34D99.dotm</Template>
  <TotalTime>1</TotalTime>
  <Pages>1</Pages>
  <Words>166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（別紙様式11）</vt:lpstr>
      <vt:lpstr>（別紙様式11）</vt:lpstr>
    </vt:vector>
  </TitlesOfParts>
  <Company>高知大学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（別紙様式11）</dc:title>
  <dc:subject/>
  <dc:creator>高知大学</dc:creator>
  <cp:keywords/>
  <dc:description/>
  <cp:lastModifiedBy>下司 真実</cp:lastModifiedBy>
  <cp:revision>3</cp:revision>
  <cp:lastPrinted>2009-09-16T07:32:00Z</cp:lastPrinted>
  <dcterms:created xsi:type="dcterms:W3CDTF">2019-12-19T05:30:00Z</dcterms:created>
  <dcterms:modified xsi:type="dcterms:W3CDTF">2020-01-07T03:27:00Z</dcterms:modified>
</cp:coreProperties>
</file>