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1A6BB" w14:textId="77777777" w:rsidR="0098097A" w:rsidRPr="00295B03" w:rsidRDefault="0098097A" w:rsidP="005968BE">
      <w:pPr>
        <w:spacing w:after="0"/>
        <w:rPr>
          <w:sz w:val="21"/>
        </w:rPr>
      </w:pPr>
      <w:r w:rsidRPr="00295B03">
        <w:rPr>
          <w:sz w:val="21"/>
        </w:rPr>
        <w:t>（</w:t>
      </w:r>
      <w:r w:rsidR="00885984" w:rsidRPr="00295B03">
        <w:rPr>
          <w:sz w:val="21"/>
        </w:rPr>
        <w:t>参考様式１</w:t>
      </w:r>
      <w:r w:rsidRPr="00295B03">
        <w:rPr>
          <w:sz w:val="21"/>
        </w:rPr>
        <w:t>）</w:t>
      </w:r>
    </w:p>
    <w:p w14:paraId="04762024" w14:textId="77777777" w:rsidR="009A0CE1" w:rsidRPr="00295B03" w:rsidRDefault="00256CA9" w:rsidP="000A4B9B">
      <w:pPr>
        <w:jc w:val="center"/>
        <w:rPr>
          <w:b/>
          <w:sz w:val="28"/>
        </w:rPr>
      </w:pPr>
      <w:r w:rsidRPr="00295B03">
        <w:rPr>
          <w:b/>
          <w:sz w:val="28"/>
        </w:rPr>
        <w:t>同意</w:t>
      </w:r>
      <w:r w:rsidR="000A4B9B" w:rsidRPr="00295B03">
        <w:rPr>
          <w:b/>
          <w:sz w:val="28"/>
        </w:rPr>
        <w:t>説明文書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295B03" w:rsidRPr="00295B03" w14:paraId="6A2FCB90" w14:textId="77777777" w:rsidTr="00040A4C">
        <w:trPr>
          <w:trHeight w:val="454"/>
        </w:trPr>
        <w:tc>
          <w:tcPr>
            <w:tcW w:w="1555" w:type="dxa"/>
            <w:vAlign w:val="center"/>
          </w:tcPr>
          <w:p w14:paraId="42BBAE24" w14:textId="77777777" w:rsidR="00040A4C" w:rsidRPr="00295B03" w:rsidRDefault="00040A4C" w:rsidP="00040A4C">
            <w:pPr>
              <w:jc w:val="both"/>
              <w:rPr>
                <w:b/>
                <w:sz w:val="28"/>
              </w:rPr>
            </w:pPr>
            <w:r w:rsidRPr="00295B03">
              <w:rPr>
                <w:rFonts w:hint="eastAsia"/>
                <w:b/>
                <w:sz w:val="24"/>
              </w:rPr>
              <w:t>研究課題名</w:t>
            </w:r>
          </w:p>
        </w:tc>
        <w:tc>
          <w:tcPr>
            <w:tcW w:w="7273" w:type="dxa"/>
            <w:vAlign w:val="center"/>
          </w:tcPr>
          <w:p w14:paraId="3514633C" w14:textId="77777777" w:rsidR="00040A4C" w:rsidRPr="00295B03" w:rsidRDefault="00040A4C" w:rsidP="00040A4C">
            <w:pPr>
              <w:jc w:val="both"/>
              <w:rPr>
                <w:sz w:val="24"/>
              </w:rPr>
            </w:pPr>
          </w:p>
        </w:tc>
      </w:tr>
    </w:tbl>
    <w:p w14:paraId="46A13A30" w14:textId="77777777" w:rsidR="00EA3710" w:rsidRPr="00295B03" w:rsidRDefault="00EA3710" w:rsidP="00EA3710">
      <w:pPr>
        <w:ind w:firstLineChars="100" w:firstLine="280"/>
        <w:rPr>
          <w:sz w:val="28"/>
        </w:rPr>
      </w:pPr>
    </w:p>
    <w:p w14:paraId="32422C57" w14:textId="54423C84" w:rsidR="00FA1A30" w:rsidRPr="00295B03" w:rsidRDefault="000A4B9B" w:rsidP="0060457E">
      <w:pPr>
        <w:ind w:firstLineChars="100" w:firstLine="210"/>
        <w:rPr>
          <w:sz w:val="21"/>
        </w:rPr>
      </w:pPr>
      <w:r w:rsidRPr="00295B03">
        <w:rPr>
          <w:sz w:val="21"/>
        </w:rPr>
        <w:t>この説明文書は、あなたにこの研究の内容を正しく理解していただき、あなたの自由な意思に基づいて、この研究に参加するかどうかを判断していただくためのものです。</w:t>
      </w:r>
      <w:r w:rsidRPr="00295B03">
        <w:rPr>
          <w:sz w:val="21"/>
        </w:rPr>
        <w:br/>
      </w:r>
      <w:r w:rsidRPr="00295B03">
        <w:rPr>
          <w:sz w:val="21"/>
        </w:rPr>
        <w:t xml:space="preserve">　この研究への協力の同意はあなたの自由意思で決めて</w:t>
      </w:r>
      <w:r w:rsidR="0060500D" w:rsidRPr="00295B03">
        <w:rPr>
          <w:rFonts w:hint="eastAsia"/>
          <w:sz w:val="21"/>
        </w:rPr>
        <w:t>くだ</w:t>
      </w:r>
      <w:r w:rsidR="00AE7A47" w:rsidRPr="00295B03">
        <w:rPr>
          <w:sz w:val="21"/>
        </w:rPr>
        <w:t>さい。</w:t>
      </w:r>
      <w:r w:rsidRPr="00295B03">
        <w:rPr>
          <w:sz w:val="21"/>
        </w:rPr>
        <w:t>同意しなくてもあなたの不利益になるようなことはありません。</w:t>
      </w:r>
      <w:r w:rsidRPr="00295B03">
        <w:rPr>
          <w:sz w:val="21"/>
        </w:rPr>
        <w:br/>
      </w:r>
      <w:r w:rsidRPr="00295B03">
        <w:rPr>
          <w:sz w:val="21"/>
        </w:rPr>
        <w:t xml:space="preserve">　また、一旦</w:t>
      </w:r>
      <w:r w:rsidRPr="00295B03">
        <w:rPr>
          <w:rFonts w:hint="eastAsia"/>
          <w:sz w:val="21"/>
        </w:rPr>
        <w:t>同意した場合でも、あ</w:t>
      </w:r>
      <w:r w:rsidR="00DC4BB2" w:rsidRPr="00295B03">
        <w:rPr>
          <w:rFonts w:hint="eastAsia"/>
          <w:sz w:val="21"/>
        </w:rPr>
        <w:t>なたが不利益を受けることなく、いつでも同意を撤回することができます。</w:t>
      </w:r>
    </w:p>
    <w:p w14:paraId="10AEE523" w14:textId="203316AE" w:rsidR="00206895" w:rsidRPr="00295B03" w:rsidRDefault="00FA1A30" w:rsidP="009B5BD0">
      <w:pPr>
        <w:spacing w:after="0"/>
        <w:ind w:left="221" w:hangingChars="100" w:hanging="221"/>
        <w:rPr>
          <w:sz w:val="21"/>
        </w:rPr>
      </w:pPr>
      <w:r w:rsidRPr="00295B03">
        <w:rPr>
          <w:b/>
        </w:rPr>
        <w:t>１　研究について</w:t>
      </w:r>
      <w:r w:rsidRPr="00295B03">
        <w:rPr>
          <w:b/>
        </w:rPr>
        <w:br/>
      </w:r>
      <w:bookmarkStart w:id="0" w:name="_GoBack"/>
      <w:bookmarkEnd w:id="0"/>
      <w:r w:rsidRPr="00295B03">
        <w:rPr>
          <w:sz w:val="21"/>
        </w:rPr>
        <w:t>研究の実施にあたっては、高知工科大学倫理審査委員会の審査を経て、研究</w:t>
      </w:r>
      <w:r w:rsidR="00AA2CD8" w:rsidRPr="00295B03">
        <w:rPr>
          <w:sz w:val="21"/>
        </w:rPr>
        <w:t>機関</w:t>
      </w:r>
      <w:r w:rsidRPr="00295B03">
        <w:rPr>
          <w:sz w:val="21"/>
        </w:rPr>
        <w:t>の長より許</w:t>
      </w:r>
    </w:p>
    <w:p w14:paraId="6B9D18A4" w14:textId="20992BE2" w:rsidR="007209A5" w:rsidRPr="00295B03" w:rsidRDefault="00FA1A30" w:rsidP="00B92DE3">
      <w:pPr>
        <w:spacing w:after="0"/>
        <w:rPr>
          <w:sz w:val="21"/>
        </w:rPr>
      </w:pPr>
      <w:r w:rsidRPr="00295B03">
        <w:rPr>
          <w:sz w:val="21"/>
        </w:rPr>
        <w:t>可を受けています。この研究が許可されているのは</w:t>
      </w:r>
      <w:r w:rsidR="00A60469" w:rsidRPr="00295B03">
        <w:rPr>
          <w:rFonts w:hint="eastAsia"/>
          <w:sz w:val="21"/>
        </w:rPr>
        <w:t xml:space="preserve">　　　　年　　月　　日</w:t>
      </w:r>
      <w:r w:rsidR="00A60469" w:rsidRPr="00295B03">
        <w:rPr>
          <w:sz w:val="21"/>
        </w:rPr>
        <w:t>までです。</w:t>
      </w:r>
    </w:p>
    <w:p w14:paraId="04C73EBF" w14:textId="77777777" w:rsidR="00927367" w:rsidRPr="00295B03" w:rsidRDefault="007209A5" w:rsidP="007209A5">
      <w:pPr>
        <w:spacing w:after="0"/>
        <w:ind w:leftChars="100" w:left="220"/>
        <w:rPr>
          <w:sz w:val="21"/>
        </w:rPr>
      </w:pPr>
      <w:r w:rsidRPr="00295B03">
        <w:rPr>
          <w:sz w:val="21"/>
        </w:rPr>
        <w:t>また、研究計画の変更、実施方法の変更が生じる場合には適宜審査を受け、安全性と人権に</w:t>
      </w:r>
    </w:p>
    <w:p w14:paraId="6ABEDFE7" w14:textId="77777777" w:rsidR="00FA1A30" w:rsidRPr="00295B03" w:rsidRDefault="007209A5" w:rsidP="00927367">
      <w:pPr>
        <w:spacing w:after="0"/>
        <w:rPr>
          <w:sz w:val="21"/>
        </w:rPr>
      </w:pPr>
      <w:r w:rsidRPr="00295B03">
        <w:rPr>
          <w:sz w:val="21"/>
        </w:rPr>
        <w:t>最大の配慮をいたします。</w:t>
      </w:r>
    </w:p>
    <w:p w14:paraId="37A09BCD" w14:textId="77777777" w:rsidR="003D5CB3" w:rsidRPr="00295B03" w:rsidRDefault="003D5CB3" w:rsidP="00653B98">
      <w:pPr>
        <w:spacing w:after="0"/>
        <w:ind w:left="210" w:hangingChars="100" w:hanging="210"/>
        <w:rPr>
          <w:sz w:val="21"/>
        </w:rPr>
      </w:pPr>
    </w:p>
    <w:p w14:paraId="2785DD1E" w14:textId="77777777" w:rsidR="00EF63FB" w:rsidRPr="00295B03" w:rsidRDefault="00EF63FB" w:rsidP="00EF63FB">
      <w:pPr>
        <w:spacing w:after="0"/>
        <w:ind w:left="211" w:hangingChars="100" w:hanging="211"/>
        <w:rPr>
          <w:b/>
        </w:rPr>
      </w:pPr>
      <w:r w:rsidRPr="00295B03">
        <w:rPr>
          <w:b/>
          <w:noProof/>
          <w:sz w:val="21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E94097" wp14:editId="175FAC3C">
                <wp:simplePos x="0" y="0"/>
                <wp:positionH relativeFrom="margin">
                  <wp:align>right</wp:align>
                </wp:positionH>
                <wp:positionV relativeFrom="paragraph">
                  <wp:posOffset>258445</wp:posOffset>
                </wp:positionV>
                <wp:extent cx="5600700" cy="22002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1F1DF" w14:textId="77777777" w:rsidR="0087430F" w:rsidRPr="0060457E" w:rsidRDefault="008743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940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9.8pt;margin-top:20.35pt;width:441pt;height:173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">
                <v:textbox>
                  <w:txbxContent>
                    <w:p w14:paraId="66E1F1DF" w14:textId="77777777" w:rsidR="0087430F" w:rsidRPr="0060457E" w:rsidRDefault="0087430F"/>
                  </w:txbxContent>
                </v:textbox>
                <w10:wrap type="square" anchorx="margin"/>
              </v:shape>
            </w:pict>
          </mc:Fallback>
        </mc:AlternateContent>
      </w:r>
      <w:r w:rsidR="003D5CB3" w:rsidRPr="00295B03">
        <w:rPr>
          <w:b/>
        </w:rPr>
        <w:t>２</w:t>
      </w:r>
      <w:r w:rsidR="003D5CB3" w:rsidRPr="00295B03">
        <w:rPr>
          <w:b/>
          <w:sz w:val="21"/>
        </w:rPr>
        <w:t xml:space="preserve">　</w:t>
      </w:r>
      <w:r w:rsidR="00163837" w:rsidRPr="00295B03">
        <w:rPr>
          <w:b/>
        </w:rPr>
        <w:t>研究の意義目的</w:t>
      </w:r>
      <w:r w:rsidR="00656FEF" w:rsidRPr="00295B03">
        <w:t>（</w:t>
      </w:r>
      <w:r w:rsidR="0060457E" w:rsidRPr="00295B03">
        <w:t>400</w:t>
      </w:r>
      <w:r w:rsidR="00656FEF" w:rsidRPr="00295B03">
        <w:rPr>
          <w:rFonts w:hint="eastAsia"/>
        </w:rPr>
        <w:t>字以内）</w:t>
      </w:r>
    </w:p>
    <w:p w14:paraId="558092FA" w14:textId="77777777" w:rsidR="00E164E5" w:rsidRPr="00295B03" w:rsidRDefault="00E164E5" w:rsidP="00956CDB">
      <w:pPr>
        <w:spacing w:after="0"/>
        <w:rPr>
          <w:b/>
        </w:rPr>
      </w:pPr>
    </w:p>
    <w:p w14:paraId="40935ACF" w14:textId="77777777" w:rsidR="00E164E5" w:rsidRPr="00295B03" w:rsidRDefault="00E164E5" w:rsidP="00E164E5">
      <w:pPr>
        <w:spacing w:after="0"/>
        <w:ind w:left="211" w:hangingChars="100" w:hanging="211"/>
        <w:rPr>
          <w:b/>
        </w:rPr>
      </w:pPr>
      <w:r w:rsidRPr="00295B03">
        <w:rPr>
          <w:b/>
          <w:noProof/>
          <w:sz w:val="21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5F494C" wp14:editId="7E8BB7BB">
                <wp:simplePos x="0" y="0"/>
                <wp:positionH relativeFrom="margin">
                  <wp:align>right</wp:align>
                </wp:positionH>
                <wp:positionV relativeFrom="paragraph">
                  <wp:posOffset>247650</wp:posOffset>
                </wp:positionV>
                <wp:extent cx="5600700" cy="1080000"/>
                <wp:effectExtent l="0" t="0" r="19050" b="2540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15D82" w14:textId="77777777" w:rsidR="0087430F" w:rsidRPr="00511781" w:rsidRDefault="0087430F" w:rsidP="00E164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F494C" id="_x0000_s1027" type="#_x0000_t202" style="position:absolute;left:0;text-align:left;margin-left:389.8pt;margin-top:19.5pt;width:441pt;height:85.0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">
                <v:textbox>
                  <w:txbxContent>
                    <w:p w14:paraId="42415D82" w14:textId="77777777" w:rsidR="0087430F" w:rsidRPr="00511781" w:rsidRDefault="0087430F" w:rsidP="00E164E5"/>
                  </w:txbxContent>
                </v:textbox>
                <w10:wrap type="square" anchorx="margin"/>
              </v:shape>
            </w:pict>
          </mc:Fallback>
        </mc:AlternateContent>
      </w:r>
      <w:r w:rsidRPr="00295B03">
        <w:rPr>
          <w:b/>
        </w:rPr>
        <w:t>３　研究の</w:t>
      </w:r>
      <w:r w:rsidR="00AA2CD8" w:rsidRPr="00295B03">
        <w:rPr>
          <w:b/>
        </w:rPr>
        <w:t>対象者について</w:t>
      </w:r>
      <w:r w:rsidR="00656FEF" w:rsidRPr="00295B03">
        <w:t>（</w:t>
      </w:r>
      <w:r w:rsidR="00A7392E" w:rsidRPr="00295B03">
        <w:t>200</w:t>
      </w:r>
      <w:r w:rsidR="00656FEF" w:rsidRPr="00295B03">
        <w:rPr>
          <w:rFonts w:hint="eastAsia"/>
        </w:rPr>
        <w:t>字以内）</w:t>
      </w:r>
    </w:p>
    <w:p w14:paraId="700F96CE" w14:textId="77777777" w:rsidR="006B1577" w:rsidRPr="00295B03" w:rsidRDefault="005968BE" w:rsidP="005968BE">
      <w:pPr>
        <w:spacing w:after="0"/>
        <w:rPr>
          <w:b/>
        </w:rPr>
      </w:pPr>
      <w:r w:rsidRPr="00295B03"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11479F1" wp14:editId="1996F9E1">
                <wp:simplePos x="0" y="0"/>
                <wp:positionH relativeFrom="margin">
                  <wp:posOffset>1905</wp:posOffset>
                </wp:positionH>
                <wp:positionV relativeFrom="paragraph">
                  <wp:posOffset>358775</wp:posOffset>
                </wp:positionV>
                <wp:extent cx="5600700" cy="3219450"/>
                <wp:effectExtent l="0" t="0" r="19050" b="1905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91A68" w14:textId="77777777" w:rsidR="0087430F" w:rsidRPr="004B1289" w:rsidRDefault="008743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479F1" id="_x0000_s1028" type="#_x0000_t202" style="position:absolute;margin-left:.15pt;margin-top:28.25pt;width:441pt;height:253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">
                <v:textbox>
                  <w:txbxContent>
                    <w:p w14:paraId="6D391A68" w14:textId="77777777" w:rsidR="0087430F" w:rsidRPr="004B1289" w:rsidRDefault="0087430F"/>
                  </w:txbxContent>
                </v:textbox>
                <w10:wrap type="square" anchorx="margin"/>
              </v:shape>
            </w:pict>
          </mc:Fallback>
        </mc:AlternateContent>
      </w:r>
      <w:r w:rsidR="0085137A" w:rsidRPr="00295B03">
        <w:rPr>
          <w:b/>
        </w:rPr>
        <w:t>４　研究の</w:t>
      </w:r>
      <w:r w:rsidR="00AA2CD8" w:rsidRPr="00295B03">
        <w:rPr>
          <w:b/>
        </w:rPr>
        <w:t>方法について</w:t>
      </w:r>
      <w:r w:rsidR="006B1577" w:rsidRPr="00295B03">
        <w:t>（</w:t>
      </w:r>
      <w:r w:rsidR="006B1577" w:rsidRPr="00295B03">
        <w:t>500</w:t>
      </w:r>
      <w:r w:rsidR="006B1577" w:rsidRPr="00295B03">
        <w:rPr>
          <w:rFonts w:hint="eastAsia"/>
        </w:rPr>
        <w:t>字以内）</w:t>
      </w:r>
    </w:p>
    <w:p w14:paraId="21195459" w14:textId="77777777" w:rsidR="00FF4B1F" w:rsidRPr="00295B03" w:rsidRDefault="00FF4B1F" w:rsidP="008D1E76"/>
    <w:p w14:paraId="63C5A961" w14:textId="77777777" w:rsidR="008D1E76" w:rsidRPr="00295B03" w:rsidRDefault="008D1E76" w:rsidP="00A7392E">
      <w:pPr>
        <w:spacing w:after="0"/>
        <w:rPr>
          <w:b/>
        </w:rPr>
      </w:pPr>
      <w:r w:rsidRPr="00295B03">
        <w:rPr>
          <w:b/>
        </w:rPr>
        <w:t xml:space="preserve">５　</w:t>
      </w:r>
      <w:r w:rsidR="00A7392E" w:rsidRPr="00295B03">
        <w:rPr>
          <w:b/>
        </w:rPr>
        <w:t>予測される（物理的及び精神的）危険性及びその対応</w:t>
      </w:r>
      <w:r w:rsidR="004B1289" w:rsidRPr="00295B03">
        <w:rPr>
          <w:b/>
          <w:noProof/>
          <w:sz w:val="21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FFCF2B8" wp14:editId="35F86FB6">
                <wp:simplePos x="0" y="0"/>
                <wp:positionH relativeFrom="margin">
                  <wp:align>right</wp:align>
                </wp:positionH>
                <wp:positionV relativeFrom="paragraph">
                  <wp:posOffset>229235</wp:posOffset>
                </wp:positionV>
                <wp:extent cx="5600700" cy="3219480"/>
                <wp:effectExtent l="0" t="0" r="19050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2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1F8E1" w14:textId="77777777" w:rsidR="0087430F" w:rsidRDefault="0087430F" w:rsidP="008D1E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CF2B8" id="_x0000_s1029" type="#_x0000_t202" style="position:absolute;margin-left:389.8pt;margin-top:18.05pt;width:441pt;height:253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">
                <v:textbox>
                  <w:txbxContent>
                    <w:p w14:paraId="7DD1F8E1" w14:textId="77777777" w:rsidR="0087430F" w:rsidRDefault="0087430F" w:rsidP="008D1E76"/>
                  </w:txbxContent>
                </v:textbox>
                <w10:wrap type="square" anchorx="margin"/>
              </v:shape>
            </w:pict>
          </mc:Fallback>
        </mc:AlternateContent>
      </w:r>
      <w:r w:rsidR="004B1289" w:rsidRPr="00295B03">
        <w:t>（</w:t>
      </w:r>
      <w:r w:rsidR="004B1289" w:rsidRPr="00295B03">
        <w:t>500</w:t>
      </w:r>
      <w:r w:rsidR="004B1289" w:rsidRPr="00295B03">
        <w:rPr>
          <w:rFonts w:hint="eastAsia"/>
        </w:rPr>
        <w:t>字以内）</w:t>
      </w:r>
    </w:p>
    <w:p w14:paraId="30FFE048" w14:textId="77777777" w:rsidR="00A7392E" w:rsidRPr="00295B03" w:rsidRDefault="00A7392E" w:rsidP="00A7392E">
      <w:pPr>
        <w:spacing w:after="0"/>
        <w:ind w:left="220" w:hangingChars="100" w:hanging="220"/>
        <w:jc w:val="right"/>
      </w:pPr>
      <w:r w:rsidRPr="00295B03">
        <w:t>（別添可）</w:t>
      </w:r>
    </w:p>
    <w:p w14:paraId="634BEF2A" w14:textId="77777777" w:rsidR="00A7392E" w:rsidRPr="00295B03" w:rsidRDefault="00216322" w:rsidP="00A7392E">
      <w:pPr>
        <w:spacing w:after="0"/>
        <w:ind w:left="221" w:hangingChars="100" w:hanging="221"/>
        <w:rPr>
          <w:b/>
        </w:rPr>
      </w:pPr>
      <w:r w:rsidRPr="00295B03">
        <w:rPr>
          <w:b/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6E25E0E" wp14:editId="053EF6C3">
                <wp:simplePos x="0" y="0"/>
                <wp:positionH relativeFrom="margin">
                  <wp:align>right</wp:align>
                </wp:positionH>
                <wp:positionV relativeFrom="paragraph">
                  <wp:posOffset>278130</wp:posOffset>
                </wp:positionV>
                <wp:extent cx="5591175" cy="1944000"/>
                <wp:effectExtent l="0" t="0" r="28575" b="18415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9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92ED8" w14:textId="77777777" w:rsidR="0087430F" w:rsidRPr="000944C9" w:rsidRDefault="008743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25E0E" id="_x0000_s1030" type="#_x0000_t202" style="position:absolute;left:0;text-align:left;margin-left:389.05pt;margin-top:21.9pt;width:440.25pt;height:153.0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">
                <v:textbox>
                  <w:txbxContent>
                    <w:p w14:paraId="41F92ED8" w14:textId="77777777" w:rsidR="0087430F" w:rsidRPr="000944C9" w:rsidRDefault="0087430F"/>
                  </w:txbxContent>
                </v:textbox>
                <w10:wrap type="square" anchorx="margin"/>
              </v:shape>
            </w:pict>
          </mc:Fallback>
        </mc:AlternateContent>
      </w:r>
      <w:r w:rsidRPr="00295B03">
        <w:rPr>
          <w:b/>
        </w:rPr>
        <w:t xml:space="preserve">６　</w:t>
      </w:r>
      <w:r w:rsidR="00A7392E" w:rsidRPr="00295B03">
        <w:rPr>
          <w:b/>
        </w:rPr>
        <w:t>研究対象者にもたらされる利益及び不利益</w:t>
      </w:r>
      <w:r w:rsidR="00A7392E" w:rsidRPr="00295B03">
        <w:t>（</w:t>
      </w:r>
      <w:r w:rsidR="00A7392E" w:rsidRPr="00295B03">
        <w:t>300</w:t>
      </w:r>
      <w:r w:rsidR="00A7392E" w:rsidRPr="00295B03">
        <w:rPr>
          <w:rFonts w:hint="eastAsia"/>
        </w:rPr>
        <w:t>字以内）</w:t>
      </w:r>
    </w:p>
    <w:p w14:paraId="73230342" w14:textId="77777777" w:rsidR="00216322" w:rsidRPr="00295B03" w:rsidRDefault="00216322" w:rsidP="00A7392E">
      <w:pPr>
        <w:spacing w:after="0"/>
        <w:ind w:left="220" w:hangingChars="100" w:hanging="220"/>
      </w:pPr>
    </w:p>
    <w:p w14:paraId="2140F57D" w14:textId="77777777" w:rsidR="0090195D" w:rsidRPr="00295B03" w:rsidRDefault="00FF4B1F" w:rsidP="008D1E76">
      <w:r w:rsidRPr="00295B0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B8D48BE" wp14:editId="562C79D0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5572125" cy="1944000"/>
                <wp:effectExtent l="0" t="0" r="28575" b="18415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9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49594" w14:textId="77777777" w:rsidR="0087430F" w:rsidRPr="00A834E8" w:rsidRDefault="008743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D48BE" id="_x0000_s1031" type="#_x0000_t202" style="position:absolute;margin-left:0;margin-top:24.15pt;width:438.75pt;height:153.05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">
                <v:textbox>
                  <w:txbxContent>
                    <w:p w14:paraId="47349594" w14:textId="77777777" w:rsidR="0087430F" w:rsidRPr="00A834E8" w:rsidRDefault="0087430F"/>
                  </w:txbxContent>
                </v:textbox>
                <w10:wrap type="square" anchorx="margin"/>
              </v:shape>
            </w:pict>
          </mc:Fallback>
        </mc:AlternateContent>
      </w:r>
      <w:r w:rsidR="00FD694B" w:rsidRPr="00295B03">
        <w:rPr>
          <w:b/>
        </w:rPr>
        <w:t>７</w:t>
      </w:r>
      <w:r w:rsidR="008D1E76" w:rsidRPr="00295B03">
        <w:rPr>
          <w:b/>
        </w:rPr>
        <w:t xml:space="preserve">　</w:t>
      </w:r>
      <w:r w:rsidR="00FD694B" w:rsidRPr="00295B03">
        <w:rPr>
          <w:b/>
        </w:rPr>
        <w:t>経済的負担や</w:t>
      </w:r>
      <w:r w:rsidR="00990F9D" w:rsidRPr="00295B03">
        <w:rPr>
          <w:b/>
        </w:rPr>
        <w:t>報酬について</w:t>
      </w:r>
      <w:r w:rsidR="00A834E8" w:rsidRPr="00295B03">
        <w:t>（</w:t>
      </w:r>
      <w:r w:rsidR="00511781" w:rsidRPr="00295B03">
        <w:t>3</w:t>
      </w:r>
      <w:r w:rsidR="00A834E8" w:rsidRPr="00295B03">
        <w:t>00</w:t>
      </w:r>
      <w:r w:rsidR="00A834E8" w:rsidRPr="00295B03">
        <w:rPr>
          <w:rFonts w:hint="eastAsia"/>
        </w:rPr>
        <w:t>字以内）</w:t>
      </w:r>
    </w:p>
    <w:p w14:paraId="54166F49" w14:textId="77777777" w:rsidR="0090195D" w:rsidRPr="00295B03" w:rsidRDefault="0090195D" w:rsidP="0090195D"/>
    <w:p w14:paraId="7BB82A2B" w14:textId="77777777" w:rsidR="0090195D" w:rsidRPr="00295B03" w:rsidRDefault="006331CF" w:rsidP="0090195D">
      <w:r w:rsidRPr="00295B03">
        <w:rPr>
          <w:b/>
        </w:rPr>
        <w:t>８</w:t>
      </w:r>
      <w:r w:rsidR="0090195D" w:rsidRPr="00295B03">
        <w:rPr>
          <w:b/>
        </w:rPr>
        <w:t xml:space="preserve">　個人情報の</w:t>
      </w:r>
      <w:r w:rsidR="00DF5F57" w:rsidRPr="00295B03">
        <w:rPr>
          <w:b/>
        </w:rPr>
        <w:t>保護</w:t>
      </w:r>
      <w:r w:rsidR="0090195D" w:rsidRPr="00295B03">
        <w:rPr>
          <w:b/>
        </w:rPr>
        <w:t>について</w:t>
      </w:r>
      <w:r w:rsidR="008445E1" w:rsidRPr="00295B03">
        <w:t>（</w:t>
      </w:r>
      <w:r w:rsidR="00511781" w:rsidRPr="00295B03">
        <w:rPr>
          <w:rFonts w:hint="eastAsia"/>
        </w:rPr>
        <w:t>30</w:t>
      </w:r>
      <w:r w:rsidR="008445E1" w:rsidRPr="00295B03">
        <w:rPr>
          <w:rFonts w:hint="eastAsia"/>
        </w:rPr>
        <w:t>0</w:t>
      </w:r>
      <w:r w:rsidR="008445E1" w:rsidRPr="00295B03">
        <w:rPr>
          <w:rFonts w:hint="eastAsia"/>
        </w:rPr>
        <w:t>字以内）</w:t>
      </w:r>
      <w:r w:rsidR="0090195D" w:rsidRPr="00295B03">
        <w:rPr>
          <w:b/>
          <w:noProof/>
          <w:sz w:val="21"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34A03C6" wp14:editId="497F62EC">
                <wp:simplePos x="0" y="0"/>
                <wp:positionH relativeFrom="margin">
                  <wp:posOffset>0</wp:posOffset>
                </wp:positionH>
                <wp:positionV relativeFrom="paragraph">
                  <wp:posOffset>340360</wp:posOffset>
                </wp:positionV>
                <wp:extent cx="5600700" cy="1944000"/>
                <wp:effectExtent l="0" t="0" r="19050" b="18415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9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FE8EF" w14:textId="77777777" w:rsidR="0087430F" w:rsidRDefault="0087430F" w:rsidP="009019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A03C6" id="テキスト ボックス 5" o:spid="_x0000_s1032" type="#_x0000_t202" style="position:absolute;margin-left:0;margin-top:26.8pt;width:441pt;height:153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">
                <v:textbox>
                  <w:txbxContent>
                    <w:p w14:paraId="0D5FE8EF" w14:textId="77777777" w:rsidR="0087430F" w:rsidRDefault="0087430F" w:rsidP="0090195D"/>
                  </w:txbxContent>
                </v:textbox>
                <w10:wrap type="square" anchorx="margin"/>
              </v:shape>
            </w:pict>
          </mc:Fallback>
        </mc:AlternateContent>
      </w:r>
    </w:p>
    <w:p w14:paraId="6336ADFA" w14:textId="77777777" w:rsidR="0090195D" w:rsidRPr="00295B03" w:rsidRDefault="0090195D" w:rsidP="0090195D">
      <w:pPr>
        <w:rPr>
          <w:b/>
        </w:rPr>
      </w:pPr>
    </w:p>
    <w:p w14:paraId="43BD417D" w14:textId="77777777" w:rsidR="006331CF" w:rsidRPr="00295B03" w:rsidRDefault="000073DB" w:rsidP="006331CF">
      <w:r w:rsidRPr="00295B03">
        <w:rPr>
          <w:b/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702E715" wp14:editId="0567D7F7">
                <wp:simplePos x="0" y="0"/>
                <wp:positionH relativeFrom="margin">
                  <wp:align>right</wp:align>
                </wp:positionH>
                <wp:positionV relativeFrom="paragraph">
                  <wp:posOffset>310515</wp:posOffset>
                </wp:positionV>
                <wp:extent cx="5600700" cy="1542960"/>
                <wp:effectExtent l="0" t="0" r="19050" b="19685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54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45DC8" w14:textId="77777777" w:rsidR="0087430F" w:rsidRDefault="008743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2E715" id="_x0000_s1033" type="#_x0000_t202" style="position:absolute;margin-left:389.8pt;margin-top:24.45pt;width:441pt;height:121.5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">
                <v:textbox>
                  <w:txbxContent>
                    <w:p w14:paraId="18245DC8" w14:textId="77777777" w:rsidR="0087430F" w:rsidRDefault="0087430F"/>
                  </w:txbxContent>
                </v:textbox>
                <w10:wrap type="square" anchorx="margin"/>
              </v:shape>
            </w:pict>
          </mc:Fallback>
        </mc:AlternateContent>
      </w:r>
      <w:r w:rsidR="006331CF" w:rsidRPr="00295B03">
        <w:rPr>
          <w:b/>
        </w:rPr>
        <w:t xml:space="preserve">９　</w:t>
      </w:r>
      <w:r w:rsidR="00511781" w:rsidRPr="00295B03">
        <w:rPr>
          <w:b/>
        </w:rPr>
        <w:t>試料等の保管について</w:t>
      </w:r>
      <w:r w:rsidR="00CC6AC5" w:rsidRPr="00295B03">
        <w:t>（</w:t>
      </w:r>
      <w:r w:rsidR="00CC6AC5" w:rsidRPr="00295B03">
        <w:rPr>
          <w:rFonts w:hint="eastAsia"/>
        </w:rPr>
        <w:t>2</w:t>
      </w:r>
      <w:r w:rsidR="00CC6AC5" w:rsidRPr="00295B03">
        <w:t>00</w:t>
      </w:r>
      <w:r w:rsidR="00CC6AC5" w:rsidRPr="00295B03">
        <w:rPr>
          <w:rFonts w:hint="eastAsia"/>
        </w:rPr>
        <w:t>字以内）</w:t>
      </w:r>
    </w:p>
    <w:p w14:paraId="4E8620F1" w14:textId="77777777" w:rsidR="000073DB" w:rsidRPr="00295B03" w:rsidRDefault="000073DB" w:rsidP="0090195D">
      <w:pPr>
        <w:rPr>
          <w:b/>
        </w:rPr>
      </w:pPr>
    </w:p>
    <w:p w14:paraId="0AAA90CD" w14:textId="24265829" w:rsidR="0090195D" w:rsidRPr="00295B03" w:rsidRDefault="00E24DFC" w:rsidP="0090195D">
      <w:r w:rsidRPr="00295B03">
        <w:rPr>
          <w:b/>
        </w:rPr>
        <w:t>１０</w:t>
      </w:r>
      <w:r w:rsidR="0090195D" w:rsidRPr="00295B03">
        <w:rPr>
          <w:b/>
        </w:rPr>
        <w:t xml:space="preserve">　研究の費用について</w:t>
      </w:r>
    </w:p>
    <w:p w14:paraId="4C81B461" w14:textId="77777777" w:rsidR="0090195D" w:rsidRPr="00295B03" w:rsidRDefault="00B1362D" w:rsidP="00B92DE3">
      <w:pPr>
        <w:ind w:firstLineChars="100" w:firstLine="220"/>
      </w:pPr>
      <w:r w:rsidRPr="00295B03">
        <w:t>この研究に必要な費用は　　　　　　　　　から支出されます。</w:t>
      </w:r>
    </w:p>
    <w:p w14:paraId="26F1D803" w14:textId="77777777" w:rsidR="001F51FE" w:rsidRPr="00295B03" w:rsidRDefault="001F51FE" w:rsidP="0090195D">
      <w:pPr>
        <w:rPr>
          <w:b/>
        </w:rPr>
      </w:pPr>
    </w:p>
    <w:p w14:paraId="26F8BEB6" w14:textId="77777777" w:rsidR="001F51FE" w:rsidRPr="00295B03" w:rsidRDefault="0090195D" w:rsidP="0090195D">
      <w:r w:rsidRPr="00295B03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BD4CF35" wp14:editId="2E1E121A">
                <wp:simplePos x="0" y="0"/>
                <wp:positionH relativeFrom="margin">
                  <wp:align>right</wp:align>
                </wp:positionH>
                <wp:positionV relativeFrom="paragraph">
                  <wp:posOffset>366395</wp:posOffset>
                </wp:positionV>
                <wp:extent cx="5600700" cy="1542600"/>
                <wp:effectExtent l="0" t="0" r="19050" b="19685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54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609A9" w14:textId="77777777" w:rsidR="0087430F" w:rsidRDefault="008743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4CF35" id="_x0000_s1034" type="#_x0000_t202" style="position:absolute;margin-left:389.8pt;margin-top:28.85pt;width:441pt;height:121.4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">
                <v:textbox>
                  <w:txbxContent>
                    <w:p w14:paraId="023609A9" w14:textId="77777777" w:rsidR="0087430F" w:rsidRDefault="0087430F"/>
                  </w:txbxContent>
                </v:textbox>
                <w10:wrap type="square" anchorx="margin"/>
              </v:shape>
            </w:pict>
          </mc:Fallback>
        </mc:AlternateContent>
      </w:r>
      <w:r w:rsidR="00E24DFC" w:rsidRPr="00295B03">
        <w:rPr>
          <w:b/>
        </w:rPr>
        <w:t>１１</w:t>
      </w:r>
      <w:r w:rsidRPr="00295B03">
        <w:rPr>
          <w:b/>
        </w:rPr>
        <w:t xml:space="preserve">　利益相反について</w:t>
      </w:r>
      <w:r w:rsidR="00B14DB0" w:rsidRPr="00295B03">
        <w:t>（</w:t>
      </w:r>
      <w:r w:rsidR="00B14DB0" w:rsidRPr="00295B03">
        <w:rPr>
          <w:rFonts w:hint="eastAsia"/>
        </w:rPr>
        <w:t>2</w:t>
      </w:r>
      <w:r w:rsidR="00B14DB0" w:rsidRPr="00295B03">
        <w:t>00</w:t>
      </w:r>
      <w:r w:rsidR="00B14DB0" w:rsidRPr="00295B03">
        <w:rPr>
          <w:rFonts w:hint="eastAsia"/>
        </w:rPr>
        <w:t>字以内）</w:t>
      </w:r>
    </w:p>
    <w:p w14:paraId="2FB91ADE" w14:textId="77777777" w:rsidR="001F51FE" w:rsidRPr="00295B03" w:rsidRDefault="001F51FE" w:rsidP="0090195D"/>
    <w:p w14:paraId="6B488CD0" w14:textId="77777777" w:rsidR="00A0601E" w:rsidRPr="00295B03" w:rsidRDefault="00487B8D" w:rsidP="0090195D">
      <w:r w:rsidRPr="00295B03">
        <w:rPr>
          <w:b/>
        </w:rPr>
        <w:t>１２</w:t>
      </w:r>
      <w:r w:rsidR="0090195D" w:rsidRPr="00295B03">
        <w:rPr>
          <w:b/>
        </w:rPr>
        <w:t xml:space="preserve">　研究に関する情報公開の方法について</w:t>
      </w:r>
      <w:r w:rsidR="00A0601E" w:rsidRPr="00295B03">
        <w:t>（</w:t>
      </w:r>
      <w:r w:rsidR="00A71495" w:rsidRPr="00295B03">
        <w:t>20</w:t>
      </w:r>
      <w:r w:rsidR="00A0601E" w:rsidRPr="00295B03">
        <w:t>0</w:t>
      </w:r>
      <w:r w:rsidR="00A0601E" w:rsidRPr="00295B03">
        <w:rPr>
          <w:rFonts w:hint="eastAsia"/>
        </w:rPr>
        <w:t>字以内）</w:t>
      </w:r>
    </w:p>
    <w:p w14:paraId="594F036B" w14:textId="6E10EFB0" w:rsidR="00487B8D" w:rsidRPr="00295B03" w:rsidRDefault="00487B8D" w:rsidP="00B92DE3">
      <w:pPr>
        <w:ind w:firstLineChars="100" w:firstLine="220"/>
      </w:pPr>
      <w:r w:rsidRPr="00295B0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2A92E02" wp14:editId="3F56F644">
                <wp:simplePos x="0" y="0"/>
                <wp:positionH relativeFrom="margin">
                  <wp:align>right</wp:align>
                </wp:positionH>
                <wp:positionV relativeFrom="paragraph">
                  <wp:posOffset>701675</wp:posOffset>
                </wp:positionV>
                <wp:extent cx="5562600" cy="895320"/>
                <wp:effectExtent l="0" t="0" r="19050" b="19685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89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6E994" w14:textId="77777777" w:rsidR="0087430F" w:rsidRDefault="008743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92E02" id="_x0000_s1035" type="#_x0000_t202" style="position:absolute;left:0;text-align:left;margin-left:386.8pt;margin-top:55.25pt;width:438pt;height:70.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">
                <v:textbox>
                  <w:txbxContent>
                    <w:p w14:paraId="7686E994" w14:textId="77777777" w:rsidR="0087430F" w:rsidRDefault="0087430F"/>
                  </w:txbxContent>
                </v:textbox>
                <w10:wrap type="square" anchorx="margin"/>
              </v:shape>
            </w:pict>
          </mc:Fallback>
        </mc:AlternateContent>
      </w:r>
      <w:r w:rsidRPr="00295B03">
        <w:rPr>
          <w:rFonts w:hint="eastAsia"/>
        </w:rPr>
        <w:t>この</w:t>
      </w:r>
      <w:r w:rsidRPr="00295B03">
        <w:t>研究に参加してくださっ</w:t>
      </w:r>
      <w:r w:rsidRPr="00295B03">
        <w:rPr>
          <w:rFonts w:hint="eastAsia"/>
        </w:rPr>
        <w:t>た</w:t>
      </w:r>
      <w:r w:rsidRPr="00295B03">
        <w:t>方々の個人情報の保護や</w:t>
      </w:r>
      <w:r w:rsidRPr="00295B03">
        <w:rPr>
          <w:rFonts w:hint="eastAsia"/>
        </w:rPr>
        <w:t>、</w:t>
      </w:r>
      <w:r w:rsidRPr="00295B03">
        <w:t>この</w:t>
      </w:r>
      <w:r w:rsidRPr="00295B03">
        <w:rPr>
          <w:rFonts w:hint="eastAsia"/>
        </w:rPr>
        <w:t>研究</w:t>
      </w:r>
      <w:r w:rsidRPr="00295B03">
        <w:t>の独創性の確保に支障がない範囲で、この研究の計画書や研究の</w:t>
      </w:r>
      <w:r w:rsidRPr="00295B03">
        <w:rPr>
          <w:rFonts w:hint="eastAsia"/>
        </w:rPr>
        <w:t>方法</w:t>
      </w:r>
      <w:r w:rsidRPr="00295B03">
        <w:t>に関する</w:t>
      </w:r>
      <w:r w:rsidRPr="00295B03">
        <w:rPr>
          <w:rFonts w:hint="eastAsia"/>
        </w:rPr>
        <w:t>資料</w:t>
      </w:r>
      <w:r w:rsidRPr="00295B03">
        <w:t>をご覧いただくことができます。資料の閲覧を希望される方は、どうぞお申し出</w:t>
      </w:r>
      <w:r w:rsidR="0060500D" w:rsidRPr="00295B03">
        <w:rPr>
          <w:rFonts w:hint="eastAsia"/>
        </w:rPr>
        <w:t>くだ</w:t>
      </w:r>
      <w:r w:rsidR="00A15301" w:rsidRPr="00295B03">
        <w:t>さい。</w:t>
      </w:r>
    </w:p>
    <w:p w14:paraId="47430373" w14:textId="77777777" w:rsidR="00B14DB0" w:rsidRPr="00295B03" w:rsidRDefault="00B14DB0" w:rsidP="0090195D"/>
    <w:p w14:paraId="70E83BF9" w14:textId="77777777" w:rsidR="002C16D5" w:rsidRPr="00295B03" w:rsidRDefault="002C16D5" w:rsidP="0090195D">
      <w:pPr>
        <w:rPr>
          <w:b/>
        </w:rPr>
      </w:pPr>
      <w:r w:rsidRPr="00295B03">
        <w:rPr>
          <w:b/>
        </w:rPr>
        <w:lastRenderedPageBreak/>
        <w:t>１</w:t>
      </w:r>
      <w:r w:rsidR="00F60C9F" w:rsidRPr="00295B03">
        <w:rPr>
          <w:b/>
        </w:rPr>
        <w:t>３</w:t>
      </w:r>
      <w:r w:rsidRPr="00295B03">
        <w:rPr>
          <w:b/>
        </w:rPr>
        <w:t xml:space="preserve">　研究の実施体制について</w:t>
      </w:r>
    </w:p>
    <w:p w14:paraId="1851C090" w14:textId="77777777" w:rsidR="002C16D5" w:rsidRPr="00295B03" w:rsidRDefault="002C16D5" w:rsidP="00B92DE3">
      <w:pPr>
        <w:ind w:firstLineChars="100" w:firstLine="220"/>
      </w:pPr>
      <w:r w:rsidRPr="00295B03">
        <w:t>この研究は以下の体制で実施します。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6990"/>
      </w:tblGrid>
      <w:tr w:rsidR="00295B03" w:rsidRPr="00295B03" w14:paraId="27A72E3A" w14:textId="77777777" w:rsidTr="00B06853">
        <w:trPr>
          <w:trHeight w:val="454"/>
        </w:trPr>
        <w:tc>
          <w:tcPr>
            <w:tcW w:w="1838" w:type="dxa"/>
            <w:vAlign w:val="center"/>
          </w:tcPr>
          <w:p w14:paraId="13550698" w14:textId="77777777" w:rsidR="007E219B" w:rsidRPr="00295B03" w:rsidRDefault="007E219B" w:rsidP="007E219B">
            <w:pPr>
              <w:jc w:val="both"/>
            </w:pPr>
            <w:r w:rsidRPr="00295B03">
              <w:t>研究実施場所：</w:t>
            </w:r>
          </w:p>
        </w:tc>
        <w:tc>
          <w:tcPr>
            <w:tcW w:w="6990" w:type="dxa"/>
            <w:vAlign w:val="center"/>
          </w:tcPr>
          <w:p w14:paraId="3FEAA420" w14:textId="77777777" w:rsidR="007E219B" w:rsidRPr="00295B03" w:rsidRDefault="007E219B" w:rsidP="007E219B">
            <w:pPr>
              <w:jc w:val="both"/>
            </w:pPr>
          </w:p>
        </w:tc>
      </w:tr>
      <w:tr w:rsidR="00295B03" w:rsidRPr="00295B03" w14:paraId="43B45482" w14:textId="77777777" w:rsidTr="00B06853">
        <w:trPr>
          <w:trHeight w:val="454"/>
        </w:trPr>
        <w:tc>
          <w:tcPr>
            <w:tcW w:w="1838" w:type="dxa"/>
            <w:vAlign w:val="center"/>
          </w:tcPr>
          <w:p w14:paraId="53A52F4D" w14:textId="77777777" w:rsidR="007E219B" w:rsidRPr="00295B03" w:rsidRDefault="007E219B" w:rsidP="007E219B">
            <w:pPr>
              <w:jc w:val="both"/>
            </w:pPr>
            <w:r w:rsidRPr="00295B03">
              <w:t>研究責任者：</w:t>
            </w:r>
          </w:p>
        </w:tc>
        <w:tc>
          <w:tcPr>
            <w:tcW w:w="6990" w:type="dxa"/>
            <w:vAlign w:val="center"/>
          </w:tcPr>
          <w:p w14:paraId="03147AB6" w14:textId="77777777" w:rsidR="007E219B" w:rsidRPr="00295B03" w:rsidRDefault="007E219B" w:rsidP="007E219B">
            <w:pPr>
              <w:jc w:val="both"/>
            </w:pPr>
          </w:p>
        </w:tc>
      </w:tr>
      <w:tr w:rsidR="00295B03" w:rsidRPr="00295B03" w14:paraId="7DF53611" w14:textId="77777777" w:rsidTr="00B06853">
        <w:trPr>
          <w:trHeight w:val="454"/>
        </w:trPr>
        <w:tc>
          <w:tcPr>
            <w:tcW w:w="1838" w:type="dxa"/>
            <w:vAlign w:val="center"/>
          </w:tcPr>
          <w:p w14:paraId="781AE880" w14:textId="77777777" w:rsidR="007E219B" w:rsidRPr="00295B03" w:rsidRDefault="007E219B" w:rsidP="007E219B">
            <w:pPr>
              <w:jc w:val="both"/>
            </w:pPr>
            <w:r w:rsidRPr="00295B03">
              <w:t>研究分担者：</w:t>
            </w:r>
          </w:p>
        </w:tc>
        <w:tc>
          <w:tcPr>
            <w:tcW w:w="6990" w:type="dxa"/>
            <w:vAlign w:val="center"/>
          </w:tcPr>
          <w:p w14:paraId="3B566F36" w14:textId="77777777" w:rsidR="007E219B" w:rsidRPr="00295B03" w:rsidRDefault="007E219B" w:rsidP="007E219B">
            <w:pPr>
              <w:jc w:val="both"/>
            </w:pPr>
          </w:p>
        </w:tc>
      </w:tr>
    </w:tbl>
    <w:p w14:paraId="43282702" w14:textId="77777777" w:rsidR="007E219B" w:rsidRPr="00295B03" w:rsidRDefault="007E219B" w:rsidP="0090195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6990"/>
      </w:tblGrid>
      <w:tr w:rsidR="00295B03" w:rsidRPr="00295B03" w14:paraId="4927924D" w14:textId="77777777" w:rsidTr="00B06853">
        <w:trPr>
          <w:trHeight w:val="454"/>
        </w:trPr>
        <w:tc>
          <w:tcPr>
            <w:tcW w:w="1838" w:type="dxa"/>
            <w:vAlign w:val="center"/>
          </w:tcPr>
          <w:p w14:paraId="766D42E0" w14:textId="77777777" w:rsidR="007E219B" w:rsidRPr="00295B03" w:rsidRDefault="007E219B" w:rsidP="007E219B">
            <w:pPr>
              <w:jc w:val="both"/>
            </w:pPr>
            <w:r w:rsidRPr="00295B03">
              <w:t>共同研究</w:t>
            </w:r>
            <w:r w:rsidR="00D37827" w:rsidRPr="00295B03">
              <w:t>機関</w:t>
            </w:r>
            <w:r w:rsidRPr="00295B03">
              <w:t>：</w:t>
            </w:r>
          </w:p>
        </w:tc>
        <w:tc>
          <w:tcPr>
            <w:tcW w:w="6990" w:type="dxa"/>
            <w:vAlign w:val="center"/>
          </w:tcPr>
          <w:p w14:paraId="58AB92B2" w14:textId="77777777" w:rsidR="007E219B" w:rsidRPr="00295B03" w:rsidRDefault="007E219B" w:rsidP="007E219B">
            <w:pPr>
              <w:jc w:val="both"/>
            </w:pPr>
          </w:p>
        </w:tc>
      </w:tr>
      <w:tr w:rsidR="00295B03" w:rsidRPr="00295B03" w14:paraId="22525AFD" w14:textId="77777777" w:rsidTr="00B06853">
        <w:trPr>
          <w:trHeight w:val="454"/>
        </w:trPr>
        <w:tc>
          <w:tcPr>
            <w:tcW w:w="1838" w:type="dxa"/>
            <w:vAlign w:val="center"/>
          </w:tcPr>
          <w:p w14:paraId="0E24736F" w14:textId="5D812848" w:rsidR="007E219B" w:rsidRPr="00295B03" w:rsidRDefault="007E219B" w:rsidP="007E219B">
            <w:pPr>
              <w:jc w:val="both"/>
            </w:pPr>
            <w:r w:rsidRPr="00295B03">
              <w:t>研</w:t>
            </w:r>
            <w:r w:rsidR="005635D7" w:rsidRPr="00295B03">
              <w:t>究分担者</w:t>
            </w:r>
            <w:r w:rsidRPr="00295B03">
              <w:t>：</w:t>
            </w:r>
          </w:p>
        </w:tc>
        <w:tc>
          <w:tcPr>
            <w:tcW w:w="6990" w:type="dxa"/>
            <w:vAlign w:val="center"/>
          </w:tcPr>
          <w:p w14:paraId="276D2C89" w14:textId="77777777" w:rsidR="007E219B" w:rsidRPr="00295B03" w:rsidRDefault="007E219B" w:rsidP="007E219B">
            <w:pPr>
              <w:jc w:val="both"/>
            </w:pPr>
          </w:p>
        </w:tc>
      </w:tr>
    </w:tbl>
    <w:p w14:paraId="4C795FDF" w14:textId="77777777" w:rsidR="002C16D5" w:rsidRPr="00295B03" w:rsidRDefault="002C16D5" w:rsidP="0090195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289"/>
      </w:tblGrid>
      <w:tr w:rsidR="00295B03" w:rsidRPr="00295B03" w14:paraId="02BF0D25" w14:textId="77777777" w:rsidTr="00B06853">
        <w:trPr>
          <w:trHeight w:val="454"/>
        </w:trPr>
        <w:tc>
          <w:tcPr>
            <w:tcW w:w="3539" w:type="dxa"/>
            <w:vAlign w:val="center"/>
          </w:tcPr>
          <w:p w14:paraId="675FBE2F" w14:textId="77777777" w:rsidR="007E219B" w:rsidRPr="00295B03" w:rsidRDefault="007E219B" w:rsidP="00B06853">
            <w:pPr>
              <w:jc w:val="both"/>
            </w:pPr>
            <w:r w:rsidRPr="00295B03">
              <w:t>試料・情報の提供のみ行う施設：</w:t>
            </w:r>
          </w:p>
        </w:tc>
        <w:tc>
          <w:tcPr>
            <w:tcW w:w="5289" w:type="dxa"/>
            <w:vAlign w:val="center"/>
          </w:tcPr>
          <w:p w14:paraId="5F0FF88C" w14:textId="77777777" w:rsidR="007E219B" w:rsidRPr="00295B03" w:rsidRDefault="007E219B" w:rsidP="00B06853">
            <w:pPr>
              <w:jc w:val="both"/>
            </w:pPr>
          </w:p>
        </w:tc>
      </w:tr>
    </w:tbl>
    <w:p w14:paraId="766808B3" w14:textId="77777777" w:rsidR="007E219B" w:rsidRPr="00295B03" w:rsidRDefault="007E219B" w:rsidP="0090195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6990"/>
      </w:tblGrid>
      <w:tr w:rsidR="00295B03" w:rsidRPr="00295B03" w14:paraId="20D130C8" w14:textId="77777777" w:rsidTr="00B06853">
        <w:trPr>
          <w:trHeight w:val="454"/>
        </w:trPr>
        <w:tc>
          <w:tcPr>
            <w:tcW w:w="1838" w:type="dxa"/>
            <w:vAlign w:val="center"/>
          </w:tcPr>
          <w:p w14:paraId="1022A714" w14:textId="77777777" w:rsidR="007E219B" w:rsidRPr="00295B03" w:rsidRDefault="007E219B" w:rsidP="007E219B">
            <w:pPr>
              <w:jc w:val="both"/>
            </w:pPr>
            <w:r w:rsidRPr="00295B03">
              <w:t>業務委託先：</w:t>
            </w:r>
          </w:p>
        </w:tc>
        <w:tc>
          <w:tcPr>
            <w:tcW w:w="6990" w:type="dxa"/>
            <w:vAlign w:val="center"/>
          </w:tcPr>
          <w:p w14:paraId="1C7071F9" w14:textId="77777777" w:rsidR="007E219B" w:rsidRPr="00295B03" w:rsidRDefault="007E219B" w:rsidP="007E219B">
            <w:pPr>
              <w:jc w:val="both"/>
            </w:pPr>
            <w:r w:rsidRPr="00295B03">
              <w:t>（企業名）</w:t>
            </w:r>
          </w:p>
        </w:tc>
      </w:tr>
      <w:tr w:rsidR="00295B03" w:rsidRPr="00295B03" w14:paraId="722B6E71" w14:textId="77777777" w:rsidTr="00B06853">
        <w:trPr>
          <w:trHeight w:val="454"/>
        </w:trPr>
        <w:tc>
          <w:tcPr>
            <w:tcW w:w="1838" w:type="dxa"/>
            <w:vAlign w:val="center"/>
          </w:tcPr>
          <w:p w14:paraId="14491B89" w14:textId="77777777" w:rsidR="007E219B" w:rsidRPr="00295B03" w:rsidRDefault="007E219B" w:rsidP="007E219B">
            <w:pPr>
              <w:jc w:val="both"/>
            </w:pPr>
          </w:p>
        </w:tc>
        <w:tc>
          <w:tcPr>
            <w:tcW w:w="6990" w:type="dxa"/>
            <w:vAlign w:val="center"/>
          </w:tcPr>
          <w:p w14:paraId="53B2170F" w14:textId="77777777" w:rsidR="007E219B" w:rsidRPr="00295B03" w:rsidRDefault="007E219B" w:rsidP="007E219B">
            <w:pPr>
              <w:jc w:val="both"/>
            </w:pPr>
            <w:r w:rsidRPr="00295B03">
              <w:t>（住所）</w:t>
            </w:r>
          </w:p>
        </w:tc>
      </w:tr>
    </w:tbl>
    <w:p w14:paraId="0738D6A5" w14:textId="77777777" w:rsidR="00B06853" w:rsidRPr="00295B03" w:rsidRDefault="00B06853" w:rsidP="00EB05BA">
      <w:pPr>
        <w:rPr>
          <w:b/>
        </w:rPr>
      </w:pPr>
    </w:p>
    <w:p w14:paraId="2A8F3981" w14:textId="77777777" w:rsidR="00EB05BA" w:rsidRPr="00295B03" w:rsidRDefault="00EB05BA" w:rsidP="00EB05BA">
      <w:pPr>
        <w:rPr>
          <w:b/>
        </w:rPr>
      </w:pPr>
      <w:r w:rsidRPr="00295B03">
        <w:rPr>
          <w:b/>
        </w:rPr>
        <w:t>１</w:t>
      </w:r>
      <w:r w:rsidR="00F60C9F" w:rsidRPr="00295B03">
        <w:rPr>
          <w:b/>
        </w:rPr>
        <w:t>４</w:t>
      </w:r>
      <w:r w:rsidRPr="00295B03">
        <w:rPr>
          <w:b/>
        </w:rPr>
        <w:t xml:space="preserve">　お問い合わせ</w:t>
      </w:r>
    </w:p>
    <w:p w14:paraId="539DE13B" w14:textId="1AC82821" w:rsidR="00DA5664" w:rsidRPr="00295B03" w:rsidRDefault="00EB05BA" w:rsidP="00B92DE3">
      <w:pPr>
        <w:ind w:firstLineChars="100" w:firstLine="220"/>
      </w:pPr>
      <w:r w:rsidRPr="00295B03">
        <w:t>この研究に関して質問等がありましたら、以下の研究責任者にお問い合わせ</w:t>
      </w:r>
      <w:r w:rsidR="0060500D" w:rsidRPr="00295B03">
        <w:rPr>
          <w:rFonts w:hint="eastAsia"/>
        </w:rPr>
        <w:t>くだ</w:t>
      </w:r>
      <w:r w:rsidR="00A15301" w:rsidRPr="00295B03">
        <w:t>さい。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6990"/>
      </w:tblGrid>
      <w:tr w:rsidR="00295B03" w:rsidRPr="00295B03" w14:paraId="02ACF76E" w14:textId="77777777" w:rsidTr="00B06853">
        <w:trPr>
          <w:trHeight w:val="454"/>
        </w:trPr>
        <w:tc>
          <w:tcPr>
            <w:tcW w:w="1838" w:type="dxa"/>
            <w:vAlign w:val="center"/>
          </w:tcPr>
          <w:p w14:paraId="6AD66654" w14:textId="77777777" w:rsidR="00ED52C3" w:rsidRPr="00295B03" w:rsidRDefault="00ED52C3" w:rsidP="00ED52C3">
            <w:pPr>
              <w:jc w:val="both"/>
            </w:pPr>
            <w:r w:rsidRPr="00295B03">
              <w:t>所属：</w:t>
            </w:r>
          </w:p>
        </w:tc>
        <w:tc>
          <w:tcPr>
            <w:tcW w:w="6990" w:type="dxa"/>
            <w:vAlign w:val="center"/>
          </w:tcPr>
          <w:p w14:paraId="3E2092CF" w14:textId="77777777" w:rsidR="00ED52C3" w:rsidRPr="00295B03" w:rsidRDefault="00ED52C3" w:rsidP="00ED52C3">
            <w:pPr>
              <w:jc w:val="both"/>
            </w:pPr>
            <w:r w:rsidRPr="00295B03">
              <w:t>高知工科大学</w:t>
            </w:r>
          </w:p>
        </w:tc>
      </w:tr>
      <w:tr w:rsidR="00295B03" w:rsidRPr="00295B03" w14:paraId="7E17D6BA" w14:textId="77777777" w:rsidTr="00B06853">
        <w:trPr>
          <w:trHeight w:val="454"/>
        </w:trPr>
        <w:tc>
          <w:tcPr>
            <w:tcW w:w="1838" w:type="dxa"/>
            <w:vAlign w:val="center"/>
          </w:tcPr>
          <w:p w14:paraId="409CDD79" w14:textId="77777777" w:rsidR="00ED52C3" w:rsidRPr="00295B03" w:rsidRDefault="00ED52C3" w:rsidP="00ED52C3">
            <w:pPr>
              <w:jc w:val="both"/>
            </w:pPr>
            <w:r w:rsidRPr="00295B03">
              <w:t>研究責任者：</w:t>
            </w:r>
          </w:p>
        </w:tc>
        <w:tc>
          <w:tcPr>
            <w:tcW w:w="6990" w:type="dxa"/>
            <w:vAlign w:val="center"/>
          </w:tcPr>
          <w:p w14:paraId="5CE952BC" w14:textId="77777777" w:rsidR="00ED52C3" w:rsidRPr="00295B03" w:rsidRDefault="00ED52C3" w:rsidP="00ED52C3">
            <w:pPr>
              <w:jc w:val="both"/>
            </w:pPr>
          </w:p>
        </w:tc>
      </w:tr>
      <w:tr w:rsidR="00295B03" w:rsidRPr="00295B03" w14:paraId="3A59F5F2" w14:textId="77777777" w:rsidTr="00B06853">
        <w:trPr>
          <w:trHeight w:val="454"/>
        </w:trPr>
        <w:tc>
          <w:tcPr>
            <w:tcW w:w="1838" w:type="dxa"/>
            <w:vAlign w:val="center"/>
          </w:tcPr>
          <w:p w14:paraId="73959501" w14:textId="77777777" w:rsidR="00ED52C3" w:rsidRPr="00295B03" w:rsidRDefault="00ED52C3" w:rsidP="00ED52C3">
            <w:pPr>
              <w:jc w:val="both"/>
            </w:pPr>
            <w:r w:rsidRPr="00295B03">
              <w:t>住所：</w:t>
            </w:r>
          </w:p>
        </w:tc>
        <w:tc>
          <w:tcPr>
            <w:tcW w:w="6990" w:type="dxa"/>
            <w:vAlign w:val="center"/>
          </w:tcPr>
          <w:p w14:paraId="4C8235E2" w14:textId="77777777" w:rsidR="00ED52C3" w:rsidRPr="00295B03" w:rsidRDefault="00ED52C3" w:rsidP="00ED52C3">
            <w:pPr>
              <w:jc w:val="both"/>
            </w:pPr>
          </w:p>
        </w:tc>
      </w:tr>
      <w:tr w:rsidR="00295B03" w:rsidRPr="00295B03" w14:paraId="3B21D832" w14:textId="77777777" w:rsidTr="00B06853">
        <w:trPr>
          <w:trHeight w:val="454"/>
        </w:trPr>
        <w:tc>
          <w:tcPr>
            <w:tcW w:w="1838" w:type="dxa"/>
            <w:vAlign w:val="center"/>
          </w:tcPr>
          <w:p w14:paraId="283D0C66" w14:textId="77777777" w:rsidR="00ED52C3" w:rsidRPr="00295B03" w:rsidRDefault="00ED52C3" w:rsidP="00ED52C3">
            <w:pPr>
              <w:jc w:val="both"/>
            </w:pPr>
            <w:r w:rsidRPr="00295B03">
              <w:t>E-mail</w:t>
            </w:r>
            <w:r w:rsidRPr="00295B03">
              <w:t>：</w:t>
            </w:r>
          </w:p>
        </w:tc>
        <w:tc>
          <w:tcPr>
            <w:tcW w:w="6990" w:type="dxa"/>
            <w:vAlign w:val="center"/>
          </w:tcPr>
          <w:p w14:paraId="49116378" w14:textId="77777777" w:rsidR="00ED52C3" w:rsidRPr="00295B03" w:rsidRDefault="00ED52C3" w:rsidP="00ED52C3">
            <w:pPr>
              <w:jc w:val="both"/>
            </w:pPr>
          </w:p>
        </w:tc>
      </w:tr>
    </w:tbl>
    <w:p w14:paraId="1C6FDBB2" w14:textId="77777777" w:rsidR="00B06853" w:rsidRPr="00295B03" w:rsidRDefault="00B06853" w:rsidP="0090195D">
      <w:pPr>
        <w:rPr>
          <w:rFonts w:asciiTheme="minorEastAsia" w:hAnsiTheme="minorEastAsia" w:cs="ＭＳ ゴシック"/>
          <w:sz w:val="20"/>
        </w:rPr>
      </w:pPr>
    </w:p>
    <w:p w14:paraId="0A4BF3DD" w14:textId="78F9321F" w:rsidR="00DA5664" w:rsidRPr="00295B03" w:rsidRDefault="00DA5664" w:rsidP="0090195D">
      <w:pPr>
        <w:rPr>
          <w:rFonts w:asciiTheme="minorEastAsia" w:hAnsiTheme="minorEastAsia" w:cs="ＭＳ ゴシック"/>
          <w:sz w:val="20"/>
        </w:rPr>
      </w:pPr>
      <w:r w:rsidRPr="00295B03">
        <w:rPr>
          <w:rFonts w:asciiTheme="minorEastAsia" w:hAnsiTheme="minorEastAsia" w:cs="ＭＳ ゴシック"/>
          <w:sz w:val="20"/>
        </w:rPr>
        <w:t>※この説明書及び同意書一式は</w:t>
      </w:r>
      <w:r w:rsidR="00467890" w:rsidRPr="00295B03">
        <w:rPr>
          <w:rFonts w:asciiTheme="minorEastAsia" w:hAnsiTheme="minorEastAsia" w:cs="ＭＳ ゴシック" w:hint="eastAsia"/>
          <w:sz w:val="20"/>
        </w:rPr>
        <w:t>研究終了後</w:t>
      </w:r>
      <w:r w:rsidR="00AD10EE">
        <w:rPr>
          <w:rFonts w:asciiTheme="minorEastAsia" w:hAnsiTheme="minorEastAsia" w:cs="ＭＳ ゴシック" w:hint="eastAsia"/>
          <w:sz w:val="20"/>
        </w:rPr>
        <w:t>10</w:t>
      </w:r>
      <w:r w:rsidR="00B1362D" w:rsidRPr="00295B03">
        <w:rPr>
          <w:rFonts w:asciiTheme="minorEastAsia" w:hAnsiTheme="minorEastAsia" w:cs="ＭＳ ゴシック"/>
          <w:sz w:val="20"/>
        </w:rPr>
        <w:t>年間保管されます。コピーが必要な方はお申し出</w:t>
      </w:r>
      <w:r w:rsidR="0060500D" w:rsidRPr="00295B03">
        <w:rPr>
          <w:rFonts w:asciiTheme="minorEastAsia" w:hAnsiTheme="minorEastAsia" w:cs="ＭＳ ゴシック" w:hint="eastAsia"/>
          <w:sz w:val="20"/>
        </w:rPr>
        <w:t>くだ</w:t>
      </w:r>
      <w:r w:rsidR="00AE7A47" w:rsidRPr="00295B03">
        <w:rPr>
          <w:rFonts w:asciiTheme="minorEastAsia" w:hAnsiTheme="minorEastAsia" w:cs="ＭＳ ゴシック"/>
          <w:sz w:val="20"/>
        </w:rPr>
        <w:t>さい。</w:t>
      </w:r>
    </w:p>
    <w:p w14:paraId="1ED7219B" w14:textId="77777777" w:rsidR="007A703F" w:rsidRPr="00A84CA2" w:rsidRDefault="007A703F" w:rsidP="0090195D">
      <w:pPr>
        <w:rPr>
          <w:rFonts w:asciiTheme="minorEastAsia" w:hAnsiTheme="minorEastAsia" w:cs="ＭＳ ゴシック"/>
          <w:sz w:val="20"/>
        </w:rPr>
      </w:pPr>
    </w:p>
    <w:p w14:paraId="0D9F0757" w14:textId="1CCBBBF6" w:rsidR="007A703F" w:rsidRPr="00295B03" w:rsidRDefault="00DF5F57" w:rsidP="00B52B1E">
      <w:pPr>
        <w:spacing w:line="360" w:lineRule="auto"/>
        <w:rPr>
          <w:rFonts w:asciiTheme="minorEastAsia" w:hAnsiTheme="minorEastAsia" w:cs="ＭＳ ゴシック"/>
        </w:rPr>
      </w:pPr>
      <w:r w:rsidRPr="00295B03">
        <w:rPr>
          <w:rFonts w:asciiTheme="minorEastAsia" w:hAnsiTheme="minorEastAsia" w:cs="ＭＳ ゴシック" w:hint="eastAsia"/>
        </w:rPr>
        <w:t>説明日：　　　年　　月　　日</w:t>
      </w:r>
    </w:p>
    <w:p w14:paraId="0A7463C3" w14:textId="5BB182C8" w:rsidR="00B52B1E" w:rsidRPr="00295B03" w:rsidRDefault="00B52B1E" w:rsidP="00B52B1E">
      <w:pPr>
        <w:spacing w:line="360" w:lineRule="auto"/>
        <w:rPr>
          <w:rFonts w:asciiTheme="minorEastAsia" w:hAnsiTheme="minorEastAsia" w:cs="ＭＳ ゴシック"/>
        </w:rPr>
      </w:pPr>
      <w:r w:rsidRPr="00295B03">
        <w:rPr>
          <w:rFonts w:asciiTheme="minorEastAsia" w:hAnsiTheme="minorEastAsia" w:cs="ＭＳ ゴシック"/>
        </w:rPr>
        <w:t xml:space="preserve">説明者：　　　　　　　　　　</w:t>
      </w:r>
    </w:p>
    <w:sectPr w:rsidR="00B52B1E" w:rsidRPr="00295B03"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48985" w14:textId="77777777" w:rsidR="0087430F" w:rsidRDefault="0087430F" w:rsidP="00EF63FB">
      <w:pPr>
        <w:spacing w:after="0" w:line="240" w:lineRule="auto"/>
      </w:pPr>
      <w:r>
        <w:separator/>
      </w:r>
    </w:p>
  </w:endnote>
  <w:endnote w:type="continuationSeparator" w:id="0">
    <w:p w14:paraId="04B5FEDC" w14:textId="77777777" w:rsidR="0087430F" w:rsidRDefault="0087430F" w:rsidP="00EF6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3EBB8" w14:textId="77777777" w:rsidR="0087430F" w:rsidRDefault="0087430F" w:rsidP="00EF63FB">
      <w:pPr>
        <w:spacing w:after="0" w:line="240" w:lineRule="auto"/>
      </w:pPr>
      <w:r>
        <w:separator/>
      </w:r>
    </w:p>
  </w:footnote>
  <w:footnote w:type="continuationSeparator" w:id="0">
    <w:p w14:paraId="5E2B6186" w14:textId="77777777" w:rsidR="0087430F" w:rsidRDefault="0087430F" w:rsidP="00EF6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B23662"/>
    <w:multiLevelType w:val="hybridMultilevel"/>
    <w:tmpl w:val="0C1620BA"/>
    <w:lvl w:ilvl="0" w:tplc="7E18C13E">
      <w:start w:val="1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61"/>
    <w:rsid w:val="000073DB"/>
    <w:rsid w:val="00040A4C"/>
    <w:rsid w:val="000944C9"/>
    <w:rsid w:val="000A4B9B"/>
    <w:rsid w:val="00163837"/>
    <w:rsid w:val="001A08B7"/>
    <w:rsid w:val="001A2D5A"/>
    <w:rsid w:val="001A3ECE"/>
    <w:rsid w:val="001B1A41"/>
    <w:rsid w:val="001F51FE"/>
    <w:rsid w:val="00206895"/>
    <w:rsid w:val="00216322"/>
    <w:rsid w:val="00246DC6"/>
    <w:rsid w:val="002477A4"/>
    <w:rsid w:val="00256CA9"/>
    <w:rsid w:val="00295B03"/>
    <w:rsid w:val="002C16D5"/>
    <w:rsid w:val="003D5CB3"/>
    <w:rsid w:val="003F78DA"/>
    <w:rsid w:val="004229BC"/>
    <w:rsid w:val="004348F0"/>
    <w:rsid w:val="00467890"/>
    <w:rsid w:val="00487B8D"/>
    <w:rsid w:val="004B1289"/>
    <w:rsid w:val="004F4CF6"/>
    <w:rsid w:val="00511781"/>
    <w:rsid w:val="00527947"/>
    <w:rsid w:val="0053513D"/>
    <w:rsid w:val="005635D7"/>
    <w:rsid w:val="005968BE"/>
    <w:rsid w:val="005E6F45"/>
    <w:rsid w:val="005F4091"/>
    <w:rsid w:val="0060457E"/>
    <w:rsid w:val="0060500D"/>
    <w:rsid w:val="00611563"/>
    <w:rsid w:val="00627D82"/>
    <w:rsid w:val="006331CF"/>
    <w:rsid w:val="00653B98"/>
    <w:rsid w:val="00656FEF"/>
    <w:rsid w:val="006B1577"/>
    <w:rsid w:val="007209A5"/>
    <w:rsid w:val="007A703F"/>
    <w:rsid w:val="007E0D70"/>
    <w:rsid w:val="007E219B"/>
    <w:rsid w:val="008445E1"/>
    <w:rsid w:val="0085137A"/>
    <w:rsid w:val="0085417A"/>
    <w:rsid w:val="0087430F"/>
    <w:rsid w:val="00885984"/>
    <w:rsid w:val="00894E1F"/>
    <w:rsid w:val="008B15AA"/>
    <w:rsid w:val="008D1E76"/>
    <w:rsid w:val="0090195D"/>
    <w:rsid w:val="00927367"/>
    <w:rsid w:val="00950C66"/>
    <w:rsid w:val="00956CDB"/>
    <w:rsid w:val="0098097A"/>
    <w:rsid w:val="00990F9D"/>
    <w:rsid w:val="009A0CE1"/>
    <w:rsid w:val="009B5BD0"/>
    <w:rsid w:val="00A0601E"/>
    <w:rsid w:val="00A15301"/>
    <w:rsid w:val="00A41761"/>
    <w:rsid w:val="00A60469"/>
    <w:rsid w:val="00A71495"/>
    <w:rsid w:val="00A7392E"/>
    <w:rsid w:val="00A834E8"/>
    <w:rsid w:val="00A84CA2"/>
    <w:rsid w:val="00AA2CD8"/>
    <w:rsid w:val="00AD10EE"/>
    <w:rsid w:val="00AE59DD"/>
    <w:rsid w:val="00AE7A47"/>
    <w:rsid w:val="00AF6BF9"/>
    <w:rsid w:val="00B03625"/>
    <w:rsid w:val="00B06853"/>
    <w:rsid w:val="00B1362D"/>
    <w:rsid w:val="00B14DB0"/>
    <w:rsid w:val="00B52B1E"/>
    <w:rsid w:val="00B92DE3"/>
    <w:rsid w:val="00BF664D"/>
    <w:rsid w:val="00C54A72"/>
    <w:rsid w:val="00CC3A60"/>
    <w:rsid w:val="00CC6AC5"/>
    <w:rsid w:val="00D37827"/>
    <w:rsid w:val="00D4527B"/>
    <w:rsid w:val="00DA5664"/>
    <w:rsid w:val="00DC4BB2"/>
    <w:rsid w:val="00DF5F57"/>
    <w:rsid w:val="00E164E5"/>
    <w:rsid w:val="00E17D89"/>
    <w:rsid w:val="00E24DFC"/>
    <w:rsid w:val="00E841A6"/>
    <w:rsid w:val="00EA3710"/>
    <w:rsid w:val="00EB05BA"/>
    <w:rsid w:val="00ED52C3"/>
    <w:rsid w:val="00EF63FB"/>
    <w:rsid w:val="00F60C9F"/>
    <w:rsid w:val="00FA1A30"/>
    <w:rsid w:val="00FD694B"/>
    <w:rsid w:val="00FF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0C875B4"/>
  <w15:chartTrackingRefBased/>
  <w15:docId w15:val="{84A90293-DC20-4332-B0ED-80B53D0A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63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63FB"/>
    <w:rPr>
      <w:lang w:val="en-AU"/>
    </w:rPr>
  </w:style>
  <w:style w:type="paragraph" w:styleId="a6">
    <w:name w:val="footer"/>
    <w:basedOn w:val="a"/>
    <w:link w:val="a7"/>
    <w:uiPriority w:val="99"/>
    <w:unhideWhenUsed/>
    <w:rsid w:val="00EF63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63FB"/>
    <w:rPr>
      <w:lang w:val="en-AU"/>
    </w:rPr>
  </w:style>
  <w:style w:type="paragraph" w:styleId="a8">
    <w:name w:val="Balloon Text"/>
    <w:basedOn w:val="a"/>
    <w:link w:val="a9"/>
    <w:uiPriority w:val="99"/>
    <w:semiHidden/>
    <w:unhideWhenUsed/>
    <w:rsid w:val="007209A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09A5"/>
    <w:rPr>
      <w:rFonts w:asciiTheme="majorHAnsi" w:eastAsiaTheme="majorEastAsia" w:hAnsiTheme="majorHAnsi" w:cstheme="majorBidi"/>
      <w:sz w:val="18"/>
      <w:szCs w:val="18"/>
      <w:lang w:val="en-AU"/>
    </w:rPr>
  </w:style>
  <w:style w:type="paragraph" w:styleId="aa">
    <w:name w:val="List Paragraph"/>
    <w:basedOn w:val="a"/>
    <w:uiPriority w:val="34"/>
    <w:qFormat/>
    <w:rsid w:val="00E841A6"/>
    <w:pPr>
      <w:widowControl w:val="0"/>
      <w:spacing w:after="0" w:line="240" w:lineRule="auto"/>
      <w:ind w:leftChars="400" w:left="840"/>
      <w:jc w:val="both"/>
    </w:pPr>
    <w:rPr>
      <w:kern w:val="2"/>
      <w:sz w:val="21"/>
      <w:lang w:val="en-US"/>
    </w:rPr>
  </w:style>
  <w:style w:type="character" w:styleId="ab">
    <w:name w:val="annotation reference"/>
    <w:basedOn w:val="a0"/>
    <w:uiPriority w:val="99"/>
    <w:semiHidden/>
    <w:unhideWhenUsed/>
    <w:rsid w:val="004F4CF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F4CF6"/>
  </w:style>
  <w:style w:type="character" w:customStyle="1" w:styleId="ad">
    <w:name w:val="コメント文字列 (文字)"/>
    <w:basedOn w:val="a0"/>
    <w:link w:val="ac"/>
    <w:uiPriority w:val="99"/>
    <w:semiHidden/>
    <w:rsid w:val="004F4CF6"/>
    <w:rPr>
      <w:lang w:val="en-A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F4CF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F4CF6"/>
    <w:rPr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F409AFD3.dotm</Template>
  <TotalTime>0</TotalTime>
  <Pages>5</Pages>
  <Words>159</Words>
  <Characters>908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岡内 美樹</dc:creator>
  <cp:keywords/>
  <dc:description/>
  <cp:lastModifiedBy>下司 真実</cp:lastModifiedBy>
  <cp:revision>2</cp:revision>
  <cp:lastPrinted>2019-11-18T09:22:00Z</cp:lastPrinted>
  <dcterms:created xsi:type="dcterms:W3CDTF">2019-12-10T07:07:00Z</dcterms:created>
  <dcterms:modified xsi:type="dcterms:W3CDTF">2019-12-10T07:07:00Z</dcterms:modified>
</cp:coreProperties>
</file>