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84" w:rsidRDefault="004D77FF">
      <w:bookmarkStart w:id="0" w:name="_GoBack"/>
      <w:bookmarkEnd w:id="0"/>
      <w:r>
        <w:t>別</w:t>
      </w:r>
      <w:r w:rsidR="00690D96">
        <w:rPr>
          <w:rFonts w:hint="eastAsia"/>
        </w:rPr>
        <w:t>紙</w:t>
      </w:r>
      <w:r>
        <w:t>様式（第</w:t>
      </w:r>
      <w:r w:rsidR="00690D96">
        <w:rPr>
          <w:rFonts w:hint="eastAsia"/>
        </w:rPr>
        <w:t>２０</w:t>
      </w:r>
      <w:r>
        <w:t>条関係）</w:t>
      </w:r>
    </w:p>
    <w:p w:rsidR="004D77FF" w:rsidRDefault="004D77FF"/>
    <w:p w:rsidR="004D77FF" w:rsidRDefault="004D77FF"/>
    <w:p w:rsidR="004D77FF" w:rsidRDefault="004D77FF" w:rsidP="004D77FF">
      <w:pPr>
        <w:jc w:val="center"/>
      </w:pPr>
      <w:r>
        <w:t>高知工科大学附属情報図書館の利用停止について（通知）</w:t>
      </w:r>
    </w:p>
    <w:p w:rsidR="004D77FF" w:rsidRDefault="004D77FF"/>
    <w:p w:rsidR="004D77FF" w:rsidRDefault="004D77FF"/>
    <w:p w:rsidR="004D77FF" w:rsidRDefault="004D77FF" w:rsidP="004D77FF">
      <w:pPr>
        <w:ind w:firstLineChars="2500" w:firstLine="5250"/>
      </w:pPr>
      <w:r>
        <w:t>氏　名</w:t>
      </w:r>
    </w:p>
    <w:p w:rsidR="004D77FF" w:rsidRDefault="004D77FF"/>
    <w:p w:rsidR="004D77FF" w:rsidRDefault="004D77FF"/>
    <w:p w:rsidR="004D77FF" w:rsidRDefault="004D77FF" w:rsidP="004D77FF">
      <w:pPr>
        <w:ind w:firstLineChars="100" w:firstLine="210"/>
      </w:pPr>
      <w:r>
        <w:t>上記の者、下記のとおり、高知工科大学附属情報図書館の利用を停止する。</w:t>
      </w:r>
    </w:p>
    <w:p w:rsidR="004D77FF" w:rsidRDefault="004D77FF"/>
    <w:p w:rsidR="004D77FF" w:rsidRDefault="004D77FF"/>
    <w:p w:rsidR="004D77FF" w:rsidRDefault="004D77FF"/>
    <w:p w:rsidR="004D77FF" w:rsidRDefault="004D77FF" w:rsidP="004D77FF">
      <w:pPr>
        <w:pStyle w:val="a7"/>
      </w:pPr>
      <w:r>
        <w:t>記</w:t>
      </w:r>
    </w:p>
    <w:p w:rsidR="004D77FF" w:rsidRDefault="004D77FF" w:rsidP="004D77FF"/>
    <w:p w:rsidR="004D77FF" w:rsidRDefault="004D77FF" w:rsidP="004D77FF"/>
    <w:p w:rsidR="004D77FF" w:rsidRDefault="0041005E" w:rsidP="009D2B42">
      <w:pPr>
        <w:ind w:leftChars="100" w:left="210"/>
      </w:pPr>
      <w:r>
        <w:rPr>
          <w:rFonts w:hint="eastAsia"/>
        </w:rPr>
        <w:t xml:space="preserve">１　</w:t>
      </w:r>
      <w:r w:rsidR="004D77FF">
        <w:t>理由</w:t>
      </w:r>
    </w:p>
    <w:p w:rsidR="004D77FF" w:rsidRDefault="004D77FF" w:rsidP="009D2B42">
      <w:pPr>
        <w:ind w:leftChars="100" w:left="210"/>
      </w:pPr>
      <w:r>
        <w:t xml:space="preserve">　</w:t>
      </w:r>
      <w:r w:rsidR="0041005E">
        <w:rPr>
          <w:rFonts w:hint="eastAsia"/>
        </w:rPr>
        <w:t xml:space="preserve">　</w:t>
      </w:r>
      <w:r>
        <w:t>高知工科大学附属情報図書館規程第</w:t>
      </w:r>
      <w:r w:rsidR="00690D96">
        <w:rPr>
          <w:rFonts w:hint="eastAsia"/>
        </w:rPr>
        <w:t>４</w:t>
      </w:r>
      <w:r>
        <w:t>条第</w:t>
      </w:r>
      <w:r w:rsidR="00690D96">
        <w:rPr>
          <w:rFonts w:hint="eastAsia"/>
        </w:rPr>
        <w:t>４</w:t>
      </w:r>
      <w:r>
        <w:t>項第　号</w:t>
      </w:r>
    </w:p>
    <w:p w:rsidR="004D77FF" w:rsidRDefault="004D77FF" w:rsidP="009D2B42">
      <w:pPr>
        <w:ind w:leftChars="100" w:left="210"/>
      </w:pPr>
    </w:p>
    <w:p w:rsidR="004D77FF" w:rsidRDefault="0041005E" w:rsidP="009D2B42">
      <w:pPr>
        <w:ind w:leftChars="100" w:left="210"/>
      </w:pPr>
      <w:r>
        <w:rPr>
          <w:rFonts w:hint="eastAsia"/>
        </w:rPr>
        <w:t xml:space="preserve">２　</w:t>
      </w:r>
      <w:r w:rsidR="004D77FF">
        <w:rPr>
          <w:rFonts w:hint="eastAsia"/>
        </w:rPr>
        <w:t>期間</w:t>
      </w:r>
    </w:p>
    <w:p w:rsidR="004D77FF" w:rsidRDefault="004D77FF" w:rsidP="009D2B42">
      <w:pPr>
        <w:ind w:leftChars="100" w:left="210" w:firstLineChars="200" w:firstLine="420"/>
      </w:pPr>
      <w:r>
        <w:t xml:space="preserve">　　年　月　日～　年　月　日</w:t>
      </w:r>
    </w:p>
    <w:p w:rsidR="0041005E" w:rsidRDefault="0041005E" w:rsidP="004D77FF"/>
    <w:p w:rsidR="0041005E" w:rsidRDefault="0041005E" w:rsidP="004D77FF"/>
    <w:p w:rsidR="0041005E" w:rsidRDefault="0041005E" w:rsidP="004D77FF"/>
    <w:p w:rsidR="0041005E" w:rsidRDefault="0041005E" w:rsidP="0041005E">
      <w:pPr>
        <w:ind w:firstLineChars="100" w:firstLine="210"/>
      </w:pPr>
      <w:r>
        <w:t xml:space="preserve">　年　月　日</w:t>
      </w:r>
    </w:p>
    <w:p w:rsidR="0041005E" w:rsidRDefault="0041005E" w:rsidP="0041005E"/>
    <w:p w:rsidR="0041005E" w:rsidRDefault="0041005E" w:rsidP="0041005E"/>
    <w:p w:rsidR="0041005E" w:rsidRDefault="0041005E" w:rsidP="009D2B42">
      <w:pPr>
        <w:ind w:leftChars="2100" w:left="4410"/>
        <w:jc w:val="left"/>
      </w:pPr>
      <w:r>
        <w:t>高知工科大学附属情報図書館長</w:t>
      </w:r>
      <w:r w:rsidR="001561B2">
        <w:rPr>
          <w:rFonts w:hint="eastAsia"/>
        </w:rPr>
        <w:t xml:space="preserve">　　印</w:t>
      </w:r>
    </w:p>
    <w:p w:rsidR="0041005E" w:rsidRDefault="0041005E" w:rsidP="0041005E"/>
    <w:p w:rsidR="0041005E" w:rsidRPr="001561B2" w:rsidRDefault="0041005E" w:rsidP="004D77FF"/>
    <w:sectPr w:rsidR="0041005E" w:rsidRPr="001561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7FF" w:rsidRDefault="004D77FF" w:rsidP="004D77FF">
      <w:r>
        <w:separator/>
      </w:r>
    </w:p>
  </w:endnote>
  <w:endnote w:type="continuationSeparator" w:id="0">
    <w:p w:rsidR="004D77FF" w:rsidRDefault="004D77FF" w:rsidP="004D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7FF" w:rsidRDefault="004D77FF" w:rsidP="004D77FF">
      <w:r>
        <w:separator/>
      </w:r>
    </w:p>
  </w:footnote>
  <w:footnote w:type="continuationSeparator" w:id="0">
    <w:p w:rsidR="004D77FF" w:rsidRDefault="004D77FF" w:rsidP="004D7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C3"/>
    <w:rsid w:val="001561B2"/>
    <w:rsid w:val="0041005E"/>
    <w:rsid w:val="004D77FF"/>
    <w:rsid w:val="00690D96"/>
    <w:rsid w:val="00963469"/>
    <w:rsid w:val="009C6484"/>
    <w:rsid w:val="009D2B42"/>
    <w:rsid w:val="00E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C0F99C2-4486-4B47-A7B8-D5C6F73F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7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7FF"/>
  </w:style>
  <w:style w:type="paragraph" w:styleId="a5">
    <w:name w:val="footer"/>
    <w:basedOn w:val="a"/>
    <w:link w:val="a6"/>
    <w:uiPriority w:val="99"/>
    <w:unhideWhenUsed/>
    <w:rsid w:val="004D77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7FF"/>
  </w:style>
  <w:style w:type="paragraph" w:styleId="a7">
    <w:name w:val="Note Heading"/>
    <w:basedOn w:val="a"/>
    <w:next w:val="a"/>
    <w:link w:val="a8"/>
    <w:uiPriority w:val="99"/>
    <w:unhideWhenUsed/>
    <w:rsid w:val="004D77FF"/>
    <w:pPr>
      <w:jc w:val="center"/>
    </w:pPr>
  </w:style>
  <w:style w:type="character" w:customStyle="1" w:styleId="a8">
    <w:name w:val="記 (文字)"/>
    <w:basedOn w:val="a0"/>
    <w:link w:val="a7"/>
    <w:uiPriority w:val="99"/>
    <w:rsid w:val="004D77FF"/>
  </w:style>
  <w:style w:type="paragraph" w:styleId="a9">
    <w:name w:val="Closing"/>
    <w:basedOn w:val="a"/>
    <w:link w:val="aa"/>
    <w:uiPriority w:val="99"/>
    <w:unhideWhenUsed/>
    <w:rsid w:val="004D77FF"/>
    <w:pPr>
      <w:jc w:val="right"/>
    </w:pPr>
  </w:style>
  <w:style w:type="character" w:customStyle="1" w:styleId="aa">
    <w:name w:val="結語 (文字)"/>
    <w:basedOn w:val="a0"/>
    <w:link w:val="a9"/>
    <w:uiPriority w:val="99"/>
    <w:rsid w:val="004D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B6AD8A76.dotm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古谷 陽</dc:creator>
  <cp:keywords/>
  <dc:description/>
  <cp:lastModifiedBy>下元 陽子</cp:lastModifiedBy>
  <cp:revision>2</cp:revision>
  <dcterms:created xsi:type="dcterms:W3CDTF">2019-07-18T01:51:00Z</dcterms:created>
  <dcterms:modified xsi:type="dcterms:W3CDTF">2019-07-18T01:51:00Z</dcterms:modified>
</cp:coreProperties>
</file>