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101ED" w14:textId="700EF38E" w:rsidR="005452E3" w:rsidRPr="003B52D1" w:rsidRDefault="005452E3" w:rsidP="005452E3">
      <w:pPr>
        <w:rPr>
          <w:rFonts w:hAnsi="Times New Roman" w:cs="Times New Roman"/>
        </w:rPr>
      </w:pPr>
      <w:r w:rsidRPr="003B52D1">
        <w:rPr>
          <w:rFonts w:hint="eastAsia"/>
        </w:rPr>
        <w:t>（様式</w:t>
      </w:r>
      <w:r w:rsidR="00C0596E" w:rsidRPr="003B52D1">
        <w:rPr>
          <w:rFonts w:hint="eastAsia"/>
        </w:rPr>
        <w:t>１３</w:t>
      </w:r>
      <w:r w:rsidRPr="003B52D1">
        <w:rPr>
          <w:rFonts w:hint="eastAsia"/>
        </w:rPr>
        <w:t xml:space="preserve">）　　　　　　　</w:t>
      </w:r>
      <w:r w:rsidRPr="003B52D1">
        <w:t xml:space="preserve">                                              </w:t>
      </w:r>
      <w:r w:rsidRPr="003B52D1">
        <w:rPr>
          <w:rFonts w:hint="eastAsia"/>
        </w:rPr>
        <w:t xml:space="preserve">　　（特別研究学生）</w:t>
      </w:r>
    </w:p>
    <w:p w14:paraId="2873915A" w14:textId="77777777" w:rsidR="005452E3" w:rsidRPr="003B52D1" w:rsidRDefault="005452E3" w:rsidP="005452E3">
      <w:pPr>
        <w:rPr>
          <w:rFonts w:hAnsi="Times New Roman" w:cs="Times New Roman"/>
        </w:rPr>
      </w:pPr>
    </w:p>
    <w:p w14:paraId="749C02A2" w14:textId="77777777" w:rsidR="005452E3" w:rsidRPr="003B52D1" w:rsidRDefault="005452E3" w:rsidP="005452E3">
      <w:pPr>
        <w:rPr>
          <w:rFonts w:hAnsi="Times New Roman" w:cs="Times New Roman"/>
        </w:rPr>
      </w:pPr>
    </w:p>
    <w:p w14:paraId="201DF1FF" w14:textId="77777777" w:rsidR="005452E3" w:rsidRPr="003B52D1" w:rsidRDefault="005452E3" w:rsidP="005452E3">
      <w:pPr>
        <w:rPr>
          <w:rFonts w:hAnsi="Times New Roman" w:cs="Times New Roman"/>
        </w:rPr>
      </w:pPr>
      <w:r w:rsidRPr="003B52D1">
        <w:rPr>
          <w:rFonts w:hint="eastAsia"/>
        </w:rPr>
        <w:t xml:space="preserve">　　　　　　　　　　　　　　　　　　　　　　　　　　　　　第　　　　　号</w:t>
      </w:r>
    </w:p>
    <w:p w14:paraId="37D981E7" w14:textId="77777777" w:rsidR="005452E3" w:rsidRPr="003B52D1" w:rsidRDefault="005452E3" w:rsidP="005452E3">
      <w:pPr>
        <w:rPr>
          <w:rFonts w:hAnsi="Times New Roman" w:cs="Times New Roman"/>
        </w:rPr>
      </w:pPr>
    </w:p>
    <w:p w14:paraId="2E595296" w14:textId="77777777" w:rsidR="005452E3" w:rsidRPr="003B52D1" w:rsidRDefault="005452E3" w:rsidP="005452E3">
      <w:pPr>
        <w:rPr>
          <w:rFonts w:hAnsi="Times New Roman" w:cs="Times New Roman"/>
        </w:rPr>
      </w:pPr>
    </w:p>
    <w:p w14:paraId="33C20BE6" w14:textId="77777777" w:rsidR="005452E3" w:rsidRPr="003B52D1" w:rsidRDefault="005452E3" w:rsidP="005452E3">
      <w:pPr>
        <w:jc w:val="center"/>
        <w:rPr>
          <w:rFonts w:hAnsi="Times New Roman" w:cs="Times New Roman"/>
        </w:rPr>
      </w:pPr>
      <w:r w:rsidRPr="003B52D1">
        <w:rPr>
          <w:rFonts w:hint="eastAsia"/>
          <w:sz w:val="36"/>
          <w:szCs w:val="36"/>
        </w:rPr>
        <w:t xml:space="preserve">研　</w:t>
      </w:r>
      <w:r w:rsidRPr="003B52D1">
        <w:rPr>
          <w:sz w:val="36"/>
          <w:szCs w:val="36"/>
        </w:rPr>
        <w:t xml:space="preserve"> </w:t>
      </w:r>
      <w:r w:rsidRPr="003B52D1">
        <w:rPr>
          <w:rFonts w:hint="eastAsia"/>
          <w:sz w:val="36"/>
          <w:szCs w:val="36"/>
        </w:rPr>
        <w:t xml:space="preserve">究　</w:t>
      </w:r>
      <w:r w:rsidRPr="003B52D1">
        <w:rPr>
          <w:sz w:val="36"/>
          <w:szCs w:val="36"/>
        </w:rPr>
        <w:t xml:space="preserve"> </w:t>
      </w:r>
      <w:r w:rsidRPr="003B52D1">
        <w:rPr>
          <w:rFonts w:hint="eastAsia"/>
          <w:sz w:val="36"/>
          <w:szCs w:val="36"/>
        </w:rPr>
        <w:t>証</w:t>
      </w:r>
      <w:r w:rsidRPr="003B52D1">
        <w:rPr>
          <w:sz w:val="36"/>
          <w:szCs w:val="36"/>
        </w:rPr>
        <w:t xml:space="preserve"> </w:t>
      </w:r>
      <w:r w:rsidRPr="003B52D1">
        <w:rPr>
          <w:rFonts w:hint="eastAsia"/>
          <w:sz w:val="36"/>
          <w:szCs w:val="36"/>
        </w:rPr>
        <w:t xml:space="preserve">　明</w:t>
      </w:r>
      <w:r w:rsidRPr="003B52D1">
        <w:rPr>
          <w:sz w:val="36"/>
          <w:szCs w:val="36"/>
        </w:rPr>
        <w:t xml:space="preserve"> </w:t>
      </w:r>
      <w:r w:rsidRPr="003B52D1">
        <w:rPr>
          <w:rFonts w:hint="eastAsia"/>
          <w:sz w:val="36"/>
          <w:szCs w:val="36"/>
        </w:rPr>
        <w:t xml:space="preserve">　書</w:t>
      </w:r>
    </w:p>
    <w:p w14:paraId="364F545E" w14:textId="77777777" w:rsidR="005452E3" w:rsidRPr="003B52D1" w:rsidRDefault="005452E3" w:rsidP="005452E3">
      <w:pPr>
        <w:rPr>
          <w:rFonts w:hAnsi="Times New Roman" w:cs="Times New Roman"/>
        </w:rPr>
      </w:pPr>
    </w:p>
    <w:p w14:paraId="1C645D83" w14:textId="77777777" w:rsidR="005452E3" w:rsidRPr="003B52D1" w:rsidRDefault="005452E3" w:rsidP="005452E3">
      <w:pPr>
        <w:rPr>
          <w:rFonts w:hAnsi="Times New Roman" w:cs="Times New Roman"/>
        </w:rPr>
      </w:pPr>
    </w:p>
    <w:p w14:paraId="51642961" w14:textId="77777777" w:rsidR="005452E3" w:rsidRPr="003B52D1" w:rsidRDefault="005452E3" w:rsidP="005452E3">
      <w:pPr>
        <w:rPr>
          <w:rFonts w:hAnsi="Times New Roman" w:cs="Times New Roman"/>
        </w:rPr>
      </w:pPr>
    </w:p>
    <w:p w14:paraId="2D051D40" w14:textId="19056081" w:rsidR="00DF3890" w:rsidRPr="003B52D1" w:rsidRDefault="00DF3890" w:rsidP="00DF3890">
      <w:pPr>
        <w:ind w:firstLineChars="1900" w:firstLine="3990"/>
        <w:rPr>
          <w:rFonts w:hAnsi="Times New Roman" w:cs="Times New Roman"/>
        </w:rPr>
      </w:pPr>
      <w:r w:rsidRPr="003B52D1">
        <w:rPr>
          <w:rFonts w:hAnsi="Times New Roman" w:cs="Times New Roman"/>
        </w:rPr>
        <w:t>所　　属</w:t>
      </w:r>
    </w:p>
    <w:p w14:paraId="5C1C5AF2" w14:textId="77777777" w:rsidR="003B52D1" w:rsidRPr="003B52D1" w:rsidRDefault="003B52D1" w:rsidP="005452E3"/>
    <w:p w14:paraId="32029D7D" w14:textId="77777777" w:rsidR="005452E3" w:rsidRPr="003B52D1" w:rsidRDefault="005452E3" w:rsidP="005452E3">
      <w:pPr>
        <w:rPr>
          <w:rFonts w:hAnsi="Times New Roman" w:cs="Times New Roman"/>
        </w:rPr>
      </w:pPr>
      <w:r w:rsidRPr="003B52D1">
        <w:rPr>
          <w:rFonts w:hint="eastAsia"/>
        </w:rPr>
        <w:t xml:space="preserve">　　　　　　　　　　　　　　　　　　　氏　　名</w:t>
      </w:r>
    </w:p>
    <w:p w14:paraId="2960891F" w14:textId="77777777" w:rsidR="005452E3" w:rsidRPr="003B52D1" w:rsidRDefault="005452E3" w:rsidP="005452E3">
      <w:pPr>
        <w:spacing w:line="132" w:lineRule="exact"/>
        <w:rPr>
          <w:rFonts w:hAnsi="Times New Roman" w:cs="Times New Roman"/>
        </w:rPr>
      </w:pPr>
    </w:p>
    <w:p w14:paraId="77793364" w14:textId="77777777" w:rsidR="005452E3" w:rsidRPr="003B52D1" w:rsidRDefault="005452E3" w:rsidP="005452E3">
      <w:pPr>
        <w:rPr>
          <w:rFonts w:hAnsi="Times New Roman" w:cs="Times New Roman"/>
        </w:rPr>
      </w:pPr>
      <w:r w:rsidRPr="003B52D1">
        <w:rPr>
          <w:rFonts w:hint="eastAsia"/>
        </w:rPr>
        <w:t xml:space="preserve">　　　　　　　　　　　　　　　　　　　生年月日　　　　　年　　月　　日生</w:t>
      </w:r>
    </w:p>
    <w:p w14:paraId="7FB567F4" w14:textId="77777777" w:rsidR="005452E3" w:rsidRPr="003B52D1" w:rsidRDefault="005452E3" w:rsidP="005452E3">
      <w:pPr>
        <w:rPr>
          <w:rFonts w:hAnsi="Times New Roman" w:cs="Times New Roman"/>
        </w:rPr>
      </w:pPr>
    </w:p>
    <w:p w14:paraId="6D61F9BE" w14:textId="77777777" w:rsidR="005452E3" w:rsidRPr="003B52D1" w:rsidRDefault="005452E3" w:rsidP="005452E3">
      <w:pPr>
        <w:rPr>
          <w:rFonts w:hAnsi="Times New Roman" w:cs="Times New Roman"/>
        </w:rPr>
      </w:pPr>
    </w:p>
    <w:p w14:paraId="62B6E2D6" w14:textId="77777777" w:rsidR="005452E3" w:rsidRPr="003B52D1" w:rsidRDefault="005452E3" w:rsidP="005452E3">
      <w:pPr>
        <w:rPr>
          <w:rFonts w:hAnsi="Times New Roman" w:cs="Times New Roman"/>
        </w:rPr>
      </w:pPr>
      <w:r w:rsidRPr="003B52D1">
        <w:rPr>
          <w:rFonts w:hint="eastAsia"/>
        </w:rPr>
        <w:t xml:space="preserve">　上記の者は、高知工科大学特別研究学生として下記のとおり研究したことを証明します。</w:t>
      </w:r>
    </w:p>
    <w:p w14:paraId="1D290C7A" w14:textId="77777777" w:rsidR="005452E3" w:rsidRPr="003B52D1" w:rsidRDefault="005452E3" w:rsidP="005452E3">
      <w:pPr>
        <w:rPr>
          <w:rFonts w:hAnsi="Times New Roman" w:cs="Times New Roman"/>
        </w:rPr>
      </w:pPr>
    </w:p>
    <w:p w14:paraId="4AD06AE7" w14:textId="77777777" w:rsidR="005452E3" w:rsidRPr="003B52D1" w:rsidRDefault="005452E3" w:rsidP="005452E3">
      <w:pPr>
        <w:rPr>
          <w:rFonts w:hAnsi="Times New Roman" w:cs="Times New Roman"/>
        </w:rPr>
      </w:pPr>
      <w:r w:rsidRPr="003B52D1">
        <w:rPr>
          <w:rFonts w:hint="eastAsia"/>
        </w:rPr>
        <w:t xml:space="preserve">　　　　　　　　　　　　　　　　　　　記</w:t>
      </w:r>
    </w:p>
    <w:p w14:paraId="38A1FDCE" w14:textId="77777777" w:rsidR="005452E3" w:rsidRPr="003B52D1" w:rsidRDefault="005452E3" w:rsidP="005452E3">
      <w:pPr>
        <w:rPr>
          <w:rFonts w:hAnsi="Times New Roman" w:cs="Times New Roman"/>
        </w:rPr>
      </w:pPr>
    </w:p>
    <w:p w14:paraId="3992922A" w14:textId="77777777" w:rsidR="005452E3" w:rsidRPr="003B52D1" w:rsidRDefault="005452E3" w:rsidP="005452E3">
      <w:pPr>
        <w:rPr>
          <w:rFonts w:hAnsi="Times New Roman" w:cs="Times New Roman"/>
        </w:rPr>
      </w:pPr>
      <w:r w:rsidRPr="003B52D1">
        <w:rPr>
          <w:rFonts w:hint="eastAsia"/>
        </w:rPr>
        <w:t xml:space="preserve">　研究題目</w:t>
      </w:r>
    </w:p>
    <w:p w14:paraId="46FE364A" w14:textId="77777777" w:rsidR="005452E3" w:rsidRPr="003B52D1" w:rsidRDefault="005452E3" w:rsidP="005452E3">
      <w:pPr>
        <w:rPr>
          <w:rFonts w:hAnsi="Times New Roman" w:cs="Times New Roman"/>
        </w:rPr>
      </w:pPr>
    </w:p>
    <w:p w14:paraId="21759757" w14:textId="77777777" w:rsidR="005452E3" w:rsidRPr="003B52D1" w:rsidRDefault="005452E3" w:rsidP="005452E3">
      <w:pPr>
        <w:rPr>
          <w:rFonts w:hAnsi="Times New Roman" w:cs="Times New Roman"/>
        </w:rPr>
      </w:pPr>
    </w:p>
    <w:p w14:paraId="373BB202" w14:textId="77777777" w:rsidR="005452E3" w:rsidRPr="003B52D1" w:rsidRDefault="005452E3" w:rsidP="005452E3">
      <w:pPr>
        <w:rPr>
          <w:rFonts w:hAnsi="Times New Roman" w:cs="Times New Roman"/>
        </w:rPr>
      </w:pPr>
    </w:p>
    <w:p w14:paraId="0828C28F" w14:textId="77777777" w:rsidR="005452E3" w:rsidRPr="003B52D1" w:rsidRDefault="005452E3" w:rsidP="005452E3">
      <w:pPr>
        <w:rPr>
          <w:rFonts w:hAnsi="Times New Roman" w:cs="Times New Roman"/>
        </w:rPr>
      </w:pPr>
    </w:p>
    <w:p w14:paraId="1EBC9489" w14:textId="77777777" w:rsidR="005452E3" w:rsidRPr="003B52D1" w:rsidRDefault="005452E3" w:rsidP="005452E3">
      <w:pPr>
        <w:rPr>
          <w:rFonts w:hAnsi="Times New Roman" w:cs="Times New Roman"/>
        </w:rPr>
      </w:pPr>
    </w:p>
    <w:p w14:paraId="439B022B" w14:textId="77777777" w:rsidR="005452E3" w:rsidRPr="003B52D1" w:rsidRDefault="005452E3" w:rsidP="005452E3">
      <w:pPr>
        <w:rPr>
          <w:rFonts w:hAnsi="Times New Roman" w:cs="Times New Roman"/>
        </w:rPr>
      </w:pPr>
    </w:p>
    <w:p w14:paraId="2CAF0084" w14:textId="1019F0F8" w:rsidR="005452E3" w:rsidRPr="003B52D1" w:rsidRDefault="005452E3" w:rsidP="005452E3">
      <w:pPr>
        <w:spacing w:line="198" w:lineRule="exact"/>
        <w:rPr>
          <w:rFonts w:hAnsi="Times New Roman" w:cs="Times New Roman"/>
        </w:rPr>
      </w:pPr>
      <w:r w:rsidRPr="003B52D1">
        <w:rPr>
          <w:rFonts w:hint="eastAsia"/>
        </w:rPr>
        <w:t xml:space="preserve">　　　　　　　　　　　年　　　月　　　日　から</w:t>
      </w:r>
    </w:p>
    <w:p w14:paraId="50B39A13" w14:textId="77777777" w:rsidR="005452E3" w:rsidRPr="003B52D1" w:rsidRDefault="005452E3" w:rsidP="005452E3">
      <w:pPr>
        <w:spacing w:line="198" w:lineRule="exact"/>
        <w:rPr>
          <w:rFonts w:hAnsi="Times New Roman" w:cs="Times New Roman"/>
        </w:rPr>
      </w:pPr>
      <w:r w:rsidRPr="003B52D1">
        <w:rPr>
          <w:rFonts w:hint="eastAsia"/>
        </w:rPr>
        <w:t xml:space="preserve">　研究期間</w:t>
      </w:r>
    </w:p>
    <w:p w14:paraId="152AA7BE" w14:textId="4E3E0600" w:rsidR="005452E3" w:rsidRPr="003B52D1" w:rsidRDefault="005452E3" w:rsidP="005452E3">
      <w:pPr>
        <w:spacing w:line="198" w:lineRule="exact"/>
        <w:rPr>
          <w:rFonts w:hAnsi="Times New Roman" w:cs="Times New Roman"/>
        </w:rPr>
      </w:pPr>
      <w:r w:rsidRPr="003B52D1">
        <w:t xml:space="preserve">                </w:t>
      </w:r>
      <w:r w:rsidRPr="003B52D1">
        <w:rPr>
          <w:rFonts w:hint="eastAsia"/>
        </w:rPr>
        <w:t xml:space="preserve">　　　年　　　月　　　日　まで</w:t>
      </w:r>
    </w:p>
    <w:p w14:paraId="2071D986" w14:textId="77777777" w:rsidR="005452E3" w:rsidRPr="003B52D1" w:rsidRDefault="005452E3" w:rsidP="005452E3">
      <w:pPr>
        <w:rPr>
          <w:rFonts w:hAnsi="Times New Roman" w:cs="Times New Roman"/>
        </w:rPr>
      </w:pPr>
    </w:p>
    <w:p w14:paraId="4AB2B7AE" w14:textId="77777777" w:rsidR="005452E3" w:rsidRPr="003B52D1" w:rsidRDefault="005452E3" w:rsidP="005452E3">
      <w:pPr>
        <w:rPr>
          <w:rFonts w:hAnsi="Times New Roman" w:cs="Times New Roman"/>
        </w:rPr>
      </w:pPr>
    </w:p>
    <w:p w14:paraId="4F6E97D4" w14:textId="1F51EE33" w:rsidR="005452E3" w:rsidRPr="003B52D1" w:rsidRDefault="005452E3" w:rsidP="005452E3">
      <w:pPr>
        <w:rPr>
          <w:rFonts w:hAnsi="Times New Roman" w:cs="Times New Roman"/>
        </w:rPr>
      </w:pPr>
      <w:r w:rsidRPr="003B52D1">
        <w:rPr>
          <w:rFonts w:hAnsi="Times New Roman" w:cs="Times New Roman" w:hint="eastAsia"/>
        </w:rPr>
        <w:t xml:space="preserve">　学群・工学研究科</w:t>
      </w:r>
    </w:p>
    <w:p w14:paraId="60C38877" w14:textId="77777777" w:rsidR="005452E3" w:rsidRPr="003B52D1" w:rsidRDefault="005452E3" w:rsidP="005452E3">
      <w:pPr>
        <w:rPr>
          <w:rFonts w:hAnsi="Times New Roman" w:cs="Times New Roman"/>
        </w:rPr>
      </w:pPr>
    </w:p>
    <w:p w14:paraId="48571F03" w14:textId="77777777" w:rsidR="005452E3" w:rsidRPr="003B52D1" w:rsidRDefault="005452E3" w:rsidP="005452E3">
      <w:pPr>
        <w:rPr>
          <w:rFonts w:hAnsi="Times New Roman" w:cs="Times New Roman"/>
        </w:rPr>
      </w:pPr>
    </w:p>
    <w:p w14:paraId="453D6B6C" w14:textId="3C7918C6" w:rsidR="005452E3" w:rsidRPr="003B52D1" w:rsidRDefault="005452E3" w:rsidP="005452E3">
      <w:pPr>
        <w:rPr>
          <w:rFonts w:hAnsi="Times New Roman" w:cs="Times New Roman"/>
        </w:rPr>
      </w:pPr>
      <w:r w:rsidRPr="003B52D1">
        <w:t xml:space="preserve">            </w:t>
      </w:r>
      <w:bookmarkStart w:id="0" w:name="_GoBack"/>
      <w:bookmarkEnd w:id="0"/>
      <w:r w:rsidRPr="003B52D1">
        <w:rPr>
          <w:rFonts w:hint="eastAsia"/>
        </w:rPr>
        <w:t xml:space="preserve">　　　年　　　月　　　日</w:t>
      </w:r>
    </w:p>
    <w:p w14:paraId="604EE693" w14:textId="77777777" w:rsidR="005452E3" w:rsidRPr="003B52D1" w:rsidRDefault="005452E3" w:rsidP="005452E3">
      <w:pPr>
        <w:rPr>
          <w:rFonts w:hAnsi="Times New Roman" w:cs="Times New Roman"/>
        </w:rPr>
      </w:pPr>
    </w:p>
    <w:p w14:paraId="4DF07529" w14:textId="77777777" w:rsidR="005452E3" w:rsidRPr="003B52D1" w:rsidRDefault="005452E3" w:rsidP="005452E3">
      <w:pPr>
        <w:rPr>
          <w:rFonts w:hAnsi="Times New Roman" w:cs="Times New Roman"/>
        </w:rPr>
      </w:pPr>
    </w:p>
    <w:p w14:paraId="1CCB84FB" w14:textId="77777777" w:rsidR="005452E3" w:rsidRPr="003B52D1" w:rsidRDefault="005452E3" w:rsidP="005452E3">
      <w:pPr>
        <w:rPr>
          <w:rFonts w:hAnsi="Times New Roman" w:cs="Times New Roman"/>
        </w:rPr>
      </w:pPr>
    </w:p>
    <w:p w14:paraId="46B957EA" w14:textId="77777777" w:rsidR="005452E3" w:rsidRPr="003B52D1" w:rsidRDefault="005452E3" w:rsidP="005452E3">
      <w:r w:rsidRPr="003B52D1">
        <w:rPr>
          <w:rFonts w:hint="eastAsia"/>
        </w:rPr>
        <w:t xml:space="preserve">　　　　　　　　　　　</w:t>
      </w:r>
      <w:r w:rsidRPr="003B52D1">
        <w:rPr>
          <w:rFonts w:hint="eastAsia"/>
          <w:sz w:val="30"/>
          <w:szCs w:val="30"/>
        </w:rPr>
        <w:t>高</w:t>
      </w:r>
      <w:r w:rsidRPr="003B52D1">
        <w:rPr>
          <w:sz w:val="30"/>
          <w:szCs w:val="30"/>
        </w:rPr>
        <w:t xml:space="preserve"> </w:t>
      </w:r>
      <w:r w:rsidRPr="003B52D1">
        <w:rPr>
          <w:rFonts w:hint="eastAsia"/>
          <w:sz w:val="30"/>
          <w:szCs w:val="30"/>
        </w:rPr>
        <w:t>知</w:t>
      </w:r>
      <w:r w:rsidRPr="003B52D1">
        <w:rPr>
          <w:sz w:val="30"/>
          <w:szCs w:val="30"/>
        </w:rPr>
        <w:t xml:space="preserve"> </w:t>
      </w:r>
      <w:r w:rsidRPr="003B52D1">
        <w:rPr>
          <w:rFonts w:hint="eastAsia"/>
          <w:sz w:val="30"/>
          <w:szCs w:val="30"/>
        </w:rPr>
        <w:t>工</w:t>
      </w:r>
      <w:r w:rsidRPr="003B52D1">
        <w:rPr>
          <w:sz w:val="30"/>
          <w:szCs w:val="30"/>
        </w:rPr>
        <w:t xml:space="preserve"> </w:t>
      </w:r>
      <w:r w:rsidRPr="003B52D1">
        <w:rPr>
          <w:rFonts w:hint="eastAsia"/>
          <w:sz w:val="30"/>
          <w:szCs w:val="30"/>
        </w:rPr>
        <w:t>科</w:t>
      </w:r>
      <w:r w:rsidRPr="003B52D1">
        <w:rPr>
          <w:sz w:val="30"/>
          <w:szCs w:val="30"/>
        </w:rPr>
        <w:t xml:space="preserve"> </w:t>
      </w:r>
      <w:r w:rsidRPr="003B52D1">
        <w:rPr>
          <w:rFonts w:hint="eastAsia"/>
          <w:sz w:val="30"/>
          <w:szCs w:val="30"/>
        </w:rPr>
        <w:t>大</w:t>
      </w:r>
      <w:r w:rsidRPr="003B52D1">
        <w:rPr>
          <w:sz w:val="30"/>
          <w:szCs w:val="30"/>
        </w:rPr>
        <w:t xml:space="preserve"> </w:t>
      </w:r>
      <w:r w:rsidRPr="003B52D1">
        <w:rPr>
          <w:rFonts w:hint="eastAsia"/>
          <w:sz w:val="30"/>
          <w:szCs w:val="30"/>
        </w:rPr>
        <w:t>学</w:t>
      </w:r>
      <w:r w:rsidRPr="003B52D1">
        <w:rPr>
          <w:sz w:val="30"/>
          <w:szCs w:val="30"/>
        </w:rPr>
        <w:t xml:space="preserve"> </w:t>
      </w:r>
      <w:r w:rsidRPr="003B52D1">
        <w:rPr>
          <w:rFonts w:hint="eastAsia"/>
          <w:sz w:val="30"/>
          <w:szCs w:val="30"/>
        </w:rPr>
        <w:t>長</w:t>
      </w:r>
    </w:p>
    <w:p w14:paraId="269ADFB1" w14:textId="77777777" w:rsidR="005F62D8" w:rsidRPr="003B52D1" w:rsidRDefault="005F62D8">
      <w:pPr>
        <w:widowControl/>
        <w:jc w:val="left"/>
      </w:pPr>
    </w:p>
    <w:p w14:paraId="15655DA4" w14:textId="668AB41F" w:rsidR="00457E3F" w:rsidRPr="003B52D1" w:rsidRDefault="00457E3F">
      <w:pPr>
        <w:widowControl/>
        <w:jc w:val="left"/>
      </w:pPr>
    </w:p>
    <w:sectPr w:rsidR="00457E3F" w:rsidRPr="003B52D1" w:rsidSect="0044549A">
      <w:pgSz w:w="11907" w:h="16839" w:code="9"/>
      <w:pgMar w:top="1418" w:right="1134" w:bottom="1134" w:left="1418" w:header="851" w:footer="992" w:gutter="0"/>
      <w:cols w:space="420"/>
      <w:docGrid w:type="lines" w:linePitch="292" w:charSpace="-4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FBFD" w14:textId="77777777" w:rsidR="0044325B" w:rsidRDefault="0044325B" w:rsidP="009C6C3A">
      <w:r>
        <w:separator/>
      </w:r>
    </w:p>
  </w:endnote>
  <w:endnote w:type="continuationSeparator" w:id="0">
    <w:p w14:paraId="171DE1C2" w14:textId="77777777" w:rsidR="0044325B" w:rsidRDefault="0044325B" w:rsidP="009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45D4" w14:textId="77777777" w:rsidR="0044325B" w:rsidRDefault="0044325B" w:rsidP="009C6C3A">
      <w:r>
        <w:separator/>
      </w:r>
    </w:p>
  </w:footnote>
  <w:footnote w:type="continuationSeparator" w:id="0">
    <w:p w14:paraId="3398345E" w14:textId="77777777" w:rsidR="0044325B" w:rsidRDefault="0044325B" w:rsidP="009C6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6689"/>
    <w:multiLevelType w:val="hybridMultilevel"/>
    <w:tmpl w:val="D7A46E50"/>
    <w:lvl w:ilvl="0" w:tplc="E276449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13A16E8"/>
    <w:multiLevelType w:val="hybridMultilevel"/>
    <w:tmpl w:val="FC2E30E0"/>
    <w:lvl w:ilvl="0" w:tplc="91E2FD8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3A25E92"/>
    <w:multiLevelType w:val="hybridMultilevel"/>
    <w:tmpl w:val="AB822236"/>
    <w:lvl w:ilvl="0" w:tplc="91E2FD82">
      <w:start w:val="1"/>
      <w:numFmt w:val="bullet"/>
      <w:lvlText w:val=""/>
      <w:lvlJc w:val="left"/>
      <w:pPr>
        <w:ind w:left="840" w:hanging="420"/>
      </w:pPr>
      <w:rPr>
        <w:rFonts w:ascii="Wingdings" w:hAnsi="Wingdings" w:hint="default"/>
      </w:rPr>
    </w:lvl>
    <w:lvl w:ilvl="1" w:tplc="91E2FD82">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0632F66"/>
    <w:multiLevelType w:val="hybridMultilevel"/>
    <w:tmpl w:val="3B1AC184"/>
    <w:lvl w:ilvl="0" w:tplc="E276449E">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24017374"/>
    <w:multiLevelType w:val="hybridMultilevel"/>
    <w:tmpl w:val="198451E2"/>
    <w:lvl w:ilvl="0" w:tplc="095455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66E76E7"/>
    <w:multiLevelType w:val="hybridMultilevel"/>
    <w:tmpl w:val="AC40AD48"/>
    <w:lvl w:ilvl="0" w:tplc="E276449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31FD65A8"/>
    <w:multiLevelType w:val="hybridMultilevel"/>
    <w:tmpl w:val="7A4E9506"/>
    <w:lvl w:ilvl="0" w:tplc="0954551C">
      <w:start w:val="1"/>
      <w:numFmt w:val="decimalFullWidth"/>
      <w:lvlText w:val="(%1)"/>
      <w:lvlJc w:val="left"/>
      <w:pPr>
        <w:ind w:left="562" w:hanging="420"/>
      </w:pPr>
      <w:rPr>
        <w:rFonts w:hint="eastAsia"/>
      </w:rPr>
    </w:lvl>
    <w:lvl w:ilvl="1" w:tplc="04090017" w:tentative="1">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abstractNum w:abstractNumId="7">
    <w:nsid w:val="3E5754A7"/>
    <w:multiLevelType w:val="hybridMultilevel"/>
    <w:tmpl w:val="8AAC92C8"/>
    <w:lvl w:ilvl="0" w:tplc="915043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115413"/>
    <w:multiLevelType w:val="hybridMultilevel"/>
    <w:tmpl w:val="4412BE46"/>
    <w:lvl w:ilvl="0" w:tplc="91E2FD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F63636"/>
    <w:multiLevelType w:val="hybridMultilevel"/>
    <w:tmpl w:val="03DEC5C6"/>
    <w:lvl w:ilvl="0" w:tplc="19A40D1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7B025313"/>
    <w:multiLevelType w:val="hybridMultilevel"/>
    <w:tmpl w:val="74EE4AF6"/>
    <w:lvl w:ilvl="0" w:tplc="2E967A24">
      <w:start w:val="1"/>
      <w:numFmt w:val="decimalFullWidth"/>
      <w:lvlText w:val="%1"/>
      <w:lvlJc w:val="left"/>
      <w:pPr>
        <w:ind w:left="420" w:hanging="420"/>
      </w:pPr>
      <w:rPr>
        <w:rFonts w:hint="eastAsia"/>
      </w:rPr>
    </w:lvl>
    <w:lvl w:ilvl="1" w:tplc="19A40D1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2"/>
  </w:num>
  <w:num w:numId="5">
    <w:abstractNumId w:val="4"/>
  </w:num>
  <w:num w:numId="6">
    <w:abstractNumId w:val="0"/>
  </w:num>
  <w:num w:numId="7">
    <w:abstractNumId w:val="5"/>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F"/>
    <w:rsid w:val="000022B2"/>
    <w:rsid w:val="0003218D"/>
    <w:rsid w:val="00047FA4"/>
    <w:rsid w:val="0005038D"/>
    <w:rsid w:val="00081086"/>
    <w:rsid w:val="00084014"/>
    <w:rsid w:val="00085B5B"/>
    <w:rsid w:val="0009189E"/>
    <w:rsid w:val="00092799"/>
    <w:rsid w:val="000B7CD7"/>
    <w:rsid w:val="000C09A4"/>
    <w:rsid w:val="000C7B75"/>
    <w:rsid w:val="000D3F85"/>
    <w:rsid w:val="000E2D46"/>
    <w:rsid w:val="000E5DAB"/>
    <w:rsid w:val="000F43AA"/>
    <w:rsid w:val="00114B3C"/>
    <w:rsid w:val="001310DD"/>
    <w:rsid w:val="0013294D"/>
    <w:rsid w:val="001578A9"/>
    <w:rsid w:val="00162940"/>
    <w:rsid w:val="00167AB3"/>
    <w:rsid w:val="0017252A"/>
    <w:rsid w:val="0017393B"/>
    <w:rsid w:val="00183136"/>
    <w:rsid w:val="0019695D"/>
    <w:rsid w:val="001A4097"/>
    <w:rsid w:val="001B10F6"/>
    <w:rsid w:val="001B3CC4"/>
    <w:rsid w:val="001B437F"/>
    <w:rsid w:val="001B4C7A"/>
    <w:rsid w:val="001B4F45"/>
    <w:rsid w:val="001B7B99"/>
    <w:rsid w:val="001C3DC2"/>
    <w:rsid w:val="001D5E82"/>
    <w:rsid w:val="001E1C10"/>
    <w:rsid w:val="001E6276"/>
    <w:rsid w:val="001E6F41"/>
    <w:rsid w:val="001F1876"/>
    <w:rsid w:val="001F3DF1"/>
    <w:rsid w:val="001F48B7"/>
    <w:rsid w:val="002040C5"/>
    <w:rsid w:val="00206E9A"/>
    <w:rsid w:val="00211DBD"/>
    <w:rsid w:val="00213407"/>
    <w:rsid w:val="002148D8"/>
    <w:rsid w:val="002219E8"/>
    <w:rsid w:val="00227F44"/>
    <w:rsid w:val="0023192C"/>
    <w:rsid w:val="00235C3F"/>
    <w:rsid w:val="0024265C"/>
    <w:rsid w:val="00242906"/>
    <w:rsid w:val="0024412F"/>
    <w:rsid w:val="002462DD"/>
    <w:rsid w:val="00250369"/>
    <w:rsid w:val="00262017"/>
    <w:rsid w:val="00263F18"/>
    <w:rsid w:val="002667C8"/>
    <w:rsid w:val="00274A00"/>
    <w:rsid w:val="00280A0E"/>
    <w:rsid w:val="00287E7A"/>
    <w:rsid w:val="002930DF"/>
    <w:rsid w:val="002A206F"/>
    <w:rsid w:val="002A6EEF"/>
    <w:rsid w:val="002C05C6"/>
    <w:rsid w:val="002C08B9"/>
    <w:rsid w:val="002D005A"/>
    <w:rsid w:val="002D40F3"/>
    <w:rsid w:val="002E1A08"/>
    <w:rsid w:val="002E47F8"/>
    <w:rsid w:val="002F53EF"/>
    <w:rsid w:val="002F7008"/>
    <w:rsid w:val="00301B71"/>
    <w:rsid w:val="003127B3"/>
    <w:rsid w:val="00312F4E"/>
    <w:rsid w:val="00336028"/>
    <w:rsid w:val="00341920"/>
    <w:rsid w:val="00342B49"/>
    <w:rsid w:val="00351FB5"/>
    <w:rsid w:val="00352756"/>
    <w:rsid w:val="00354F51"/>
    <w:rsid w:val="0037621F"/>
    <w:rsid w:val="00380B2A"/>
    <w:rsid w:val="00392FDF"/>
    <w:rsid w:val="00397AF0"/>
    <w:rsid w:val="003A6165"/>
    <w:rsid w:val="003A6D77"/>
    <w:rsid w:val="003B52D1"/>
    <w:rsid w:val="003B61E1"/>
    <w:rsid w:val="003C05FC"/>
    <w:rsid w:val="003D7D88"/>
    <w:rsid w:val="003E0FE0"/>
    <w:rsid w:val="003E2A82"/>
    <w:rsid w:val="003E4137"/>
    <w:rsid w:val="003E435C"/>
    <w:rsid w:val="003F3B7F"/>
    <w:rsid w:val="003F3F54"/>
    <w:rsid w:val="003F5954"/>
    <w:rsid w:val="003F6434"/>
    <w:rsid w:val="003F6CEC"/>
    <w:rsid w:val="00405A62"/>
    <w:rsid w:val="00414976"/>
    <w:rsid w:val="00416708"/>
    <w:rsid w:val="004258E9"/>
    <w:rsid w:val="00441FD9"/>
    <w:rsid w:val="0044325B"/>
    <w:rsid w:val="0044549A"/>
    <w:rsid w:val="0045312B"/>
    <w:rsid w:val="004545B7"/>
    <w:rsid w:val="00457E3F"/>
    <w:rsid w:val="00472383"/>
    <w:rsid w:val="0047456C"/>
    <w:rsid w:val="00480F41"/>
    <w:rsid w:val="004922BB"/>
    <w:rsid w:val="004A10A6"/>
    <w:rsid w:val="004A15A4"/>
    <w:rsid w:val="004B35A2"/>
    <w:rsid w:val="004C015E"/>
    <w:rsid w:val="004C1FFD"/>
    <w:rsid w:val="004C681D"/>
    <w:rsid w:val="004D352F"/>
    <w:rsid w:val="004F3FA4"/>
    <w:rsid w:val="0050452D"/>
    <w:rsid w:val="0050475D"/>
    <w:rsid w:val="00505B5F"/>
    <w:rsid w:val="00522A28"/>
    <w:rsid w:val="00523024"/>
    <w:rsid w:val="005452E3"/>
    <w:rsid w:val="005458A5"/>
    <w:rsid w:val="00546AE4"/>
    <w:rsid w:val="00554877"/>
    <w:rsid w:val="00556D1F"/>
    <w:rsid w:val="00561928"/>
    <w:rsid w:val="00566A59"/>
    <w:rsid w:val="0058148F"/>
    <w:rsid w:val="005858EE"/>
    <w:rsid w:val="005A02AD"/>
    <w:rsid w:val="005A1B60"/>
    <w:rsid w:val="005B349E"/>
    <w:rsid w:val="005C06DC"/>
    <w:rsid w:val="005C380F"/>
    <w:rsid w:val="005D29E6"/>
    <w:rsid w:val="005E2A30"/>
    <w:rsid w:val="005E5F5C"/>
    <w:rsid w:val="005F4C5A"/>
    <w:rsid w:val="005F62D8"/>
    <w:rsid w:val="005F779A"/>
    <w:rsid w:val="00611B12"/>
    <w:rsid w:val="00613712"/>
    <w:rsid w:val="0061529B"/>
    <w:rsid w:val="006213AA"/>
    <w:rsid w:val="00621603"/>
    <w:rsid w:val="00622917"/>
    <w:rsid w:val="006235E1"/>
    <w:rsid w:val="006256CD"/>
    <w:rsid w:val="00626E9C"/>
    <w:rsid w:val="00632A04"/>
    <w:rsid w:val="00640029"/>
    <w:rsid w:val="00665BD5"/>
    <w:rsid w:val="00673D83"/>
    <w:rsid w:val="00685DCC"/>
    <w:rsid w:val="006A1BAF"/>
    <w:rsid w:val="006A543E"/>
    <w:rsid w:val="006A5754"/>
    <w:rsid w:val="006B020A"/>
    <w:rsid w:val="006B13B3"/>
    <w:rsid w:val="006B5623"/>
    <w:rsid w:val="006B7D5B"/>
    <w:rsid w:val="006C191A"/>
    <w:rsid w:val="006C2A5D"/>
    <w:rsid w:val="006D3E21"/>
    <w:rsid w:val="006D4B91"/>
    <w:rsid w:val="006F586F"/>
    <w:rsid w:val="00704DEE"/>
    <w:rsid w:val="007206D2"/>
    <w:rsid w:val="00722D44"/>
    <w:rsid w:val="00727E6B"/>
    <w:rsid w:val="00732612"/>
    <w:rsid w:val="00744B47"/>
    <w:rsid w:val="00745EB3"/>
    <w:rsid w:val="0074707B"/>
    <w:rsid w:val="00754E8D"/>
    <w:rsid w:val="00754EF4"/>
    <w:rsid w:val="0077123A"/>
    <w:rsid w:val="0077670D"/>
    <w:rsid w:val="00776A08"/>
    <w:rsid w:val="007834F0"/>
    <w:rsid w:val="00791C65"/>
    <w:rsid w:val="007A41D2"/>
    <w:rsid w:val="007D25E0"/>
    <w:rsid w:val="007E4930"/>
    <w:rsid w:val="007F6F19"/>
    <w:rsid w:val="00812BD9"/>
    <w:rsid w:val="00814B4E"/>
    <w:rsid w:val="00820B44"/>
    <w:rsid w:val="008225B7"/>
    <w:rsid w:val="008247E5"/>
    <w:rsid w:val="00826A9B"/>
    <w:rsid w:val="00826ABA"/>
    <w:rsid w:val="0083442C"/>
    <w:rsid w:val="0084018B"/>
    <w:rsid w:val="00852FFE"/>
    <w:rsid w:val="00854026"/>
    <w:rsid w:val="008548DE"/>
    <w:rsid w:val="00855C94"/>
    <w:rsid w:val="0086039E"/>
    <w:rsid w:val="008661E7"/>
    <w:rsid w:val="00870326"/>
    <w:rsid w:val="008714F0"/>
    <w:rsid w:val="00880B41"/>
    <w:rsid w:val="008844BF"/>
    <w:rsid w:val="00887050"/>
    <w:rsid w:val="008A64F7"/>
    <w:rsid w:val="008B0041"/>
    <w:rsid w:val="008B77CD"/>
    <w:rsid w:val="008B7AA6"/>
    <w:rsid w:val="008C4552"/>
    <w:rsid w:val="008C6C18"/>
    <w:rsid w:val="008C7959"/>
    <w:rsid w:val="008D2B8F"/>
    <w:rsid w:val="008D318B"/>
    <w:rsid w:val="008D3B56"/>
    <w:rsid w:val="008D55B9"/>
    <w:rsid w:val="008E7D83"/>
    <w:rsid w:val="008F2837"/>
    <w:rsid w:val="008F3BCC"/>
    <w:rsid w:val="00904180"/>
    <w:rsid w:val="009051AC"/>
    <w:rsid w:val="0091797F"/>
    <w:rsid w:val="0092369B"/>
    <w:rsid w:val="00935495"/>
    <w:rsid w:val="0094620F"/>
    <w:rsid w:val="00952A13"/>
    <w:rsid w:val="0096191E"/>
    <w:rsid w:val="00977479"/>
    <w:rsid w:val="009825CD"/>
    <w:rsid w:val="0099260E"/>
    <w:rsid w:val="009A293B"/>
    <w:rsid w:val="009B3894"/>
    <w:rsid w:val="009B6ABD"/>
    <w:rsid w:val="009C26FD"/>
    <w:rsid w:val="009C46B8"/>
    <w:rsid w:val="009C6C3A"/>
    <w:rsid w:val="009D1520"/>
    <w:rsid w:val="009D2882"/>
    <w:rsid w:val="009E1C04"/>
    <w:rsid w:val="009E5950"/>
    <w:rsid w:val="009F1290"/>
    <w:rsid w:val="009F2138"/>
    <w:rsid w:val="009F500B"/>
    <w:rsid w:val="009F7428"/>
    <w:rsid w:val="00A007BC"/>
    <w:rsid w:val="00A0769F"/>
    <w:rsid w:val="00A11E6C"/>
    <w:rsid w:val="00A11ED6"/>
    <w:rsid w:val="00A15989"/>
    <w:rsid w:val="00A37E83"/>
    <w:rsid w:val="00A40093"/>
    <w:rsid w:val="00A41747"/>
    <w:rsid w:val="00A502AD"/>
    <w:rsid w:val="00A51697"/>
    <w:rsid w:val="00A53E16"/>
    <w:rsid w:val="00A636B5"/>
    <w:rsid w:val="00A7138E"/>
    <w:rsid w:val="00A716B5"/>
    <w:rsid w:val="00A804CF"/>
    <w:rsid w:val="00A80E52"/>
    <w:rsid w:val="00A8308A"/>
    <w:rsid w:val="00A95A10"/>
    <w:rsid w:val="00AA2A93"/>
    <w:rsid w:val="00AA2D46"/>
    <w:rsid w:val="00AA59B8"/>
    <w:rsid w:val="00AB6AB0"/>
    <w:rsid w:val="00AB781A"/>
    <w:rsid w:val="00AC6186"/>
    <w:rsid w:val="00AD66A3"/>
    <w:rsid w:val="00AD66CD"/>
    <w:rsid w:val="00AE2C2E"/>
    <w:rsid w:val="00B047AC"/>
    <w:rsid w:val="00B07C33"/>
    <w:rsid w:val="00B17BE1"/>
    <w:rsid w:val="00B27C30"/>
    <w:rsid w:val="00B27F52"/>
    <w:rsid w:val="00B3195D"/>
    <w:rsid w:val="00B418C6"/>
    <w:rsid w:val="00B518A3"/>
    <w:rsid w:val="00B61A13"/>
    <w:rsid w:val="00B67C8A"/>
    <w:rsid w:val="00B71597"/>
    <w:rsid w:val="00B779DC"/>
    <w:rsid w:val="00B950A0"/>
    <w:rsid w:val="00BA2DF9"/>
    <w:rsid w:val="00BA4E05"/>
    <w:rsid w:val="00BA61AB"/>
    <w:rsid w:val="00BA7DB9"/>
    <w:rsid w:val="00BC3AB5"/>
    <w:rsid w:val="00BD16BB"/>
    <w:rsid w:val="00BE6228"/>
    <w:rsid w:val="00BF2EEE"/>
    <w:rsid w:val="00C0596E"/>
    <w:rsid w:val="00C11981"/>
    <w:rsid w:val="00C149FD"/>
    <w:rsid w:val="00C24A92"/>
    <w:rsid w:val="00C4348B"/>
    <w:rsid w:val="00C5046C"/>
    <w:rsid w:val="00C609AB"/>
    <w:rsid w:val="00C60E5D"/>
    <w:rsid w:val="00C62F8C"/>
    <w:rsid w:val="00C66AA6"/>
    <w:rsid w:val="00C70392"/>
    <w:rsid w:val="00C768A4"/>
    <w:rsid w:val="00C81747"/>
    <w:rsid w:val="00C85334"/>
    <w:rsid w:val="00C87DBC"/>
    <w:rsid w:val="00CA0D7C"/>
    <w:rsid w:val="00CA1205"/>
    <w:rsid w:val="00CA2C2C"/>
    <w:rsid w:val="00CD05EC"/>
    <w:rsid w:val="00CF0408"/>
    <w:rsid w:val="00CF202C"/>
    <w:rsid w:val="00D05FFD"/>
    <w:rsid w:val="00D067E2"/>
    <w:rsid w:val="00D1588C"/>
    <w:rsid w:val="00D312D5"/>
    <w:rsid w:val="00D331C9"/>
    <w:rsid w:val="00D33F6C"/>
    <w:rsid w:val="00D35258"/>
    <w:rsid w:val="00D40EE0"/>
    <w:rsid w:val="00D6204A"/>
    <w:rsid w:val="00D6638B"/>
    <w:rsid w:val="00D71EFE"/>
    <w:rsid w:val="00D7566B"/>
    <w:rsid w:val="00D76344"/>
    <w:rsid w:val="00D775BF"/>
    <w:rsid w:val="00D8204B"/>
    <w:rsid w:val="00D968D1"/>
    <w:rsid w:val="00DB22EB"/>
    <w:rsid w:val="00DB5B99"/>
    <w:rsid w:val="00DB61E5"/>
    <w:rsid w:val="00DC355E"/>
    <w:rsid w:val="00DC6D2A"/>
    <w:rsid w:val="00DD0146"/>
    <w:rsid w:val="00DD207E"/>
    <w:rsid w:val="00DD3B46"/>
    <w:rsid w:val="00DE1470"/>
    <w:rsid w:val="00DE58DF"/>
    <w:rsid w:val="00DF036C"/>
    <w:rsid w:val="00DF3890"/>
    <w:rsid w:val="00DF402A"/>
    <w:rsid w:val="00DF5943"/>
    <w:rsid w:val="00E00D33"/>
    <w:rsid w:val="00E01DF3"/>
    <w:rsid w:val="00E074A3"/>
    <w:rsid w:val="00E12396"/>
    <w:rsid w:val="00E137F2"/>
    <w:rsid w:val="00E2002B"/>
    <w:rsid w:val="00E25A6F"/>
    <w:rsid w:val="00E27BFF"/>
    <w:rsid w:val="00E308CB"/>
    <w:rsid w:val="00E41BFA"/>
    <w:rsid w:val="00E53766"/>
    <w:rsid w:val="00E565C7"/>
    <w:rsid w:val="00E65DBE"/>
    <w:rsid w:val="00E7098A"/>
    <w:rsid w:val="00E75224"/>
    <w:rsid w:val="00E76543"/>
    <w:rsid w:val="00E77853"/>
    <w:rsid w:val="00E846D9"/>
    <w:rsid w:val="00E857DF"/>
    <w:rsid w:val="00E91A40"/>
    <w:rsid w:val="00EA77FB"/>
    <w:rsid w:val="00EA7C27"/>
    <w:rsid w:val="00EB0871"/>
    <w:rsid w:val="00EB1426"/>
    <w:rsid w:val="00EC1A78"/>
    <w:rsid w:val="00ED0E2C"/>
    <w:rsid w:val="00ED3DC5"/>
    <w:rsid w:val="00F1149A"/>
    <w:rsid w:val="00F1586C"/>
    <w:rsid w:val="00F20B59"/>
    <w:rsid w:val="00F26CA6"/>
    <w:rsid w:val="00F2725C"/>
    <w:rsid w:val="00F31950"/>
    <w:rsid w:val="00F325A0"/>
    <w:rsid w:val="00F4479E"/>
    <w:rsid w:val="00F47967"/>
    <w:rsid w:val="00F51888"/>
    <w:rsid w:val="00F53C99"/>
    <w:rsid w:val="00F548A4"/>
    <w:rsid w:val="00F61109"/>
    <w:rsid w:val="00F66C62"/>
    <w:rsid w:val="00F83105"/>
    <w:rsid w:val="00F84DD0"/>
    <w:rsid w:val="00FB59A2"/>
    <w:rsid w:val="00FB6949"/>
    <w:rsid w:val="00FC6B79"/>
    <w:rsid w:val="00FD4A90"/>
    <w:rsid w:val="00FE2615"/>
    <w:rsid w:val="00FE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4C2EA2A"/>
  <w15:docId w15:val="{90989949-C5EF-4AA4-95DB-5652116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3F"/>
    <w:pPr>
      <w:ind w:leftChars="400" w:left="840"/>
    </w:pPr>
  </w:style>
  <w:style w:type="table" w:styleId="a4">
    <w:name w:val="Table Grid"/>
    <w:basedOn w:val="a1"/>
    <w:uiPriority w:val="59"/>
    <w:rsid w:val="00FE6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F1876"/>
    <w:rPr>
      <w:sz w:val="18"/>
      <w:szCs w:val="18"/>
    </w:rPr>
  </w:style>
  <w:style w:type="paragraph" w:styleId="a6">
    <w:name w:val="annotation text"/>
    <w:basedOn w:val="a"/>
    <w:link w:val="a7"/>
    <w:uiPriority w:val="99"/>
    <w:semiHidden/>
    <w:unhideWhenUsed/>
    <w:rsid w:val="001F1876"/>
    <w:pPr>
      <w:jc w:val="left"/>
    </w:pPr>
  </w:style>
  <w:style w:type="character" w:customStyle="1" w:styleId="a7">
    <w:name w:val="コメント文字列 (文字)"/>
    <w:basedOn w:val="a0"/>
    <w:link w:val="a6"/>
    <w:uiPriority w:val="99"/>
    <w:semiHidden/>
    <w:rsid w:val="001F1876"/>
  </w:style>
  <w:style w:type="paragraph" w:styleId="a8">
    <w:name w:val="annotation subject"/>
    <w:basedOn w:val="a6"/>
    <w:next w:val="a6"/>
    <w:link w:val="a9"/>
    <w:uiPriority w:val="99"/>
    <w:semiHidden/>
    <w:unhideWhenUsed/>
    <w:rsid w:val="001F1876"/>
    <w:rPr>
      <w:b/>
      <w:bCs/>
    </w:rPr>
  </w:style>
  <w:style w:type="character" w:customStyle="1" w:styleId="a9">
    <w:name w:val="コメント内容 (文字)"/>
    <w:basedOn w:val="a7"/>
    <w:link w:val="a8"/>
    <w:uiPriority w:val="99"/>
    <w:semiHidden/>
    <w:rsid w:val="001F1876"/>
    <w:rPr>
      <w:b/>
      <w:bCs/>
    </w:rPr>
  </w:style>
  <w:style w:type="paragraph" w:styleId="aa">
    <w:name w:val="Balloon Text"/>
    <w:basedOn w:val="a"/>
    <w:link w:val="ab"/>
    <w:uiPriority w:val="99"/>
    <w:semiHidden/>
    <w:unhideWhenUsed/>
    <w:rsid w:val="001F18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876"/>
    <w:rPr>
      <w:rFonts w:asciiTheme="majorHAnsi" w:eastAsiaTheme="majorEastAsia" w:hAnsiTheme="majorHAnsi" w:cstheme="majorBidi"/>
      <w:sz w:val="18"/>
      <w:szCs w:val="18"/>
    </w:rPr>
  </w:style>
  <w:style w:type="paragraph" w:styleId="ac">
    <w:name w:val="header"/>
    <w:basedOn w:val="a"/>
    <w:link w:val="ad"/>
    <w:uiPriority w:val="99"/>
    <w:unhideWhenUsed/>
    <w:rsid w:val="009C6C3A"/>
    <w:pPr>
      <w:tabs>
        <w:tab w:val="center" w:pos="4252"/>
        <w:tab w:val="right" w:pos="8504"/>
      </w:tabs>
      <w:snapToGrid w:val="0"/>
    </w:pPr>
  </w:style>
  <w:style w:type="character" w:customStyle="1" w:styleId="ad">
    <w:name w:val="ヘッダー (文字)"/>
    <w:basedOn w:val="a0"/>
    <w:link w:val="ac"/>
    <w:uiPriority w:val="99"/>
    <w:rsid w:val="009C6C3A"/>
  </w:style>
  <w:style w:type="paragraph" w:styleId="ae">
    <w:name w:val="footer"/>
    <w:basedOn w:val="a"/>
    <w:link w:val="af"/>
    <w:uiPriority w:val="99"/>
    <w:unhideWhenUsed/>
    <w:rsid w:val="009C6C3A"/>
    <w:pPr>
      <w:tabs>
        <w:tab w:val="center" w:pos="4252"/>
        <w:tab w:val="right" w:pos="8504"/>
      </w:tabs>
      <w:snapToGrid w:val="0"/>
    </w:pPr>
  </w:style>
  <w:style w:type="character" w:customStyle="1" w:styleId="af">
    <w:name w:val="フッター (文字)"/>
    <w:basedOn w:val="a0"/>
    <w:link w:val="ae"/>
    <w:uiPriority w:val="99"/>
    <w:rsid w:val="009C6C3A"/>
  </w:style>
  <w:style w:type="paragraph" w:styleId="af0">
    <w:name w:val="Date"/>
    <w:basedOn w:val="a"/>
    <w:next w:val="a"/>
    <w:link w:val="af1"/>
    <w:uiPriority w:val="99"/>
    <w:semiHidden/>
    <w:unhideWhenUsed/>
    <w:rsid w:val="009C6C3A"/>
  </w:style>
  <w:style w:type="character" w:customStyle="1" w:styleId="af1">
    <w:name w:val="日付 (文字)"/>
    <w:basedOn w:val="a0"/>
    <w:link w:val="af0"/>
    <w:uiPriority w:val="99"/>
    <w:semiHidden/>
    <w:rsid w:val="009C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4E14-8A97-48B7-A3F5-71DD754D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C395228.dotm</Template>
  <TotalTime>0</TotalTime>
  <Pages>1</Pages>
  <Words>60</Words>
  <Characters>346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高知工科大学</dc:creator>
  <cp:lastModifiedBy>下司 真実</cp:lastModifiedBy>
  <cp:revision>2</cp:revision>
  <cp:lastPrinted>2018-02-13T07:03:00Z</cp:lastPrinted>
  <dcterms:created xsi:type="dcterms:W3CDTF">2019-05-10T09:45:00Z</dcterms:created>
  <dcterms:modified xsi:type="dcterms:W3CDTF">2019-05-10T09:45:00Z</dcterms:modified>
</cp:coreProperties>
</file>