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7752" w14:textId="24E56747" w:rsidR="005F62D8" w:rsidRPr="00ED74D4" w:rsidRDefault="005F62D8" w:rsidP="005F62D8">
      <w:pPr>
        <w:rPr>
          <w:rFonts w:hAnsi="Times New Roman" w:cs="Times New Roman"/>
        </w:rPr>
      </w:pPr>
      <w:r w:rsidRPr="00ED74D4">
        <w:rPr>
          <w:rFonts w:hint="eastAsia"/>
        </w:rPr>
        <w:t>（様式</w:t>
      </w:r>
      <w:r w:rsidR="00C0596E" w:rsidRPr="00ED74D4">
        <w:rPr>
          <w:rFonts w:hint="eastAsia"/>
        </w:rPr>
        <w:t>７</w:t>
      </w:r>
      <w:r w:rsidRPr="00ED74D4">
        <w:rPr>
          <w:rFonts w:hint="eastAsia"/>
        </w:rPr>
        <w:t>）</w:t>
      </w:r>
    </w:p>
    <w:p w14:paraId="5916710F" w14:textId="77777777" w:rsidR="005F62D8" w:rsidRPr="00ED74D4" w:rsidRDefault="005F62D8" w:rsidP="005F62D8">
      <w:pPr>
        <w:rPr>
          <w:rFonts w:hAnsi="Times New Roman" w:cs="Times New Roman"/>
        </w:rPr>
      </w:pPr>
    </w:p>
    <w:p w14:paraId="4CFC3858" w14:textId="77777777" w:rsidR="005F62D8" w:rsidRPr="00ED74D4" w:rsidRDefault="005F62D8" w:rsidP="005F62D8">
      <w:pPr>
        <w:jc w:val="center"/>
        <w:rPr>
          <w:rFonts w:hAnsi="Times New Roman" w:cs="Times New Roman"/>
        </w:rPr>
      </w:pPr>
      <w:r w:rsidRPr="00ED74D4">
        <w:rPr>
          <w:rFonts w:hint="eastAsia"/>
          <w:sz w:val="36"/>
          <w:szCs w:val="36"/>
        </w:rPr>
        <w:t>単　位　修　得　証　明　書</w:t>
      </w:r>
    </w:p>
    <w:p w14:paraId="030A7764" w14:textId="77777777" w:rsidR="005F62D8" w:rsidRPr="00ED74D4" w:rsidRDefault="005F62D8" w:rsidP="005F62D8">
      <w:pPr>
        <w:rPr>
          <w:rFonts w:hAnsi="Times New Roman" w:cs="Times New Roman"/>
        </w:rPr>
      </w:pPr>
    </w:p>
    <w:p w14:paraId="7A3C7EAE" w14:textId="041933F3" w:rsidR="0044325B" w:rsidRPr="00ED74D4" w:rsidRDefault="005F62D8" w:rsidP="0044325B">
      <w:pPr>
        <w:rPr>
          <w:rFonts w:hAnsi="Times New Roman" w:cs="Times New Roman"/>
          <w:sz w:val="23"/>
          <w:szCs w:val="23"/>
        </w:rPr>
      </w:pPr>
      <w:r w:rsidRPr="00ED74D4">
        <w:rPr>
          <w:rFonts w:hint="eastAsia"/>
          <w:sz w:val="23"/>
          <w:szCs w:val="23"/>
        </w:rPr>
        <w:t xml:space="preserve">　　　　　　　　　　　　　　　　　　</w:t>
      </w:r>
      <w:r w:rsidR="0044325B" w:rsidRPr="00ED74D4">
        <w:rPr>
          <w:rFonts w:hAnsi="Times New Roman" w:cs="Times New Roman"/>
          <w:sz w:val="23"/>
          <w:szCs w:val="23"/>
        </w:rPr>
        <w:t>所　属</w:t>
      </w:r>
    </w:p>
    <w:p w14:paraId="628AF5B2" w14:textId="77777777" w:rsidR="00ED74D4" w:rsidRPr="00ED74D4" w:rsidRDefault="00ED74D4" w:rsidP="00EB0871">
      <w:pPr>
        <w:rPr>
          <w:sz w:val="23"/>
          <w:szCs w:val="23"/>
        </w:rPr>
      </w:pPr>
    </w:p>
    <w:p w14:paraId="4AED3456" w14:textId="771E5AB6" w:rsidR="005F62D8" w:rsidRPr="00ED74D4" w:rsidRDefault="005F62D8" w:rsidP="00EB0871">
      <w:pPr>
        <w:rPr>
          <w:rFonts w:hAnsi="Times New Roman" w:cs="Times New Roman"/>
        </w:rPr>
      </w:pPr>
      <w:r w:rsidRPr="00ED74D4">
        <w:rPr>
          <w:rFonts w:hint="eastAsia"/>
          <w:sz w:val="23"/>
          <w:szCs w:val="23"/>
        </w:rPr>
        <w:t xml:space="preserve">　　　　　　　　　　　　　　　　　　氏　名</w:t>
      </w:r>
    </w:p>
    <w:p w14:paraId="08FDA701" w14:textId="77777777" w:rsidR="005F62D8" w:rsidRPr="00ED74D4" w:rsidRDefault="005F62D8" w:rsidP="005F62D8">
      <w:pPr>
        <w:rPr>
          <w:rFonts w:hAnsi="Times New Roman" w:cs="Times New Roman"/>
        </w:rPr>
      </w:pPr>
      <w:r w:rsidRPr="00ED74D4">
        <w:rPr>
          <w:rFonts w:hint="eastAsia"/>
          <w:sz w:val="23"/>
          <w:szCs w:val="23"/>
        </w:rPr>
        <w:t xml:space="preserve">　　　　　　　　　　　　　　　　　　　　　　　　　　　　　年　　　月　　　日生</w:t>
      </w:r>
    </w:p>
    <w:p w14:paraId="05FC8A16" w14:textId="77777777" w:rsidR="005F62D8" w:rsidRPr="00ED74D4" w:rsidRDefault="005F62D8" w:rsidP="005F62D8">
      <w:pPr>
        <w:rPr>
          <w:rFonts w:hAnsi="Times New Roman" w:cs="Times New Roman"/>
        </w:rPr>
      </w:pPr>
    </w:p>
    <w:p w14:paraId="444A34B9" w14:textId="77777777" w:rsidR="005F62D8" w:rsidRPr="00ED74D4" w:rsidRDefault="005F62D8" w:rsidP="005F62D8">
      <w:pPr>
        <w:ind w:firstLineChars="100" w:firstLine="280"/>
        <w:rPr>
          <w:rFonts w:hAnsi="Times New Roman" w:cs="Times New Roman"/>
          <w:sz w:val="28"/>
          <w:szCs w:val="28"/>
        </w:rPr>
      </w:pPr>
      <w:r w:rsidRPr="00ED74D4">
        <w:rPr>
          <w:rFonts w:hint="eastAsia"/>
          <w:sz w:val="28"/>
          <w:szCs w:val="28"/>
        </w:rPr>
        <w:t>上記の者は、高知工科大学特別科目等履修学生として下記のとおり単位を修得したことを証明します。</w:t>
      </w:r>
    </w:p>
    <w:p w14:paraId="6DD58907" w14:textId="77777777" w:rsidR="005F62D8" w:rsidRPr="00ED74D4" w:rsidRDefault="005F62D8" w:rsidP="005F62D8">
      <w:pPr>
        <w:rPr>
          <w:rFonts w:hAnsi="Times New Roman" w:cs="Times New Roman"/>
        </w:rPr>
      </w:pPr>
      <w:r w:rsidRPr="00ED74D4">
        <w:t xml:space="preserve">                                          </w:t>
      </w:r>
      <w:r w:rsidRPr="00ED74D4">
        <w:rPr>
          <w:rFonts w:hint="eastAsia"/>
          <w:sz w:val="23"/>
          <w:szCs w:val="23"/>
        </w:rPr>
        <w:t>記</w:t>
      </w:r>
    </w:p>
    <w:p w14:paraId="1B4A2735" w14:textId="77777777" w:rsidR="005F62D8" w:rsidRPr="00ED74D4" w:rsidRDefault="005F62D8" w:rsidP="005F62D8">
      <w:pPr>
        <w:rPr>
          <w:rFonts w:hAnsi="Times New Roman" w:cs="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709"/>
        <w:gridCol w:w="1119"/>
        <w:gridCol w:w="708"/>
        <w:gridCol w:w="709"/>
        <w:gridCol w:w="709"/>
        <w:gridCol w:w="850"/>
        <w:gridCol w:w="2000"/>
        <w:gridCol w:w="830"/>
        <w:gridCol w:w="729"/>
        <w:gridCol w:w="724"/>
      </w:tblGrid>
      <w:tr w:rsidR="00ED74D4" w:rsidRPr="00ED74D4" w14:paraId="4582012E" w14:textId="77777777" w:rsidTr="00561928">
        <w:trPr>
          <w:trHeight w:val="798"/>
          <w:jc w:val="center"/>
        </w:trPr>
        <w:tc>
          <w:tcPr>
            <w:tcW w:w="851" w:type="dxa"/>
            <w:tcBorders>
              <w:top w:val="single" w:sz="12" w:space="0" w:color="000000"/>
              <w:left w:val="single" w:sz="12" w:space="0" w:color="000000"/>
              <w:bottom w:val="single" w:sz="4" w:space="0" w:color="000000"/>
              <w:right w:val="single" w:sz="4" w:space="0" w:color="000000"/>
            </w:tcBorders>
            <w:vAlign w:val="center"/>
          </w:tcPr>
          <w:p w14:paraId="06CEDF3E" w14:textId="18B4B8BA" w:rsidR="00A37E83" w:rsidRPr="00ED74D4" w:rsidRDefault="00312F4E" w:rsidP="00312F4E">
            <w:pPr>
              <w:kinsoku w:val="0"/>
              <w:overflowPunct w:val="0"/>
              <w:autoSpaceDE w:val="0"/>
              <w:autoSpaceDN w:val="0"/>
              <w:spacing w:line="262" w:lineRule="atLeast"/>
              <w:jc w:val="center"/>
              <w:rPr>
                <w:rFonts w:hAnsi="Times New Roman" w:cs="Times New Roman"/>
              </w:rPr>
            </w:pPr>
            <w:r w:rsidRPr="00ED74D4">
              <w:rPr>
                <w:rFonts w:hAnsi="Times New Roman" w:cs="Times New Roman" w:hint="eastAsia"/>
              </w:rPr>
              <w:t>課程</w:t>
            </w:r>
          </w:p>
        </w:tc>
        <w:tc>
          <w:tcPr>
            <w:tcW w:w="1828" w:type="dxa"/>
            <w:gridSpan w:val="2"/>
            <w:tcBorders>
              <w:top w:val="single" w:sz="12" w:space="0" w:color="000000"/>
              <w:left w:val="single" w:sz="4" w:space="0" w:color="000000"/>
              <w:bottom w:val="single" w:sz="4" w:space="0" w:color="000000"/>
              <w:right w:val="single" w:sz="4" w:space="0" w:color="000000"/>
            </w:tcBorders>
            <w:vAlign w:val="center"/>
          </w:tcPr>
          <w:p w14:paraId="3D6EA7DB" w14:textId="184A8814" w:rsidR="00A37E83" w:rsidRPr="00ED74D4" w:rsidRDefault="00A37E83" w:rsidP="00A37E83">
            <w:pPr>
              <w:kinsoku w:val="0"/>
              <w:overflowPunct w:val="0"/>
              <w:autoSpaceDE w:val="0"/>
              <w:autoSpaceDN w:val="0"/>
              <w:spacing w:line="262" w:lineRule="atLeast"/>
              <w:jc w:val="center"/>
            </w:pPr>
            <w:r w:rsidRPr="00ED74D4">
              <w:rPr>
                <w:rFonts w:hint="eastAsia"/>
              </w:rPr>
              <w:t>授　業　科　目</w:t>
            </w:r>
          </w:p>
        </w:tc>
        <w:tc>
          <w:tcPr>
            <w:tcW w:w="708" w:type="dxa"/>
            <w:tcBorders>
              <w:top w:val="single" w:sz="12" w:space="0" w:color="000000"/>
              <w:left w:val="single" w:sz="4" w:space="0" w:color="000000"/>
              <w:bottom w:val="single" w:sz="4" w:space="0" w:color="000000"/>
              <w:right w:val="single" w:sz="4" w:space="0" w:color="000000"/>
            </w:tcBorders>
            <w:vAlign w:val="center"/>
          </w:tcPr>
          <w:p w14:paraId="49570FD6" w14:textId="436CBBD5" w:rsidR="00A37E83" w:rsidRPr="00ED74D4" w:rsidRDefault="00A37E83" w:rsidP="00A37E83">
            <w:pPr>
              <w:kinsoku w:val="0"/>
              <w:overflowPunct w:val="0"/>
              <w:autoSpaceDE w:val="0"/>
              <w:autoSpaceDN w:val="0"/>
              <w:spacing w:line="262" w:lineRule="atLeast"/>
              <w:jc w:val="center"/>
              <w:rPr>
                <w:rFonts w:hAnsi="Times New Roman" w:cs="Times New Roman"/>
              </w:rPr>
            </w:pPr>
            <w:r w:rsidRPr="00ED74D4">
              <w:rPr>
                <w:rFonts w:hint="eastAsia"/>
                <w:sz w:val="20"/>
              </w:rPr>
              <w:t>単位数</w:t>
            </w:r>
          </w:p>
        </w:tc>
        <w:tc>
          <w:tcPr>
            <w:tcW w:w="709" w:type="dxa"/>
            <w:tcBorders>
              <w:top w:val="single" w:sz="12" w:space="0" w:color="000000"/>
              <w:left w:val="single" w:sz="4" w:space="0" w:color="000000"/>
              <w:bottom w:val="single" w:sz="4" w:space="0" w:color="000000"/>
              <w:right w:val="single" w:sz="4" w:space="0" w:color="000000"/>
            </w:tcBorders>
            <w:vAlign w:val="center"/>
          </w:tcPr>
          <w:p w14:paraId="2C075511" w14:textId="77777777" w:rsidR="00A37E83" w:rsidRPr="00ED74D4" w:rsidRDefault="00A37E83" w:rsidP="00A37E83">
            <w:pPr>
              <w:kinsoku w:val="0"/>
              <w:overflowPunct w:val="0"/>
              <w:autoSpaceDE w:val="0"/>
              <w:autoSpaceDN w:val="0"/>
              <w:spacing w:line="262" w:lineRule="atLeast"/>
              <w:jc w:val="center"/>
              <w:rPr>
                <w:rFonts w:hAnsi="Times New Roman" w:cs="Times New Roman"/>
              </w:rPr>
            </w:pPr>
            <w:r w:rsidRPr="00ED74D4">
              <w:rPr>
                <w:rFonts w:hint="eastAsia"/>
              </w:rPr>
              <w:t>評価</w:t>
            </w:r>
          </w:p>
        </w:tc>
        <w:tc>
          <w:tcPr>
            <w:tcW w:w="709" w:type="dxa"/>
            <w:tcBorders>
              <w:top w:val="single" w:sz="12" w:space="0" w:color="000000"/>
              <w:left w:val="single" w:sz="4" w:space="0" w:color="000000"/>
              <w:bottom w:val="single" w:sz="4" w:space="0" w:color="000000"/>
              <w:right w:val="single" w:sz="12" w:space="0" w:color="000000"/>
            </w:tcBorders>
            <w:vAlign w:val="center"/>
          </w:tcPr>
          <w:p w14:paraId="30573C3A" w14:textId="77777777" w:rsidR="00A37E83" w:rsidRPr="00ED74D4" w:rsidRDefault="00A37E83" w:rsidP="00A37E83">
            <w:pPr>
              <w:kinsoku w:val="0"/>
              <w:overflowPunct w:val="0"/>
              <w:autoSpaceDE w:val="0"/>
              <w:autoSpaceDN w:val="0"/>
              <w:spacing w:line="262" w:lineRule="atLeast"/>
              <w:jc w:val="center"/>
              <w:rPr>
                <w:rFonts w:hAnsi="Times New Roman" w:cs="Times New Roman"/>
              </w:rPr>
            </w:pPr>
            <w:r w:rsidRPr="00ED74D4">
              <w:rPr>
                <w:rFonts w:hint="eastAsia"/>
              </w:rPr>
              <w:t>取得年度</w:t>
            </w:r>
          </w:p>
        </w:tc>
        <w:tc>
          <w:tcPr>
            <w:tcW w:w="850" w:type="dxa"/>
            <w:tcBorders>
              <w:top w:val="single" w:sz="12" w:space="0" w:color="000000"/>
              <w:left w:val="single" w:sz="12" w:space="0" w:color="000000"/>
              <w:bottom w:val="single" w:sz="4" w:space="0" w:color="000000"/>
              <w:right w:val="single" w:sz="4" w:space="0" w:color="000000"/>
            </w:tcBorders>
            <w:vAlign w:val="center"/>
          </w:tcPr>
          <w:p w14:paraId="1DAE48C0" w14:textId="2C4992A1" w:rsidR="00A37E83" w:rsidRPr="00ED74D4" w:rsidRDefault="00312F4E" w:rsidP="00312F4E">
            <w:pPr>
              <w:kinsoku w:val="0"/>
              <w:overflowPunct w:val="0"/>
              <w:autoSpaceDE w:val="0"/>
              <w:autoSpaceDN w:val="0"/>
              <w:spacing w:line="262" w:lineRule="atLeast"/>
              <w:jc w:val="center"/>
              <w:rPr>
                <w:rFonts w:hAnsi="Times New Roman" w:cs="Times New Roman"/>
              </w:rPr>
            </w:pPr>
            <w:r w:rsidRPr="00ED74D4">
              <w:rPr>
                <w:rFonts w:hAnsi="Times New Roman" w:cs="Times New Roman" w:hint="eastAsia"/>
              </w:rPr>
              <w:t>課程</w:t>
            </w:r>
          </w:p>
        </w:tc>
        <w:tc>
          <w:tcPr>
            <w:tcW w:w="2000" w:type="dxa"/>
            <w:tcBorders>
              <w:top w:val="single" w:sz="12" w:space="0" w:color="000000"/>
              <w:left w:val="single" w:sz="4" w:space="0" w:color="000000"/>
              <w:bottom w:val="single" w:sz="4" w:space="0" w:color="000000"/>
              <w:right w:val="single" w:sz="4" w:space="0" w:color="000000"/>
            </w:tcBorders>
            <w:vAlign w:val="center"/>
          </w:tcPr>
          <w:p w14:paraId="02F765B7" w14:textId="35BBBEAB" w:rsidR="00A37E83" w:rsidRPr="00ED74D4" w:rsidRDefault="00A37E83" w:rsidP="00A37E83">
            <w:pPr>
              <w:kinsoku w:val="0"/>
              <w:overflowPunct w:val="0"/>
              <w:autoSpaceDE w:val="0"/>
              <w:autoSpaceDN w:val="0"/>
              <w:spacing w:line="262" w:lineRule="atLeast"/>
              <w:jc w:val="center"/>
            </w:pPr>
            <w:r w:rsidRPr="00ED74D4">
              <w:rPr>
                <w:rFonts w:hint="eastAsia"/>
              </w:rPr>
              <w:t>授　業　科　目</w:t>
            </w:r>
          </w:p>
        </w:tc>
        <w:tc>
          <w:tcPr>
            <w:tcW w:w="830" w:type="dxa"/>
            <w:tcBorders>
              <w:top w:val="single" w:sz="12" w:space="0" w:color="000000"/>
              <w:left w:val="single" w:sz="4" w:space="0" w:color="000000"/>
              <w:bottom w:val="single" w:sz="4" w:space="0" w:color="000000"/>
              <w:right w:val="single" w:sz="4" w:space="0" w:color="000000"/>
            </w:tcBorders>
            <w:vAlign w:val="center"/>
          </w:tcPr>
          <w:p w14:paraId="4229B2C2" w14:textId="3CB2E7D3" w:rsidR="00A37E83" w:rsidRPr="00ED74D4" w:rsidRDefault="00A37E83" w:rsidP="00A37E83">
            <w:pPr>
              <w:kinsoku w:val="0"/>
              <w:overflowPunct w:val="0"/>
              <w:autoSpaceDE w:val="0"/>
              <w:autoSpaceDN w:val="0"/>
              <w:spacing w:line="262" w:lineRule="atLeast"/>
              <w:jc w:val="center"/>
              <w:rPr>
                <w:rFonts w:hAnsi="Times New Roman" w:cs="Times New Roman"/>
              </w:rPr>
            </w:pPr>
            <w:r w:rsidRPr="00ED74D4">
              <w:rPr>
                <w:rFonts w:hint="eastAsia"/>
                <w:sz w:val="20"/>
              </w:rPr>
              <w:t>単位数</w:t>
            </w:r>
          </w:p>
        </w:tc>
        <w:tc>
          <w:tcPr>
            <w:tcW w:w="729" w:type="dxa"/>
            <w:tcBorders>
              <w:top w:val="single" w:sz="12" w:space="0" w:color="000000"/>
              <w:left w:val="single" w:sz="4" w:space="0" w:color="000000"/>
              <w:bottom w:val="single" w:sz="4" w:space="0" w:color="000000"/>
              <w:right w:val="single" w:sz="4" w:space="0" w:color="000000"/>
            </w:tcBorders>
            <w:vAlign w:val="center"/>
          </w:tcPr>
          <w:p w14:paraId="54BBA17B" w14:textId="273F8B4C" w:rsidR="00A37E83" w:rsidRPr="00ED74D4" w:rsidRDefault="00A37E83" w:rsidP="00A37E83">
            <w:pPr>
              <w:kinsoku w:val="0"/>
              <w:overflowPunct w:val="0"/>
              <w:autoSpaceDE w:val="0"/>
              <w:autoSpaceDN w:val="0"/>
              <w:spacing w:line="262" w:lineRule="atLeast"/>
              <w:jc w:val="center"/>
              <w:rPr>
                <w:rFonts w:hAnsi="Times New Roman" w:cs="Times New Roman"/>
              </w:rPr>
            </w:pPr>
            <w:r w:rsidRPr="00ED74D4">
              <w:rPr>
                <w:rFonts w:hint="eastAsia"/>
              </w:rPr>
              <w:t>評価</w:t>
            </w:r>
          </w:p>
        </w:tc>
        <w:tc>
          <w:tcPr>
            <w:tcW w:w="724" w:type="dxa"/>
            <w:tcBorders>
              <w:top w:val="single" w:sz="12" w:space="0" w:color="000000"/>
              <w:left w:val="single" w:sz="4" w:space="0" w:color="000000"/>
              <w:bottom w:val="single" w:sz="4" w:space="0" w:color="000000"/>
              <w:right w:val="single" w:sz="12" w:space="0" w:color="000000"/>
            </w:tcBorders>
            <w:vAlign w:val="center"/>
          </w:tcPr>
          <w:p w14:paraId="3D2EBFD4" w14:textId="7750098E" w:rsidR="00A37E83" w:rsidRPr="00ED74D4" w:rsidRDefault="00A37E83" w:rsidP="00A37E83">
            <w:pPr>
              <w:kinsoku w:val="0"/>
              <w:overflowPunct w:val="0"/>
              <w:autoSpaceDE w:val="0"/>
              <w:autoSpaceDN w:val="0"/>
              <w:spacing w:line="262" w:lineRule="atLeast"/>
              <w:jc w:val="center"/>
              <w:rPr>
                <w:rFonts w:hAnsi="Times New Roman" w:cs="Times New Roman"/>
              </w:rPr>
            </w:pPr>
            <w:r w:rsidRPr="00ED74D4">
              <w:rPr>
                <w:rFonts w:hint="eastAsia"/>
              </w:rPr>
              <w:t>取得年度</w:t>
            </w:r>
          </w:p>
        </w:tc>
      </w:tr>
      <w:tr w:rsidR="00ED74D4" w:rsidRPr="00ED74D4" w14:paraId="59563B5D" w14:textId="77777777" w:rsidTr="00561928">
        <w:trPr>
          <w:trHeight w:val="532"/>
          <w:jc w:val="center"/>
        </w:trPr>
        <w:tc>
          <w:tcPr>
            <w:tcW w:w="851" w:type="dxa"/>
            <w:tcBorders>
              <w:top w:val="single" w:sz="4" w:space="0" w:color="000000"/>
              <w:left w:val="single" w:sz="12" w:space="0" w:color="000000"/>
              <w:bottom w:val="single" w:sz="4" w:space="0" w:color="000000"/>
              <w:right w:val="single" w:sz="4" w:space="0" w:color="000000"/>
            </w:tcBorders>
          </w:tcPr>
          <w:p w14:paraId="27742165"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4" w:space="0" w:color="000000"/>
              <w:right w:val="single" w:sz="4" w:space="0" w:color="000000"/>
            </w:tcBorders>
          </w:tcPr>
          <w:p w14:paraId="473324E2"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D31F7CF" w14:textId="592A4F5A"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FC8B0D"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12" w:space="0" w:color="000000"/>
            </w:tcBorders>
          </w:tcPr>
          <w:p w14:paraId="236F5D2C"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4" w:space="0" w:color="000000"/>
              <w:right w:val="single" w:sz="4" w:space="0" w:color="000000"/>
            </w:tcBorders>
          </w:tcPr>
          <w:p w14:paraId="025626BF"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3FBB74DF"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tcPr>
          <w:p w14:paraId="3E1924FC" w14:textId="6805C09F"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tcPr>
          <w:p w14:paraId="65ACA8D8"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4" w:space="0" w:color="000000"/>
              <w:right w:val="single" w:sz="12" w:space="0" w:color="000000"/>
            </w:tcBorders>
          </w:tcPr>
          <w:p w14:paraId="2BD65A62"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2B8FF695" w14:textId="77777777" w:rsidTr="00561928">
        <w:trPr>
          <w:trHeight w:val="532"/>
          <w:jc w:val="center"/>
        </w:trPr>
        <w:tc>
          <w:tcPr>
            <w:tcW w:w="851" w:type="dxa"/>
            <w:tcBorders>
              <w:top w:val="single" w:sz="4" w:space="0" w:color="000000"/>
              <w:left w:val="single" w:sz="12" w:space="0" w:color="000000"/>
              <w:bottom w:val="single" w:sz="4" w:space="0" w:color="000000"/>
              <w:right w:val="single" w:sz="4" w:space="0" w:color="000000"/>
            </w:tcBorders>
          </w:tcPr>
          <w:p w14:paraId="5C304FDA"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4" w:space="0" w:color="000000"/>
              <w:right w:val="single" w:sz="4" w:space="0" w:color="000000"/>
            </w:tcBorders>
          </w:tcPr>
          <w:p w14:paraId="6F8D2888"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4743BB5" w14:textId="101ACF3E"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235C9B"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12" w:space="0" w:color="000000"/>
            </w:tcBorders>
          </w:tcPr>
          <w:p w14:paraId="79A47594"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4" w:space="0" w:color="000000"/>
              <w:right w:val="single" w:sz="4" w:space="0" w:color="000000"/>
            </w:tcBorders>
          </w:tcPr>
          <w:p w14:paraId="353FB5B6"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53EEE47A"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tcPr>
          <w:p w14:paraId="682AE633" w14:textId="157F6914"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tcPr>
          <w:p w14:paraId="50CE1F9F"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4" w:space="0" w:color="000000"/>
              <w:right w:val="single" w:sz="12" w:space="0" w:color="000000"/>
            </w:tcBorders>
          </w:tcPr>
          <w:p w14:paraId="0EA00296"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6C744836" w14:textId="77777777" w:rsidTr="00561928">
        <w:trPr>
          <w:trHeight w:val="532"/>
          <w:jc w:val="center"/>
        </w:trPr>
        <w:tc>
          <w:tcPr>
            <w:tcW w:w="851" w:type="dxa"/>
            <w:tcBorders>
              <w:top w:val="single" w:sz="4" w:space="0" w:color="000000"/>
              <w:left w:val="single" w:sz="12" w:space="0" w:color="000000"/>
              <w:bottom w:val="single" w:sz="4" w:space="0" w:color="000000"/>
              <w:right w:val="single" w:sz="4" w:space="0" w:color="000000"/>
            </w:tcBorders>
          </w:tcPr>
          <w:p w14:paraId="4CF36D8C"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4" w:space="0" w:color="000000"/>
              <w:right w:val="single" w:sz="4" w:space="0" w:color="000000"/>
            </w:tcBorders>
          </w:tcPr>
          <w:p w14:paraId="0AC8484F"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1BE6F46" w14:textId="1558CD4A"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1BF9AFB"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12" w:space="0" w:color="000000"/>
            </w:tcBorders>
          </w:tcPr>
          <w:p w14:paraId="5EA9851F"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4" w:space="0" w:color="000000"/>
              <w:right w:val="single" w:sz="4" w:space="0" w:color="000000"/>
            </w:tcBorders>
          </w:tcPr>
          <w:p w14:paraId="2864CC82"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79278877"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tcPr>
          <w:p w14:paraId="3E064D53" w14:textId="0EC00FB7"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tcPr>
          <w:p w14:paraId="12D1488A"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4" w:space="0" w:color="000000"/>
              <w:right w:val="single" w:sz="12" w:space="0" w:color="000000"/>
            </w:tcBorders>
          </w:tcPr>
          <w:p w14:paraId="01D89261"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24F3B16E" w14:textId="77777777" w:rsidTr="00561928">
        <w:trPr>
          <w:trHeight w:val="532"/>
          <w:jc w:val="center"/>
        </w:trPr>
        <w:tc>
          <w:tcPr>
            <w:tcW w:w="851" w:type="dxa"/>
            <w:tcBorders>
              <w:top w:val="single" w:sz="4" w:space="0" w:color="000000"/>
              <w:left w:val="single" w:sz="12" w:space="0" w:color="000000"/>
              <w:bottom w:val="single" w:sz="4" w:space="0" w:color="000000"/>
              <w:right w:val="single" w:sz="4" w:space="0" w:color="000000"/>
            </w:tcBorders>
          </w:tcPr>
          <w:p w14:paraId="44032991"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4" w:space="0" w:color="000000"/>
              <w:right w:val="single" w:sz="4" w:space="0" w:color="000000"/>
            </w:tcBorders>
          </w:tcPr>
          <w:p w14:paraId="2297A8E5"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85E8A73" w14:textId="408AA98F"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F23165"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12" w:space="0" w:color="000000"/>
            </w:tcBorders>
          </w:tcPr>
          <w:p w14:paraId="7F5DE4CD"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4" w:space="0" w:color="000000"/>
              <w:right w:val="single" w:sz="4" w:space="0" w:color="000000"/>
            </w:tcBorders>
          </w:tcPr>
          <w:p w14:paraId="501F8914"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4CAEE7B2"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tcPr>
          <w:p w14:paraId="64DAA0CD" w14:textId="7CAB24C7"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tcPr>
          <w:p w14:paraId="3257BED3"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4" w:space="0" w:color="000000"/>
              <w:right w:val="single" w:sz="12" w:space="0" w:color="000000"/>
            </w:tcBorders>
          </w:tcPr>
          <w:p w14:paraId="6B408322"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19F528D5" w14:textId="77777777" w:rsidTr="00561928">
        <w:trPr>
          <w:trHeight w:val="532"/>
          <w:jc w:val="center"/>
        </w:trPr>
        <w:tc>
          <w:tcPr>
            <w:tcW w:w="851" w:type="dxa"/>
            <w:tcBorders>
              <w:top w:val="single" w:sz="4" w:space="0" w:color="000000"/>
              <w:left w:val="single" w:sz="12" w:space="0" w:color="000000"/>
              <w:bottom w:val="single" w:sz="4" w:space="0" w:color="000000"/>
              <w:right w:val="single" w:sz="4" w:space="0" w:color="000000"/>
            </w:tcBorders>
          </w:tcPr>
          <w:p w14:paraId="33EA8907"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4" w:space="0" w:color="000000"/>
              <w:right w:val="single" w:sz="4" w:space="0" w:color="000000"/>
            </w:tcBorders>
          </w:tcPr>
          <w:p w14:paraId="6FE4D729"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79790A2" w14:textId="2F3719C8"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C946E72"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12" w:space="0" w:color="000000"/>
            </w:tcBorders>
          </w:tcPr>
          <w:p w14:paraId="055DCBDB"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4" w:space="0" w:color="000000"/>
              <w:right w:val="single" w:sz="4" w:space="0" w:color="000000"/>
            </w:tcBorders>
          </w:tcPr>
          <w:p w14:paraId="7A624C20"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037DC7B7"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tcPr>
          <w:p w14:paraId="280F50FA" w14:textId="6CFB65D0"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tcPr>
          <w:p w14:paraId="6EA24947"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4" w:space="0" w:color="000000"/>
              <w:right w:val="single" w:sz="12" w:space="0" w:color="000000"/>
            </w:tcBorders>
          </w:tcPr>
          <w:p w14:paraId="62E22D6A"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60E6D8AC" w14:textId="77777777" w:rsidTr="00561928">
        <w:trPr>
          <w:trHeight w:val="532"/>
          <w:jc w:val="center"/>
        </w:trPr>
        <w:tc>
          <w:tcPr>
            <w:tcW w:w="851" w:type="dxa"/>
            <w:tcBorders>
              <w:top w:val="single" w:sz="4" w:space="0" w:color="000000"/>
              <w:left w:val="single" w:sz="12" w:space="0" w:color="000000"/>
              <w:bottom w:val="single" w:sz="4" w:space="0" w:color="000000"/>
              <w:right w:val="single" w:sz="4" w:space="0" w:color="000000"/>
            </w:tcBorders>
          </w:tcPr>
          <w:p w14:paraId="6D2C2760"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4" w:space="0" w:color="000000"/>
              <w:right w:val="single" w:sz="4" w:space="0" w:color="000000"/>
            </w:tcBorders>
          </w:tcPr>
          <w:p w14:paraId="7A41E66C"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1EF9053" w14:textId="391F2101"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E80A321"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12" w:space="0" w:color="000000"/>
            </w:tcBorders>
          </w:tcPr>
          <w:p w14:paraId="57FF272B"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4" w:space="0" w:color="000000"/>
              <w:right w:val="single" w:sz="4" w:space="0" w:color="000000"/>
            </w:tcBorders>
          </w:tcPr>
          <w:p w14:paraId="728E71F6"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7E9B1B3A"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tcPr>
          <w:p w14:paraId="5DB6E64C" w14:textId="0B63615E"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tcPr>
          <w:p w14:paraId="4CADDC3B"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4" w:space="0" w:color="000000"/>
              <w:right w:val="single" w:sz="12" w:space="0" w:color="000000"/>
            </w:tcBorders>
          </w:tcPr>
          <w:p w14:paraId="44E6AF7B"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27D0BB0B" w14:textId="77777777" w:rsidTr="00561928">
        <w:trPr>
          <w:trHeight w:val="532"/>
          <w:jc w:val="center"/>
        </w:trPr>
        <w:tc>
          <w:tcPr>
            <w:tcW w:w="851" w:type="dxa"/>
            <w:tcBorders>
              <w:top w:val="single" w:sz="4" w:space="0" w:color="000000"/>
              <w:left w:val="single" w:sz="12" w:space="0" w:color="000000"/>
              <w:bottom w:val="single" w:sz="12" w:space="0" w:color="000000"/>
              <w:right w:val="single" w:sz="4" w:space="0" w:color="000000"/>
            </w:tcBorders>
          </w:tcPr>
          <w:p w14:paraId="13133A45"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1828" w:type="dxa"/>
            <w:gridSpan w:val="2"/>
            <w:tcBorders>
              <w:top w:val="single" w:sz="4" w:space="0" w:color="000000"/>
              <w:left w:val="single" w:sz="4" w:space="0" w:color="000000"/>
              <w:bottom w:val="single" w:sz="12" w:space="0" w:color="000000"/>
              <w:right w:val="single" w:sz="4" w:space="0" w:color="000000"/>
            </w:tcBorders>
          </w:tcPr>
          <w:p w14:paraId="05C20018"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8" w:type="dxa"/>
            <w:tcBorders>
              <w:top w:val="single" w:sz="4" w:space="0" w:color="000000"/>
              <w:left w:val="single" w:sz="4" w:space="0" w:color="000000"/>
              <w:bottom w:val="single" w:sz="12" w:space="0" w:color="000000"/>
              <w:right w:val="single" w:sz="4" w:space="0" w:color="000000"/>
            </w:tcBorders>
          </w:tcPr>
          <w:p w14:paraId="63AF1F3D" w14:textId="4D31ACE1"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12" w:space="0" w:color="000000"/>
              <w:right w:val="single" w:sz="4" w:space="0" w:color="000000"/>
            </w:tcBorders>
          </w:tcPr>
          <w:p w14:paraId="504E4D83"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12" w:space="0" w:color="000000"/>
              <w:right w:val="single" w:sz="12" w:space="0" w:color="000000"/>
            </w:tcBorders>
          </w:tcPr>
          <w:p w14:paraId="67007913"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50" w:type="dxa"/>
            <w:tcBorders>
              <w:top w:val="single" w:sz="4" w:space="0" w:color="000000"/>
              <w:left w:val="single" w:sz="12" w:space="0" w:color="000000"/>
              <w:bottom w:val="single" w:sz="12" w:space="0" w:color="000000"/>
              <w:right w:val="single" w:sz="4" w:space="0" w:color="000000"/>
            </w:tcBorders>
          </w:tcPr>
          <w:p w14:paraId="1831A99E"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2000" w:type="dxa"/>
            <w:tcBorders>
              <w:top w:val="single" w:sz="4" w:space="0" w:color="000000"/>
              <w:left w:val="single" w:sz="4" w:space="0" w:color="000000"/>
              <w:bottom w:val="single" w:sz="12" w:space="0" w:color="000000"/>
              <w:right w:val="single" w:sz="4" w:space="0" w:color="000000"/>
            </w:tcBorders>
          </w:tcPr>
          <w:p w14:paraId="3874A082"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830" w:type="dxa"/>
            <w:tcBorders>
              <w:top w:val="single" w:sz="4" w:space="0" w:color="000000"/>
              <w:left w:val="single" w:sz="4" w:space="0" w:color="000000"/>
              <w:bottom w:val="single" w:sz="12" w:space="0" w:color="000000"/>
              <w:right w:val="single" w:sz="4" w:space="0" w:color="000000"/>
            </w:tcBorders>
          </w:tcPr>
          <w:p w14:paraId="4444D276" w14:textId="1F70763C" w:rsidR="00A37E83" w:rsidRPr="00ED74D4" w:rsidRDefault="00A37E83" w:rsidP="00A37E83">
            <w:pPr>
              <w:kinsoku w:val="0"/>
              <w:overflowPunct w:val="0"/>
              <w:autoSpaceDE w:val="0"/>
              <w:autoSpaceDN w:val="0"/>
              <w:spacing w:line="262" w:lineRule="atLeast"/>
              <w:rPr>
                <w:rFonts w:hAnsi="Times New Roman" w:cs="Times New Roman"/>
              </w:rPr>
            </w:pPr>
          </w:p>
        </w:tc>
        <w:tc>
          <w:tcPr>
            <w:tcW w:w="729" w:type="dxa"/>
            <w:tcBorders>
              <w:top w:val="single" w:sz="4" w:space="0" w:color="000000"/>
              <w:left w:val="single" w:sz="4" w:space="0" w:color="000000"/>
              <w:bottom w:val="single" w:sz="12" w:space="0" w:color="000000"/>
              <w:right w:val="single" w:sz="4" w:space="0" w:color="000000"/>
            </w:tcBorders>
          </w:tcPr>
          <w:p w14:paraId="1F4ADE53" w14:textId="77777777" w:rsidR="00A37E83" w:rsidRPr="00ED74D4" w:rsidRDefault="00A37E83" w:rsidP="00A37E83">
            <w:pPr>
              <w:kinsoku w:val="0"/>
              <w:overflowPunct w:val="0"/>
              <w:autoSpaceDE w:val="0"/>
              <w:autoSpaceDN w:val="0"/>
              <w:spacing w:line="262" w:lineRule="atLeast"/>
              <w:rPr>
                <w:rFonts w:hAnsi="Times New Roman" w:cs="Times New Roman"/>
              </w:rPr>
            </w:pPr>
          </w:p>
        </w:tc>
        <w:tc>
          <w:tcPr>
            <w:tcW w:w="724" w:type="dxa"/>
            <w:tcBorders>
              <w:top w:val="single" w:sz="4" w:space="0" w:color="000000"/>
              <w:left w:val="single" w:sz="4" w:space="0" w:color="000000"/>
              <w:bottom w:val="single" w:sz="12" w:space="0" w:color="000000"/>
              <w:right w:val="single" w:sz="12" w:space="0" w:color="000000"/>
            </w:tcBorders>
          </w:tcPr>
          <w:p w14:paraId="163FC762" w14:textId="77777777" w:rsidR="00A37E83" w:rsidRPr="00ED74D4" w:rsidRDefault="00A37E83" w:rsidP="00A37E83">
            <w:pPr>
              <w:kinsoku w:val="0"/>
              <w:overflowPunct w:val="0"/>
              <w:autoSpaceDE w:val="0"/>
              <w:autoSpaceDN w:val="0"/>
              <w:spacing w:line="262" w:lineRule="atLeast"/>
              <w:rPr>
                <w:rFonts w:hAnsi="Times New Roman" w:cs="Times New Roman"/>
              </w:rPr>
            </w:pPr>
          </w:p>
        </w:tc>
      </w:tr>
      <w:tr w:rsidR="00ED74D4" w:rsidRPr="00ED74D4" w14:paraId="4C19E434" w14:textId="77777777" w:rsidTr="00561928">
        <w:trPr>
          <w:trHeight w:val="798"/>
          <w:jc w:val="center"/>
        </w:trPr>
        <w:tc>
          <w:tcPr>
            <w:tcW w:w="1560" w:type="dxa"/>
            <w:gridSpan w:val="2"/>
            <w:tcBorders>
              <w:top w:val="single" w:sz="12" w:space="0" w:color="000000"/>
              <w:left w:val="single" w:sz="12" w:space="0" w:color="000000"/>
              <w:bottom w:val="single" w:sz="12" w:space="0" w:color="000000"/>
              <w:right w:val="single" w:sz="4" w:space="0" w:color="000000"/>
            </w:tcBorders>
            <w:vAlign w:val="center"/>
          </w:tcPr>
          <w:p w14:paraId="0DA45091" w14:textId="7E8A4FB6" w:rsidR="00A37E83" w:rsidRPr="00ED74D4" w:rsidRDefault="00A37E83" w:rsidP="00EB0871">
            <w:pPr>
              <w:kinsoku w:val="0"/>
              <w:overflowPunct w:val="0"/>
              <w:autoSpaceDE w:val="0"/>
              <w:autoSpaceDN w:val="0"/>
              <w:spacing w:line="262" w:lineRule="atLeast"/>
              <w:jc w:val="center"/>
              <w:rPr>
                <w:rFonts w:hAnsi="Times New Roman" w:cs="Times New Roman"/>
              </w:rPr>
            </w:pPr>
            <w:r w:rsidRPr="00ED74D4">
              <w:rPr>
                <w:rFonts w:hint="eastAsia"/>
              </w:rPr>
              <w:t>評　価　基</w:t>
            </w:r>
            <w:r w:rsidRPr="00ED74D4">
              <w:t xml:space="preserve">  </w:t>
            </w:r>
            <w:r w:rsidRPr="00ED74D4">
              <w:rPr>
                <w:rFonts w:hint="eastAsia"/>
              </w:rPr>
              <w:t>準</w:t>
            </w:r>
          </w:p>
        </w:tc>
        <w:tc>
          <w:tcPr>
            <w:tcW w:w="8378" w:type="dxa"/>
            <w:gridSpan w:val="9"/>
            <w:tcBorders>
              <w:top w:val="single" w:sz="12" w:space="0" w:color="000000"/>
              <w:left w:val="single" w:sz="4" w:space="0" w:color="000000"/>
              <w:bottom w:val="single" w:sz="12" w:space="0" w:color="000000"/>
              <w:right w:val="single" w:sz="12" w:space="0" w:color="000000"/>
            </w:tcBorders>
          </w:tcPr>
          <w:p w14:paraId="1FA5CD7B" w14:textId="6D3E645B" w:rsidR="00A37E83" w:rsidRPr="00ED74D4" w:rsidRDefault="00A37E83" w:rsidP="00A37E83">
            <w:pPr>
              <w:kinsoku w:val="0"/>
              <w:overflowPunct w:val="0"/>
              <w:autoSpaceDE w:val="0"/>
              <w:autoSpaceDN w:val="0"/>
              <w:spacing w:line="262" w:lineRule="atLeast"/>
              <w:rPr>
                <w:rFonts w:hAnsi="Times New Roman" w:cs="Times New Roman"/>
              </w:rPr>
            </w:pPr>
            <w:r w:rsidRPr="00ED74D4">
              <w:rPr>
                <w:rFonts w:hAnsi="Times New Roman" w:cs="Times New Roman" w:hint="eastAsia"/>
              </w:rPr>
              <w:t xml:space="preserve">ＡＡ：特に優れた成績を示したもの　　　</w:t>
            </w:r>
          </w:p>
          <w:p w14:paraId="73B38DA9" w14:textId="36C8ADD1" w:rsidR="00A37E83" w:rsidRPr="00ED74D4" w:rsidRDefault="00A37E83" w:rsidP="00A37E83">
            <w:pPr>
              <w:kinsoku w:val="0"/>
              <w:overflowPunct w:val="0"/>
              <w:autoSpaceDE w:val="0"/>
              <w:autoSpaceDN w:val="0"/>
              <w:spacing w:line="262" w:lineRule="atLeast"/>
              <w:rPr>
                <w:rFonts w:hAnsi="Times New Roman" w:cs="Times New Roman"/>
              </w:rPr>
            </w:pPr>
            <w:r w:rsidRPr="00ED74D4">
              <w:rPr>
                <w:rFonts w:hAnsi="Times New Roman" w:cs="Times New Roman" w:hint="eastAsia"/>
              </w:rPr>
              <w:t>Ａ：優れた成績を示したもの</w:t>
            </w:r>
          </w:p>
          <w:p w14:paraId="4A4E7512" w14:textId="77777777" w:rsidR="00A37E83" w:rsidRPr="00ED74D4" w:rsidRDefault="00A37E83" w:rsidP="00A37E83">
            <w:pPr>
              <w:kinsoku w:val="0"/>
              <w:overflowPunct w:val="0"/>
              <w:autoSpaceDE w:val="0"/>
              <w:autoSpaceDN w:val="0"/>
              <w:spacing w:line="262" w:lineRule="atLeast"/>
              <w:rPr>
                <w:rFonts w:hAnsi="Times New Roman" w:cs="Times New Roman"/>
              </w:rPr>
            </w:pPr>
            <w:r w:rsidRPr="00ED74D4">
              <w:rPr>
                <w:rFonts w:hAnsi="Times New Roman" w:cs="Times New Roman" w:hint="eastAsia"/>
              </w:rPr>
              <w:t>Ｂ：良好と認められる成績を示したもの</w:t>
            </w:r>
          </w:p>
          <w:p w14:paraId="42EEDBEC" w14:textId="77777777" w:rsidR="00EB0871" w:rsidRPr="00ED74D4" w:rsidRDefault="00A37E83" w:rsidP="00A37E83">
            <w:pPr>
              <w:kinsoku w:val="0"/>
              <w:overflowPunct w:val="0"/>
              <w:autoSpaceDE w:val="0"/>
              <w:autoSpaceDN w:val="0"/>
              <w:spacing w:line="262" w:lineRule="atLeast"/>
              <w:rPr>
                <w:rFonts w:hAnsi="Times New Roman" w:cs="Times New Roman"/>
              </w:rPr>
            </w:pPr>
            <w:r w:rsidRPr="00ED74D4">
              <w:rPr>
                <w:rFonts w:hAnsi="Times New Roman" w:cs="Times New Roman" w:hint="eastAsia"/>
              </w:rPr>
              <w:t xml:space="preserve">Ｃ：合格と認められる成績を示したもの　</w:t>
            </w:r>
          </w:p>
          <w:p w14:paraId="3EEE03F0" w14:textId="6077D602" w:rsidR="00A37E83" w:rsidRPr="00ED74D4" w:rsidRDefault="00A37E83" w:rsidP="00A37E83">
            <w:pPr>
              <w:kinsoku w:val="0"/>
              <w:overflowPunct w:val="0"/>
              <w:autoSpaceDE w:val="0"/>
              <w:autoSpaceDN w:val="0"/>
              <w:spacing w:line="262" w:lineRule="atLeast"/>
              <w:rPr>
                <w:rFonts w:hAnsi="Times New Roman" w:cs="Times New Roman"/>
              </w:rPr>
            </w:pPr>
            <w:r w:rsidRPr="00ED74D4">
              <w:rPr>
                <w:rFonts w:hAnsi="Times New Roman" w:cs="Times New Roman" w:hint="eastAsia"/>
              </w:rPr>
              <w:t>Ｆ：不合格</w:t>
            </w:r>
          </w:p>
        </w:tc>
      </w:tr>
    </w:tbl>
    <w:p w14:paraId="18548CD0" w14:textId="77777777" w:rsidR="005F62D8" w:rsidRPr="00ED74D4" w:rsidRDefault="005F62D8" w:rsidP="005F62D8">
      <w:pPr>
        <w:rPr>
          <w:rFonts w:hAnsi="Times New Roman" w:cs="Times New Roman"/>
        </w:rPr>
      </w:pPr>
    </w:p>
    <w:p w14:paraId="7EAACCF1" w14:textId="323CBB91" w:rsidR="005F62D8" w:rsidRPr="00ED74D4" w:rsidRDefault="005F62D8" w:rsidP="005F62D8">
      <w:pPr>
        <w:rPr>
          <w:rFonts w:hAnsi="Times New Roman" w:cs="Times New Roman"/>
        </w:rPr>
      </w:pPr>
      <w:r w:rsidRPr="00ED74D4">
        <w:rPr>
          <w:rFonts w:hint="eastAsia"/>
        </w:rPr>
        <w:t xml:space="preserve">　　　　　　　　</w:t>
      </w:r>
      <w:bookmarkStart w:id="0" w:name="_GoBack"/>
      <w:bookmarkEnd w:id="0"/>
      <w:r w:rsidRPr="00ED74D4">
        <w:rPr>
          <w:rFonts w:hint="eastAsia"/>
          <w:sz w:val="23"/>
          <w:szCs w:val="23"/>
        </w:rPr>
        <w:t xml:space="preserve">　　　年　　　月　　　日</w:t>
      </w:r>
    </w:p>
    <w:p w14:paraId="79854165" w14:textId="77777777" w:rsidR="005F62D8" w:rsidRPr="00ED74D4" w:rsidRDefault="005F62D8" w:rsidP="005F62D8">
      <w:pPr>
        <w:rPr>
          <w:rFonts w:hAnsi="Times New Roman" w:cs="Times New Roman"/>
        </w:rPr>
      </w:pPr>
    </w:p>
    <w:p w14:paraId="082AA5AC" w14:textId="5336D8E4" w:rsidR="005F62D8" w:rsidRPr="00ED74D4" w:rsidRDefault="005F62D8" w:rsidP="005F62D8">
      <w:pPr>
        <w:rPr>
          <w:sz w:val="30"/>
          <w:szCs w:val="30"/>
        </w:rPr>
      </w:pPr>
      <w:r w:rsidRPr="00ED74D4">
        <w:rPr>
          <w:rFonts w:hint="eastAsia"/>
        </w:rPr>
        <w:t xml:space="preserve">　　　　　　　　　　　　　　　　　　　　　</w:t>
      </w:r>
      <w:r w:rsidRPr="00ED74D4">
        <w:rPr>
          <w:rFonts w:hint="eastAsia"/>
          <w:sz w:val="30"/>
          <w:szCs w:val="30"/>
        </w:rPr>
        <w:t>高知工科大学長</w:t>
      </w:r>
    </w:p>
    <w:p w14:paraId="15655DA4" w14:textId="668AB41F" w:rsidR="00457E3F" w:rsidRPr="00ED74D4" w:rsidRDefault="00457E3F">
      <w:pPr>
        <w:widowControl/>
        <w:jc w:val="left"/>
      </w:pPr>
    </w:p>
    <w:sectPr w:rsidR="00457E3F" w:rsidRPr="00ED74D4"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BFD" w14:textId="77777777" w:rsidR="0044325B" w:rsidRDefault="0044325B" w:rsidP="009C6C3A">
      <w:r>
        <w:separator/>
      </w:r>
    </w:p>
  </w:endnote>
  <w:endnote w:type="continuationSeparator" w:id="0">
    <w:p w14:paraId="171DE1C2" w14:textId="77777777" w:rsidR="0044325B" w:rsidRDefault="0044325B"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45D4" w14:textId="77777777" w:rsidR="0044325B" w:rsidRDefault="0044325B" w:rsidP="009C6C3A">
      <w:r>
        <w:separator/>
      </w:r>
    </w:p>
  </w:footnote>
  <w:footnote w:type="continuationSeparator" w:id="0">
    <w:p w14:paraId="3398345E" w14:textId="77777777" w:rsidR="0044325B" w:rsidRDefault="0044325B" w:rsidP="009C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022B2"/>
    <w:rsid w:val="0003218D"/>
    <w:rsid w:val="000336C5"/>
    <w:rsid w:val="00047FA4"/>
    <w:rsid w:val="0005038D"/>
    <w:rsid w:val="00081086"/>
    <w:rsid w:val="00084014"/>
    <w:rsid w:val="00085B5B"/>
    <w:rsid w:val="0009189E"/>
    <w:rsid w:val="00092799"/>
    <w:rsid w:val="000B7CD7"/>
    <w:rsid w:val="000C09A4"/>
    <w:rsid w:val="000C7B75"/>
    <w:rsid w:val="000D3F85"/>
    <w:rsid w:val="000E2D46"/>
    <w:rsid w:val="000E5DAB"/>
    <w:rsid w:val="000F43AA"/>
    <w:rsid w:val="0011230A"/>
    <w:rsid w:val="00114B3C"/>
    <w:rsid w:val="001310DD"/>
    <w:rsid w:val="0013294D"/>
    <w:rsid w:val="001578A9"/>
    <w:rsid w:val="00162940"/>
    <w:rsid w:val="00167AB3"/>
    <w:rsid w:val="0017252A"/>
    <w:rsid w:val="0017393B"/>
    <w:rsid w:val="00183136"/>
    <w:rsid w:val="0019695D"/>
    <w:rsid w:val="001A4097"/>
    <w:rsid w:val="001B10F6"/>
    <w:rsid w:val="001B3CC4"/>
    <w:rsid w:val="001B437F"/>
    <w:rsid w:val="001B4C7A"/>
    <w:rsid w:val="001B4F45"/>
    <w:rsid w:val="001B7B99"/>
    <w:rsid w:val="001C3DC2"/>
    <w:rsid w:val="001D5E82"/>
    <w:rsid w:val="001E1C10"/>
    <w:rsid w:val="001E6276"/>
    <w:rsid w:val="001E6F41"/>
    <w:rsid w:val="001F1876"/>
    <w:rsid w:val="001F3DF1"/>
    <w:rsid w:val="001F48B7"/>
    <w:rsid w:val="002040C5"/>
    <w:rsid w:val="00206E9A"/>
    <w:rsid w:val="00211DBD"/>
    <w:rsid w:val="00213407"/>
    <w:rsid w:val="002148D8"/>
    <w:rsid w:val="002219E8"/>
    <w:rsid w:val="00227F44"/>
    <w:rsid w:val="0023192C"/>
    <w:rsid w:val="00235C3F"/>
    <w:rsid w:val="0024265C"/>
    <w:rsid w:val="00242906"/>
    <w:rsid w:val="0024412F"/>
    <w:rsid w:val="002462DD"/>
    <w:rsid w:val="00250369"/>
    <w:rsid w:val="00262017"/>
    <w:rsid w:val="00263F18"/>
    <w:rsid w:val="002667C8"/>
    <w:rsid w:val="00274A00"/>
    <w:rsid w:val="00280A0E"/>
    <w:rsid w:val="00287E7A"/>
    <w:rsid w:val="002930DF"/>
    <w:rsid w:val="002A206F"/>
    <w:rsid w:val="002A6EEF"/>
    <w:rsid w:val="002C05C6"/>
    <w:rsid w:val="002C08B9"/>
    <w:rsid w:val="002D005A"/>
    <w:rsid w:val="002D40F3"/>
    <w:rsid w:val="002E1A08"/>
    <w:rsid w:val="002E47F8"/>
    <w:rsid w:val="002F53EF"/>
    <w:rsid w:val="002F7008"/>
    <w:rsid w:val="00301B71"/>
    <w:rsid w:val="003127B3"/>
    <w:rsid w:val="00312F4E"/>
    <w:rsid w:val="00336028"/>
    <w:rsid w:val="00341920"/>
    <w:rsid w:val="00342B49"/>
    <w:rsid w:val="00351FB5"/>
    <w:rsid w:val="00352756"/>
    <w:rsid w:val="00354F51"/>
    <w:rsid w:val="0037621F"/>
    <w:rsid w:val="00380B2A"/>
    <w:rsid w:val="00392FDF"/>
    <w:rsid w:val="00397AF0"/>
    <w:rsid w:val="003A6165"/>
    <w:rsid w:val="003A6D77"/>
    <w:rsid w:val="003B61E1"/>
    <w:rsid w:val="003C05FC"/>
    <w:rsid w:val="003D7D88"/>
    <w:rsid w:val="003E0FE0"/>
    <w:rsid w:val="003E2A82"/>
    <w:rsid w:val="003E4137"/>
    <w:rsid w:val="003E435C"/>
    <w:rsid w:val="003F3B7F"/>
    <w:rsid w:val="003F3F54"/>
    <w:rsid w:val="003F5954"/>
    <w:rsid w:val="003F6434"/>
    <w:rsid w:val="003F6CEC"/>
    <w:rsid w:val="00405A62"/>
    <w:rsid w:val="00414976"/>
    <w:rsid w:val="00416708"/>
    <w:rsid w:val="004258E9"/>
    <w:rsid w:val="00441FD9"/>
    <w:rsid w:val="0044325B"/>
    <w:rsid w:val="0044549A"/>
    <w:rsid w:val="004545B7"/>
    <w:rsid w:val="00457E3F"/>
    <w:rsid w:val="00472383"/>
    <w:rsid w:val="0047456C"/>
    <w:rsid w:val="00480F41"/>
    <w:rsid w:val="004922BB"/>
    <w:rsid w:val="004A10A6"/>
    <w:rsid w:val="004A15A4"/>
    <w:rsid w:val="004B35A2"/>
    <w:rsid w:val="004C015E"/>
    <w:rsid w:val="004C1FFD"/>
    <w:rsid w:val="004C681D"/>
    <w:rsid w:val="004D352F"/>
    <w:rsid w:val="004F3FA4"/>
    <w:rsid w:val="0050452D"/>
    <w:rsid w:val="0050475D"/>
    <w:rsid w:val="00505B5F"/>
    <w:rsid w:val="00522A28"/>
    <w:rsid w:val="00523024"/>
    <w:rsid w:val="005452E3"/>
    <w:rsid w:val="005458A5"/>
    <w:rsid w:val="00546AE4"/>
    <w:rsid w:val="00554877"/>
    <w:rsid w:val="00556D1F"/>
    <w:rsid w:val="00561928"/>
    <w:rsid w:val="00566A59"/>
    <w:rsid w:val="0058148F"/>
    <w:rsid w:val="005858EE"/>
    <w:rsid w:val="005A02AD"/>
    <w:rsid w:val="005A1B60"/>
    <w:rsid w:val="005B349E"/>
    <w:rsid w:val="005C06DC"/>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73D83"/>
    <w:rsid w:val="00685DCC"/>
    <w:rsid w:val="006A1BAF"/>
    <w:rsid w:val="006A543E"/>
    <w:rsid w:val="006A5754"/>
    <w:rsid w:val="006B020A"/>
    <w:rsid w:val="006B13B3"/>
    <w:rsid w:val="006B5623"/>
    <w:rsid w:val="006B7D5B"/>
    <w:rsid w:val="006C191A"/>
    <w:rsid w:val="006C2A5D"/>
    <w:rsid w:val="006D3E21"/>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A41D2"/>
    <w:rsid w:val="007D25E0"/>
    <w:rsid w:val="007E4930"/>
    <w:rsid w:val="007F6F19"/>
    <w:rsid w:val="00812BD9"/>
    <w:rsid w:val="00814B4E"/>
    <w:rsid w:val="00820B44"/>
    <w:rsid w:val="008225B7"/>
    <w:rsid w:val="008247E5"/>
    <w:rsid w:val="00826A9B"/>
    <w:rsid w:val="00826ABA"/>
    <w:rsid w:val="0083442C"/>
    <w:rsid w:val="0084018B"/>
    <w:rsid w:val="00852FFE"/>
    <w:rsid w:val="00854026"/>
    <w:rsid w:val="008548DE"/>
    <w:rsid w:val="00855C94"/>
    <w:rsid w:val="0086039E"/>
    <w:rsid w:val="008661E7"/>
    <w:rsid w:val="00870326"/>
    <w:rsid w:val="008714F0"/>
    <w:rsid w:val="00880B41"/>
    <w:rsid w:val="008844BF"/>
    <w:rsid w:val="00887050"/>
    <w:rsid w:val="008A64F7"/>
    <w:rsid w:val="008B0041"/>
    <w:rsid w:val="008B77CD"/>
    <w:rsid w:val="008B7AA6"/>
    <w:rsid w:val="008C4552"/>
    <w:rsid w:val="008C6C18"/>
    <w:rsid w:val="008C7959"/>
    <w:rsid w:val="008D2B8F"/>
    <w:rsid w:val="008D318B"/>
    <w:rsid w:val="008D3B56"/>
    <w:rsid w:val="008D55B9"/>
    <w:rsid w:val="008E7D83"/>
    <w:rsid w:val="008F2837"/>
    <w:rsid w:val="008F3BCC"/>
    <w:rsid w:val="00904180"/>
    <w:rsid w:val="009051AC"/>
    <w:rsid w:val="0091797F"/>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37E83"/>
    <w:rsid w:val="00A40093"/>
    <w:rsid w:val="00A41747"/>
    <w:rsid w:val="00A502AD"/>
    <w:rsid w:val="00A51697"/>
    <w:rsid w:val="00A53E16"/>
    <w:rsid w:val="00A636B5"/>
    <w:rsid w:val="00A7138E"/>
    <w:rsid w:val="00A716B5"/>
    <w:rsid w:val="00A804CF"/>
    <w:rsid w:val="00A80E52"/>
    <w:rsid w:val="00A8308A"/>
    <w:rsid w:val="00A95A10"/>
    <w:rsid w:val="00AA2A93"/>
    <w:rsid w:val="00AA2D46"/>
    <w:rsid w:val="00AA59B8"/>
    <w:rsid w:val="00AB6AB0"/>
    <w:rsid w:val="00AB781A"/>
    <w:rsid w:val="00AC6186"/>
    <w:rsid w:val="00AD66A3"/>
    <w:rsid w:val="00AD66CD"/>
    <w:rsid w:val="00AE2C2E"/>
    <w:rsid w:val="00B047AC"/>
    <w:rsid w:val="00B07C33"/>
    <w:rsid w:val="00B17BE1"/>
    <w:rsid w:val="00B27C30"/>
    <w:rsid w:val="00B27F52"/>
    <w:rsid w:val="00B3195D"/>
    <w:rsid w:val="00B418C6"/>
    <w:rsid w:val="00B518A3"/>
    <w:rsid w:val="00B61A13"/>
    <w:rsid w:val="00B67C8A"/>
    <w:rsid w:val="00B71597"/>
    <w:rsid w:val="00B779DC"/>
    <w:rsid w:val="00B950A0"/>
    <w:rsid w:val="00BA2DF9"/>
    <w:rsid w:val="00BA4E05"/>
    <w:rsid w:val="00BA61AB"/>
    <w:rsid w:val="00BA7DB9"/>
    <w:rsid w:val="00BC3AB5"/>
    <w:rsid w:val="00BD16BB"/>
    <w:rsid w:val="00BE6228"/>
    <w:rsid w:val="00BF2EEE"/>
    <w:rsid w:val="00C0596E"/>
    <w:rsid w:val="00C11981"/>
    <w:rsid w:val="00C149FD"/>
    <w:rsid w:val="00C24A92"/>
    <w:rsid w:val="00C4348B"/>
    <w:rsid w:val="00C5046C"/>
    <w:rsid w:val="00C609AB"/>
    <w:rsid w:val="00C60E5D"/>
    <w:rsid w:val="00C62F8C"/>
    <w:rsid w:val="00C66AA6"/>
    <w:rsid w:val="00C70392"/>
    <w:rsid w:val="00C768A4"/>
    <w:rsid w:val="00C81747"/>
    <w:rsid w:val="00C85334"/>
    <w:rsid w:val="00C87DBC"/>
    <w:rsid w:val="00CA0D7C"/>
    <w:rsid w:val="00CA1205"/>
    <w:rsid w:val="00CA2C2C"/>
    <w:rsid w:val="00CD05EC"/>
    <w:rsid w:val="00CF0408"/>
    <w:rsid w:val="00CF202C"/>
    <w:rsid w:val="00D05FFD"/>
    <w:rsid w:val="00D067E2"/>
    <w:rsid w:val="00D1588C"/>
    <w:rsid w:val="00D312D5"/>
    <w:rsid w:val="00D331C9"/>
    <w:rsid w:val="00D33F6C"/>
    <w:rsid w:val="00D35258"/>
    <w:rsid w:val="00D40EE0"/>
    <w:rsid w:val="00D6204A"/>
    <w:rsid w:val="00D6638B"/>
    <w:rsid w:val="00D71EFE"/>
    <w:rsid w:val="00D7566B"/>
    <w:rsid w:val="00D76344"/>
    <w:rsid w:val="00D775BF"/>
    <w:rsid w:val="00D8204B"/>
    <w:rsid w:val="00D968D1"/>
    <w:rsid w:val="00DB22EB"/>
    <w:rsid w:val="00DB5B99"/>
    <w:rsid w:val="00DB61E5"/>
    <w:rsid w:val="00DC355E"/>
    <w:rsid w:val="00DC6D2A"/>
    <w:rsid w:val="00DD0146"/>
    <w:rsid w:val="00DD207E"/>
    <w:rsid w:val="00DD3B46"/>
    <w:rsid w:val="00DE1470"/>
    <w:rsid w:val="00DE58DF"/>
    <w:rsid w:val="00DF036C"/>
    <w:rsid w:val="00DF3890"/>
    <w:rsid w:val="00DF402A"/>
    <w:rsid w:val="00DF5943"/>
    <w:rsid w:val="00E00D33"/>
    <w:rsid w:val="00E01DF3"/>
    <w:rsid w:val="00E074A3"/>
    <w:rsid w:val="00E12396"/>
    <w:rsid w:val="00E137F2"/>
    <w:rsid w:val="00E2002B"/>
    <w:rsid w:val="00E25A6F"/>
    <w:rsid w:val="00E27BFF"/>
    <w:rsid w:val="00E308CB"/>
    <w:rsid w:val="00E41BFA"/>
    <w:rsid w:val="00E53766"/>
    <w:rsid w:val="00E565C7"/>
    <w:rsid w:val="00E65DBE"/>
    <w:rsid w:val="00E7098A"/>
    <w:rsid w:val="00E75224"/>
    <w:rsid w:val="00E76543"/>
    <w:rsid w:val="00E77853"/>
    <w:rsid w:val="00E846D9"/>
    <w:rsid w:val="00E857DF"/>
    <w:rsid w:val="00E91A40"/>
    <w:rsid w:val="00EA77FB"/>
    <w:rsid w:val="00EA7C27"/>
    <w:rsid w:val="00EB0871"/>
    <w:rsid w:val="00EB1426"/>
    <w:rsid w:val="00EC1A78"/>
    <w:rsid w:val="00ED0E2C"/>
    <w:rsid w:val="00ED3DC5"/>
    <w:rsid w:val="00ED74D4"/>
    <w:rsid w:val="00F1149A"/>
    <w:rsid w:val="00F1586C"/>
    <w:rsid w:val="00F20B59"/>
    <w:rsid w:val="00F26CA6"/>
    <w:rsid w:val="00F2725C"/>
    <w:rsid w:val="00F31950"/>
    <w:rsid w:val="00F325A0"/>
    <w:rsid w:val="00F4479E"/>
    <w:rsid w:val="00F47967"/>
    <w:rsid w:val="00F51888"/>
    <w:rsid w:val="00F53C99"/>
    <w:rsid w:val="00F548A4"/>
    <w:rsid w:val="00F61109"/>
    <w:rsid w:val="00F66C62"/>
    <w:rsid w:val="00F83105"/>
    <w:rsid w:val="00F84DD0"/>
    <w:rsid w:val="00FB59A2"/>
    <w:rsid w:val="00FB6949"/>
    <w:rsid w:val="00FC6B79"/>
    <w:rsid w:val="00FD4A90"/>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D5A8-0EBE-430C-A354-7F50C65A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D56E960C.dotm</Template>
  <TotalTime>0</TotalTime>
  <Pages>1</Pages>
  <Words>69</Words>
  <Characters>397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2</cp:revision>
  <cp:lastPrinted>2018-02-13T07:03:00Z</cp:lastPrinted>
  <dcterms:created xsi:type="dcterms:W3CDTF">2019-05-10T09:40:00Z</dcterms:created>
  <dcterms:modified xsi:type="dcterms:W3CDTF">2019-05-10T09:40:00Z</dcterms:modified>
</cp:coreProperties>
</file>