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0B1E" w14:textId="01E1DC38" w:rsidR="00C609AB" w:rsidRPr="000E3641" w:rsidRDefault="00C609AB" w:rsidP="00C609AB">
      <w:pPr>
        <w:rPr>
          <w:rFonts w:hAnsi="Times New Roman" w:cs="Times New Roman"/>
        </w:rPr>
      </w:pPr>
      <w:r w:rsidRPr="000E3641">
        <w:rPr>
          <w:rFonts w:hint="eastAsia"/>
        </w:rPr>
        <w:t>（様式</w:t>
      </w:r>
      <w:r w:rsidR="00D71EFE" w:rsidRPr="000E3641">
        <w:rPr>
          <w:rFonts w:hint="eastAsia"/>
        </w:rPr>
        <w:t>４</w:t>
      </w:r>
      <w:r w:rsidRPr="000E3641">
        <w:rPr>
          <w:rFonts w:hint="eastAsia"/>
        </w:rPr>
        <w:t>）</w:t>
      </w:r>
    </w:p>
    <w:p w14:paraId="4CD04C7F" w14:textId="77777777" w:rsidR="00C609AB" w:rsidRPr="000E3641" w:rsidRDefault="00C609AB" w:rsidP="00C609AB">
      <w:pPr>
        <w:rPr>
          <w:rFonts w:hAnsi="Times New Roman" w:cs="Times New Roman"/>
        </w:rPr>
      </w:pPr>
    </w:p>
    <w:p w14:paraId="6E1392BA" w14:textId="77777777" w:rsidR="00C609AB" w:rsidRPr="000E3641" w:rsidRDefault="00C609AB" w:rsidP="00C609AB">
      <w:pPr>
        <w:rPr>
          <w:rFonts w:hAnsi="Times New Roman" w:cs="Times New Roman"/>
        </w:rPr>
      </w:pPr>
    </w:p>
    <w:p w14:paraId="7FF0EDAA" w14:textId="77777777" w:rsidR="00C609AB" w:rsidRPr="000E3641" w:rsidRDefault="00C609AB" w:rsidP="00C609AB">
      <w:pPr>
        <w:rPr>
          <w:rFonts w:hAnsi="Times New Roman" w:cs="Times New Roman"/>
        </w:rPr>
      </w:pPr>
    </w:p>
    <w:p w14:paraId="58DA9BF3" w14:textId="77777777" w:rsidR="00C609AB" w:rsidRPr="000E3641" w:rsidRDefault="00C609AB" w:rsidP="00C609AB">
      <w:pPr>
        <w:jc w:val="center"/>
        <w:rPr>
          <w:rFonts w:hAnsi="Times New Roman" w:cs="Times New Roman"/>
        </w:rPr>
      </w:pPr>
      <w:r w:rsidRPr="000E3641">
        <w:rPr>
          <w:rFonts w:hint="eastAsia"/>
          <w:sz w:val="36"/>
          <w:szCs w:val="36"/>
        </w:rPr>
        <w:t>入　学　許　可　書</w:t>
      </w:r>
    </w:p>
    <w:p w14:paraId="559DA998" w14:textId="77777777" w:rsidR="00C609AB" w:rsidRPr="000E3641" w:rsidRDefault="00C609AB" w:rsidP="00C609AB">
      <w:pPr>
        <w:rPr>
          <w:rFonts w:hAnsi="Times New Roman" w:cs="Times New Roman"/>
        </w:rPr>
      </w:pPr>
    </w:p>
    <w:p w14:paraId="1C8010C6" w14:textId="77777777" w:rsidR="00C609AB" w:rsidRPr="000E3641" w:rsidRDefault="00C609AB" w:rsidP="00C609AB">
      <w:pPr>
        <w:rPr>
          <w:rFonts w:hAnsi="Times New Roman" w:cs="Times New Roman"/>
        </w:rPr>
      </w:pPr>
    </w:p>
    <w:p w14:paraId="721E1760" w14:textId="5EC65876" w:rsidR="0044325B" w:rsidRPr="000E3641" w:rsidRDefault="0044325B" w:rsidP="0044325B">
      <w:pPr>
        <w:rPr>
          <w:rFonts w:hAnsi="Times New Roman" w:cs="Times New Roman"/>
        </w:rPr>
      </w:pPr>
      <w:r w:rsidRPr="000E3641">
        <w:rPr>
          <w:rFonts w:hAnsi="Times New Roman" w:cs="Times New Roman"/>
        </w:rPr>
        <w:t xml:space="preserve">　　　　　　　　　　　　　　　　　　　　　　所　属</w:t>
      </w:r>
    </w:p>
    <w:p w14:paraId="1E912BF0" w14:textId="77777777" w:rsidR="000E3641" w:rsidRPr="000E3641" w:rsidRDefault="000E3641" w:rsidP="00C609AB">
      <w:pPr>
        <w:spacing w:line="132" w:lineRule="exact"/>
      </w:pPr>
    </w:p>
    <w:p w14:paraId="7366DEE3" w14:textId="77777777" w:rsidR="00C609AB" w:rsidRPr="000E3641" w:rsidRDefault="00C609AB" w:rsidP="00C609AB">
      <w:pPr>
        <w:spacing w:line="132" w:lineRule="exact"/>
        <w:rPr>
          <w:rFonts w:hAnsi="Times New Roman" w:cs="Times New Roman"/>
        </w:rPr>
      </w:pPr>
      <w:r w:rsidRPr="000E3641">
        <w:t xml:space="preserve">                                                                                  </w:t>
      </w:r>
    </w:p>
    <w:p w14:paraId="4C8197B6" w14:textId="28A23235" w:rsidR="00C609AB" w:rsidRPr="000E3641" w:rsidRDefault="00C609AB" w:rsidP="0044325B">
      <w:pPr>
        <w:ind w:firstLineChars="200" w:firstLine="420"/>
        <w:rPr>
          <w:rFonts w:hAnsi="Times New Roman" w:cs="Times New Roman"/>
        </w:rPr>
      </w:pPr>
      <w:r w:rsidRPr="000E3641">
        <w:t xml:space="preserve">                                        </w:t>
      </w:r>
      <w:r w:rsidRPr="000E3641">
        <w:rPr>
          <w:rFonts w:hint="eastAsia"/>
        </w:rPr>
        <w:t xml:space="preserve">氏　名　　　　　　</w:t>
      </w:r>
      <w:r w:rsidRPr="000E3641">
        <w:t xml:space="preserve">                    </w:t>
      </w:r>
    </w:p>
    <w:p w14:paraId="22A5F4AA" w14:textId="77777777" w:rsidR="00C609AB" w:rsidRPr="000E3641" w:rsidRDefault="00C609AB" w:rsidP="00C609AB">
      <w:pPr>
        <w:spacing w:line="132" w:lineRule="exact"/>
        <w:rPr>
          <w:rFonts w:hAnsi="Times New Roman" w:cs="Times New Roman"/>
        </w:rPr>
      </w:pPr>
      <w:r w:rsidRPr="000E3641">
        <w:t xml:space="preserve">                                                                                  </w:t>
      </w:r>
    </w:p>
    <w:p w14:paraId="53A7E58A" w14:textId="36409EB6" w:rsidR="00C609AB" w:rsidRPr="000E3641" w:rsidRDefault="00C609AB" w:rsidP="00C609AB">
      <w:pPr>
        <w:rPr>
          <w:rFonts w:hAnsi="Times New Roman" w:cs="Times New Roman"/>
        </w:rPr>
      </w:pPr>
      <w:r w:rsidRPr="000E3641">
        <w:t xml:space="preserve">                                                      </w:t>
      </w:r>
      <w:r w:rsidRPr="000E3641">
        <w:rPr>
          <w:rFonts w:hint="eastAsia"/>
        </w:rPr>
        <w:t xml:space="preserve">　</w:t>
      </w:r>
      <w:r w:rsidRPr="000E3641">
        <w:t xml:space="preserve">  </w:t>
      </w:r>
      <w:r w:rsidRPr="000E3641">
        <w:rPr>
          <w:rFonts w:hint="eastAsia"/>
        </w:rPr>
        <w:t xml:space="preserve">　</w:t>
      </w:r>
      <w:r w:rsidRPr="000E3641">
        <w:t xml:space="preserve">  </w:t>
      </w:r>
      <w:r w:rsidRPr="000E3641">
        <w:rPr>
          <w:rFonts w:hint="eastAsia"/>
        </w:rPr>
        <w:t>年　　月　　日生</w:t>
      </w:r>
      <w:r w:rsidRPr="000E3641">
        <w:t xml:space="preserve">   </w:t>
      </w:r>
    </w:p>
    <w:p w14:paraId="6B1DB96B" w14:textId="77777777" w:rsidR="00C609AB" w:rsidRPr="000E3641" w:rsidRDefault="00C609AB" w:rsidP="00C609AB">
      <w:pPr>
        <w:rPr>
          <w:rFonts w:hAnsi="Times New Roman" w:cs="Times New Roman"/>
        </w:rPr>
      </w:pPr>
      <w:r w:rsidRPr="000E3641">
        <w:t xml:space="preserve">                                                                                  </w:t>
      </w:r>
    </w:p>
    <w:p w14:paraId="6E5F395A" w14:textId="77777777" w:rsidR="00C609AB" w:rsidRPr="000E3641" w:rsidRDefault="00C609AB" w:rsidP="00C609AB">
      <w:pPr>
        <w:rPr>
          <w:rFonts w:hAnsi="Times New Roman" w:cs="Times New Roman"/>
        </w:rPr>
      </w:pPr>
    </w:p>
    <w:p w14:paraId="562818B8" w14:textId="77777777" w:rsidR="00C609AB" w:rsidRPr="000E3641" w:rsidRDefault="00C609AB" w:rsidP="00C609AB">
      <w:pPr>
        <w:rPr>
          <w:rFonts w:hAnsi="Times New Roman" w:cs="Times New Roman"/>
        </w:rPr>
      </w:pPr>
    </w:p>
    <w:p w14:paraId="5B4941C1" w14:textId="77777777" w:rsidR="00C609AB" w:rsidRPr="000E3641" w:rsidRDefault="00C609AB" w:rsidP="00C609AB">
      <w:pPr>
        <w:ind w:firstLineChars="100" w:firstLine="280"/>
        <w:rPr>
          <w:rFonts w:hAnsi="Times New Roman" w:cs="Times New Roman"/>
          <w:sz w:val="28"/>
          <w:szCs w:val="28"/>
        </w:rPr>
      </w:pPr>
      <w:r w:rsidRPr="000E3641">
        <w:rPr>
          <w:rFonts w:hint="eastAsia"/>
          <w:sz w:val="28"/>
          <w:szCs w:val="28"/>
        </w:rPr>
        <w:t>上記の者は高知工科大学特別科目等履修学生として下記のとおり履修することを許可します。</w:t>
      </w:r>
    </w:p>
    <w:p w14:paraId="246C6D12" w14:textId="77777777" w:rsidR="00C609AB" w:rsidRPr="000E3641" w:rsidRDefault="00C609AB" w:rsidP="00C609AB">
      <w:pPr>
        <w:spacing w:line="132" w:lineRule="exact"/>
        <w:rPr>
          <w:rFonts w:hAnsi="Times New Roman" w:cs="Times New Roman"/>
        </w:rPr>
      </w:pPr>
    </w:p>
    <w:p w14:paraId="6EA10ADA" w14:textId="77777777" w:rsidR="00C609AB" w:rsidRPr="000E3641" w:rsidRDefault="00C609AB" w:rsidP="00C609AB">
      <w:pPr>
        <w:jc w:val="center"/>
        <w:rPr>
          <w:rFonts w:hAnsi="Times New Roman" w:cs="Times New Roman"/>
        </w:rPr>
      </w:pPr>
      <w:r w:rsidRPr="000E3641">
        <w:rPr>
          <w:rFonts w:hint="eastAsia"/>
        </w:rPr>
        <w:t>記</w:t>
      </w:r>
    </w:p>
    <w:p w14:paraId="332A39B1" w14:textId="77777777" w:rsidR="00C609AB" w:rsidRPr="000E3641" w:rsidRDefault="00C609AB" w:rsidP="00C609AB">
      <w:pPr>
        <w:spacing w:line="132" w:lineRule="exact"/>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
        <w:gridCol w:w="1406"/>
        <w:gridCol w:w="1426"/>
        <w:gridCol w:w="815"/>
        <w:gridCol w:w="747"/>
        <w:gridCol w:w="2922"/>
        <w:gridCol w:w="815"/>
      </w:tblGrid>
      <w:tr w:rsidR="000E3641" w:rsidRPr="000E3641" w14:paraId="7CF71EC1" w14:textId="77777777" w:rsidTr="00C609AB">
        <w:trPr>
          <w:trHeight w:val="792"/>
          <w:jc w:val="center"/>
        </w:trPr>
        <w:tc>
          <w:tcPr>
            <w:tcW w:w="836" w:type="dxa"/>
            <w:tcBorders>
              <w:top w:val="single" w:sz="12" w:space="0" w:color="000000"/>
              <w:left w:val="single" w:sz="12" w:space="0" w:color="000000"/>
              <w:bottom w:val="single" w:sz="4" w:space="0" w:color="000000"/>
              <w:right w:val="single" w:sz="4" w:space="0" w:color="000000"/>
            </w:tcBorders>
            <w:vAlign w:val="center"/>
          </w:tcPr>
          <w:p w14:paraId="2FF2D6B7" w14:textId="0F30CB96" w:rsidR="00C609AB" w:rsidRPr="000E3641" w:rsidRDefault="00C609AB" w:rsidP="00C609AB">
            <w:pPr>
              <w:kinsoku w:val="0"/>
              <w:overflowPunct w:val="0"/>
              <w:autoSpaceDE w:val="0"/>
              <w:autoSpaceDN w:val="0"/>
              <w:spacing w:line="262" w:lineRule="atLeast"/>
              <w:jc w:val="center"/>
              <w:rPr>
                <w:rFonts w:hAnsi="Times New Roman" w:cs="Times New Roman"/>
                <w:szCs w:val="21"/>
              </w:rPr>
            </w:pPr>
            <w:r w:rsidRPr="000E3641">
              <w:rPr>
                <w:rFonts w:hint="eastAsia"/>
                <w:szCs w:val="21"/>
              </w:rPr>
              <w:t>課程</w:t>
            </w:r>
          </w:p>
        </w:tc>
        <w:tc>
          <w:tcPr>
            <w:tcW w:w="2832" w:type="dxa"/>
            <w:gridSpan w:val="2"/>
            <w:tcBorders>
              <w:top w:val="single" w:sz="12" w:space="0" w:color="000000"/>
              <w:left w:val="single" w:sz="4" w:space="0" w:color="000000"/>
              <w:bottom w:val="single" w:sz="4" w:space="0" w:color="000000"/>
              <w:right w:val="single" w:sz="4" w:space="0" w:color="000000"/>
            </w:tcBorders>
            <w:vAlign w:val="center"/>
          </w:tcPr>
          <w:p w14:paraId="124CF51E" w14:textId="56F56BEE" w:rsidR="00C609AB" w:rsidRPr="000E3641" w:rsidRDefault="00C609AB" w:rsidP="00C609AB">
            <w:pPr>
              <w:kinsoku w:val="0"/>
              <w:overflowPunct w:val="0"/>
              <w:autoSpaceDE w:val="0"/>
              <w:autoSpaceDN w:val="0"/>
              <w:spacing w:line="262" w:lineRule="atLeast"/>
              <w:jc w:val="center"/>
              <w:rPr>
                <w:rFonts w:hAnsi="Times New Roman" w:cs="Times New Roman"/>
                <w:szCs w:val="21"/>
              </w:rPr>
            </w:pPr>
            <w:r w:rsidRPr="000E3641">
              <w:rPr>
                <w:rFonts w:hint="eastAsia"/>
                <w:szCs w:val="21"/>
              </w:rPr>
              <w:t>授　　業　　科　　目</w:t>
            </w:r>
          </w:p>
        </w:tc>
        <w:tc>
          <w:tcPr>
            <w:tcW w:w="815" w:type="dxa"/>
            <w:tcBorders>
              <w:top w:val="single" w:sz="12" w:space="0" w:color="000000"/>
              <w:left w:val="single" w:sz="4" w:space="0" w:color="000000"/>
              <w:bottom w:val="single" w:sz="4" w:space="0" w:color="000000"/>
              <w:right w:val="single" w:sz="12" w:space="0" w:color="000000"/>
            </w:tcBorders>
            <w:vAlign w:val="center"/>
          </w:tcPr>
          <w:p w14:paraId="0B8A06AC" w14:textId="77777777" w:rsidR="00C609AB" w:rsidRPr="000E3641" w:rsidRDefault="00C609AB" w:rsidP="00C609AB">
            <w:pPr>
              <w:kinsoku w:val="0"/>
              <w:overflowPunct w:val="0"/>
              <w:autoSpaceDE w:val="0"/>
              <w:autoSpaceDN w:val="0"/>
              <w:spacing w:line="262" w:lineRule="atLeast"/>
              <w:jc w:val="center"/>
              <w:rPr>
                <w:rFonts w:hAnsi="Times New Roman" w:cs="Times New Roman"/>
                <w:szCs w:val="21"/>
              </w:rPr>
            </w:pPr>
            <w:r w:rsidRPr="000E3641">
              <w:rPr>
                <w:rFonts w:hint="eastAsia"/>
                <w:szCs w:val="21"/>
              </w:rPr>
              <w:t>単位数</w:t>
            </w:r>
          </w:p>
        </w:tc>
        <w:tc>
          <w:tcPr>
            <w:tcW w:w="747" w:type="dxa"/>
            <w:tcBorders>
              <w:top w:val="single" w:sz="12" w:space="0" w:color="000000"/>
              <w:left w:val="single" w:sz="12" w:space="0" w:color="000000"/>
              <w:bottom w:val="single" w:sz="4" w:space="0" w:color="000000"/>
              <w:right w:val="single" w:sz="4" w:space="0" w:color="000000"/>
            </w:tcBorders>
            <w:vAlign w:val="center"/>
          </w:tcPr>
          <w:p w14:paraId="1C1CAEFE" w14:textId="640EA351" w:rsidR="00C609AB" w:rsidRPr="000E3641" w:rsidRDefault="00C609AB" w:rsidP="00C609AB">
            <w:pPr>
              <w:kinsoku w:val="0"/>
              <w:overflowPunct w:val="0"/>
              <w:autoSpaceDE w:val="0"/>
              <w:autoSpaceDN w:val="0"/>
              <w:spacing w:line="262" w:lineRule="atLeast"/>
              <w:jc w:val="center"/>
              <w:rPr>
                <w:rFonts w:hAnsi="Times New Roman" w:cs="Times New Roman"/>
                <w:szCs w:val="21"/>
              </w:rPr>
            </w:pPr>
            <w:r w:rsidRPr="000E3641">
              <w:rPr>
                <w:rFonts w:hint="eastAsia"/>
                <w:szCs w:val="21"/>
              </w:rPr>
              <w:t>課程</w:t>
            </w:r>
          </w:p>
        </w:tc>
        <w:tc>
          <w:tcPr>
            <w:tcW w:w="2922" w:type="dxa"/>
            <w:tcBorders>
              <w:top w:val="single" w:sz="12" w:space="0" w:color="000000"/>
              <w:left w:val="single" w:sz="4" w:space="0" w:color="000000"/>
              <w:bottom w:val="single" w:sz="4" w:space="0" w:color="000000"/>
              <w:right w:val="single" w:sz="4" w:space="0" w:color="000000"/>
            </w:tcBorders>
            <w:vAlign w:val="center"/>
          </w:tcPr>
          <w:p w14:paraId="0134EC9D" w14:textId="682D1748" w:rsidR="00C609AB" w:rsidRPr="000E3641" w:rsidRDefault="00C609AB" w:rsidP="00C609AB">
            <w:pPr>
              <w:kinsoku w:val="0"/>
              <w:overflowPunct w:val="0"/>
              <w:autoSpaceDE w:val="0"/>
              <w:autoSpaceDN w:val="0"/>
              <w:spacing w:line="262" w:lineRule="atLeast"/>
              <w:jc w:val="center"/>
              <w:rPr>
                <w:rFonts w:hAnsi="Times New Roman" w:cs="Times New Roman"/>
                <w:szCs w:val="21"/>
              </w:rPr>
            </w:pPr>
            <w:r w:rsidRPr="000E3641">
              <w:rPr>
                <w:rFonts w:hint="eastAsia"/>
                <w:szCs w:val="21"/>
              </w:rPr>
              <w:t>授　　業　　科　　目</w:t>
            </w:r>
          </w:p>
        </w:tc>
        <w:tc>
          <w:tcPr>
            <w:tcW w:w="815" w:type="dxa"/>
            <w:tcBorders>
              <w:top w:val="single" w:sz="12" w:space="0" w:color="000000"/>
              <w:left w:val="single" w:sz="4" w:space="0" w:color="000000"/>
              <w:bottom w:val="single" w:sz="4" w:space="0" w:color="000000"/>
              <w:right w:val="single" w:sz="12" w:space="0" w:color="000000"/>
            </w:tcBorders>
            <w:vAlign w:val="center"/>
          </w:tcPr>
          <w:p w14:paraId="18C5F28F" w14:textId="24D03F07" w:rsidR="00C609AB" w:rsidRPr="000E3641" w:rsidRDefault="00C609AB" w:rsidP="00C609AB">
            <w:pPr>
              <w:kinsoku w:val="0"/>
              <w:overflowPunct w:val="0"/>
              <w:autoSpaceDE w:val="0"/>
              <w:autoSpaceDN w:val="0"/>
              <w:spacing w:line="262" w:lineRule="atLeast"/>
              <w:jc w:val="center"/>
              <w:rPr>
                <w:rFonts w:hAnsi="Times New Roman" w:cs="Times New Roman"/>
                <w:szCs w:val="21"/>
              </w:rPr>
            </w:pPr>
            <w:r w:rsidRPr="000E3641">
              <w:rPr>
                <w:rFonts w:hint="eastAsia"/>
                <w:szCs w:val="21"/>
              </w:rPr>
              <w:t>単位数</w:t>
            </w:r>
          </w:p>
        </w:tc>
      </w:tr>
      <w:tr w:rsidR="000E3641" w:rsidRPr="000E3641" w14:paraId="629B02C6" w14:textId="77777777" w:rsidTr="00C609AB">
        <w:trPr>
          <w:trHeight w:val="528"/>
          <w:jc w:val="center"/>
        </w:trPr>
        <w:tc>
          <w:tcPr>
            <w:tcW w:w="836" w:type="dxa"/>
            <w:tcBorders>
              <w:top w:val="single" w:sz="4" w:space="0" w:color="000000"/>
              <w:left w:val="single" w:sz="12" w:space="0" w:color="000000"/>
              <w:bottom w:val="single" w:sz="4" w:space="0" w:color="000000"/>
              <w:right w:val="single" w:sz="4" w:space="0" w:color="000000"/>
            </w:tcBorders>
          </w:tcPr>
          <w:p w14:paraId="2F63C4E8"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832" w:type="dxa"/>
            <w:gridSpan w:val="2"/>
            <w:tcBorders>
              <w:top w:val="single" w:sz="4" w:space="0" w:color="000000"/>
              <w:left w:val="single" w:sz="4" w:space="0" w:color="000000"/>
              <w:bottom w:val="single" w:sz="4" w:space="0" w:color="000000"/>
              <w:right w:val="single" w:sz="4" w:space="0" w:color="000000"/>
            </w:tcBorders>
          </w:tcPr>
          <w:p w14:paraId="7B8BF395"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2185B640" w14:textId="2D644A87" w:rsidR="00C609AB" w:rsidRPr="000E3641" w:rsidRDefault="00C609AB" w:rsidP="00F20B59">
            <w:pPr>
              <w:kinsoku w:val="0"/>
              <w:overflowPunct w:val="0"/>
              <w:autoSpaceDE w:val="0"/>
              <w:autoSpaceDN w:val="0"/>
              <w:spacing w:line="262" w:lineRule="atLeast"/>
              <w:rPr>
                <w:rFonts w:hAnsi="Times New Roman" w:cs="Times New Roman"/>
              </w:rPr>
            </w:pPr>
          </w:p>
        </w:tc>
        <w:tc>
          <w:tcPr>
            <w:tcW w:w="747" w:type="dxa"/>
            <w:tcBorders>
              <w:top w:val="single" w:sz="4" w:space="0" w:color="000000"/>
              <w:left w:val="single" w:sz="12" w:space="0" w:color="000000"/>
              <w:bottom w:val="single" w:sz="4" w:space="0" w:color="000000"/>
              <w:right w:val="single" w:sz="4" w:space="0" w:color="000000"/>
            </w:tcBorders>
          </w:tcPr>
          <w:p w14:paraId="21AD710C"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922" w:type="dxa"/>
            <w:tcBorders>
              <w:top w:val="single" w:sz="4" w:space="0" w:color="000000"/>
              <w:left w:val="single" w:sz="4" w:space="0" w:color="000000"/>
              <w:bottom w:val="single" w:sz="4" w:space="0" w:color="000000"/>
              <w:right w:val="single" w:sz="4" w:space="0" w:color="000000"/>
            </w:tcBorders>
          </w:tcPr>
          <w:p w14:paraId="6E110F65"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15D68AE4" w14:textId="6665E50D" w:rsidR="00C609AB" w:rsidRPr="000E3641" w:rsidRDefault="00C609AB" w:rsidP="00F20B59">
            <w:pPr>
              <w:kinsoku w:val="0"/>
              <w:overflowPunct w:val="0"/>
              <w:autoSpaceDE w:val="0"/>
              <w:autoSpaceDN w:val="0"/>
              <w:spacing w:line="262" w:lineRule="atLeast"/>
              <w:rPr>
                <w:rFonts w:hAnsi="Times New Roman" w:cs="Times New Roman"/>
              </w:rPr>
            </w:pPr>
          </w:p>
        </w:tc>
      </w:tr>
      <w:tr w:rsidR="000E3641" w:rsidRPr="000E3641" w14:paraId="2FD3F8E9" w14:textId="77777777" w:rsidTr="00C609AB">
        <w:trPr>
          <w:trHeight w:val="528"/>
          <w:jc w:val="center"/>
        </w:trPr>
        <w:tc>
          <w:tcPr>
            <w:tcW w:w="836" w:type="dxa"/>
            <w:tcBorders>
              <w:top w:val="single" w:sz="4" w:space="0" w:color="000000"/>
              <w:left w:val="single" w:sz="12" w:space="0" w:color="000000"/>
              <w:bottom w:val="single" w:sz="4" w:space="0" w:color="000000"/>
              <w:right w:val="single" w:sz="4" w:space="0" w:color="000000"/>
            </w:tcBorders>
          </w:tcPr>
          <w:p w14:paraId="6FC65DBD"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832" w:type="dxa"/>
            <w:gridSpan w:val="2"/>
            <w:tcBorders>
              <w:top w:val="single" w:sz="4" w:space="0" w:color="000000"/>
              <w:left w:val="single" w:sz="4" w:space="0" w:color="000000"/>
              <w:bottom w:val="single" w:sz="4" w:space="0" w:color="000000"/>
              <w:right w:val="single" w:sz="4" w:space="0" w:color="000000"/>
            </w:tcBorders>
          </w:tcPr>
          <w:p w14:paraId="54820B47"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28070682" w14:textId="430C9377" w:rsidR="00C609AB" w:rsidRPr="000E3641" w:rsidRDefault="00C609AB" w:rsidP="00F20B59">
            <w:pPr>
              <w:kinsoku w:val="0"/>
              <w:overflowPunct w:val="0"/>
              <w:autoSpaceDE w:val="0"/>
              <w:autoSpaceDN w:val="0"/>
              <w:spacing w:line="262" w:lineRule="atLeast"/>
              <w:rPr>
                <w:rFonts w:hAnsi="Times New Roman" w:cs="Times New Roman"/>
              </w:rPr>
            </w:pPr>
          </w:p>
        </w:tc>
        <w:tc>
          <w:tcPr>
            <w:tcW w:w="747" w:type="dxa"/>
            <w:tcBorders>
              <w:top w:val="single" w:sz="4" w:space="0" w:color="000000"/>
              <w:left w:val="single" w:sz="12" w:space="0" w:color="000000"/>
              <w:bottom w:val="single" w:sz="4" w:space="0" w:color="000000"/>
              <w:right w:val="single" w:sz="4" w:space="0" w:color="000000"/>
            </w:tcBorders>
          </w:tcPr>
          <w:p w14:paraId="309183F7"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922" w:type="dxa"/>
            <w:tcBorders>
              <w:top w:val="single" w:sz="4" w:space="0" w:color="000000"/>
              <w:left w:val="single" w:sz="4" w:space="0" w:color="000000"/>
              <w:bottom w:val="single" w:sz="4" w:space="0" w:color="000000"/>
              <w:right w:val="single" w:sz="4" w:space="0" w:color="000000"/>
            </w:tcBorders>
          </w:tcPr>
          <w:p w14:paraId="51FD3134"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5980734B" w14:textId="1F887BAC" w:rsidR="00C609AB" w:rsidRPr="000E3641" w:rsidRDefault="00C609AB" w:rsidP="00F20B59">
            <w:pPr>
              <w:kinsoku w:val="0"/>
              <w:overflowPunct w:val="0"/>
              <w:autoSpaceDE w:val="0"/>
              <w:autoSpaceDN w:val="0"/>
              <w:spacing w:line="262" w:lineRule="atLeast"/>
              <w:rPr>
                <w:rFonts w:hAnsi="Times New Roman" w:cs="Times New Roman"/>
              </w:rPr>
            </w:pPr>
          </w:p>
        </w:tc>
      </w:tr>
      <w:tr w:rsidR="000E3641" w:rsidRPr="000E3641" w14:paraId="71D4B1EA" w14:textId="77777777" w:rsidTr="00C609AB">
        <w:trPr>
          <w:trHeight w:val="528"/>
          <w:jc w:val="center"/>
        </w:trPr>
        <w:tc>
          <w:tcPr>
            <w:tcW w:w="836" w:type="dxa"/>
            <w:tcBorders>
              <w:top w:val="single" w:sz="4" w:space="0" w:color="000000"/>
              <w:left w:val="single" w:sz="12" w:space="0" w:color="000000"/>
              <w:bottom w:val="single" w:sz="4" w:space="0" w:color="000000"/>
              <w:right w:val="single" w:sz="4" w:space="0" w:color="000000"/>
            </w:tcBorders>
          </w:tcPr>
          <w:p w14:paraId="7200D55D"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832" w:type="dxa"/>
            <w:gridSpan w:val="2"/>
            <w:tcBorders>
              <w:top w:val="single" w:sz="4" w:space="0" w:color="000000"/>
              <w:left w:val="single" w:sz="4" w:space="0" w:color="000000"/>
              <w:bottom w:val="single" w:sz="4" w:space="0" w:color="000000"/>
              <w:right w:val="single" w:sz="4" w:space="0" w:color="000000"/>
            </w:tcBorders>
          </w:tcPr>
          <w:p w14:paraId="04159AC1"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25063F02" w14:textId="1BF794D6" w:rsidR="00C609AB" w:rsidRPr="000E3641" w:rsidRDefault="00C609AB" w:rsidP="00F20B59">
            <w:pPr>
              <w:kinsoku w:val="0"/>
              <w:overflowPunct w:val="0"/>
              <w:autoSpaceDE w:val="0"/>
              <w:autoSpaceDN w:val="0"/>
              <w:spacing w:line="262" w:lineRule="atLeast"/>
              <w:rPr>
                <w:rFonts w:hAnsi="Times New Roman" w:cs="Times New Roman"/>
              </w:rPr>
            </w:pPr>
          </w:p>
        </w:tc>
        <w:tc>
          <w:tcPr>
            <w:tcW w:w="747" w:type="dxa"/>
            <w:tcBorders>
              <w:top w:val="single" w:sz="4" w:space="0" w:color="000000"/>
              <w:left w:val="single" w:sz="12" w:space="0" w:color="000000"/>
              <w:bottom w:val="single" w:sz="4" w:space="0" w:color="000000"/>
              <w:right w:val="single" w:sz="4" w:space="0" w:color="000000"/>
            </w:tcBorders>
          </w:tcPr>
          <w:p w14:paraId="7BABEAB1"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922" w:type="dxa"/>
            <w:tcBorders>
              <w:top w:val="single" w:sz="4" w:space="0" w:color="000000"/>
              <w:left w:val="single" w:sz="4" w:space="0" w:color="000000"/>
              <w:bottom w:val="single" w:sz="4" w:space="0" w:color="000000"/>
              <w:right w:val="single" w:sz="4" w:space="0" w:color="000000"/>
            </w:tcBorders>
          </w:tcPr>
          <w:p w14:paraId="5CA2D3FE"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0D5786A2" w14:textId="795568CF" w:rsidR="00C609AB" w:rsidRPr="000E3641" w:rsidRDefault="00C609AB" w:rsidP="00F20B59">
            <w:pPr>
              <w:kinsoku w:val="0"/>
              <w:overflowPunct w:val="0"/>
              <w:autoSpaceDE w:val="0"/>
              <w:autoSpaceDN w:val="0"/>
              <w:spacing w:line="262" w:lineRule="atLeast"/>
              <w:rPr>
                <w:rFonts w:hAnsi="Times New Roman" w:cs="Times New Roman"/>
              </w:rPr>
            </w:pPr>
          </w:p>
        </w:tc>
      </w:tr>
      <w:tr w:rsidR="000E3641" w:rsidRPr="000E3641" w14:paraId="61AB8F33" w14:textId="77777777" w:rsidTr="00C609AB">
        <w:trPr>
          <w:trHeight w:val="528"/>
          <w:jc w:val="center"/>
        </w:trPr>
        <w:tc>
          <w:tcPr>
            <w:tcW w:w="836" w:type="dxa"/>
            <w:tcBorders>
              <w:top w:val="single" w:sz="4" w:space="0" w:color="000000"/>
              <w:left w:val="single" w:sz="12" w:space="0" w:color="000000"/>
              <w:bottom w:val="single" w:sz="4" w:space="0" w:color="000000"/>
              <w:right w:val="single" w:sz="4" w:space="0" w:color="000000"/>
            </w:tcBorders>
          </w:tcPr>
          <w:p w14:paraId="07BA5FA3"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832" w:type="dxa"/>
            <w:gridSpan w:val="2"/>
            <w:tcBorders>
              <w:top w:val="single" w:sz="4" w:space="0" w:color="000000"/>
              <w:left w:val="single" w:sz="4" w:space="0" w:color="000000"/>
              <w:bottom w:val="single" w:sz="4" w:space="0" w:color="000000"/>
              <w:right w:val="single" w:sz="4" w:space="0" w:color="000000"/>
            </w:tcBorders>
          </w:tcPr>
          <w:p w14:paraId="36306C42"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13F3ACFC" w14:textId="4BDE9CC1" w:rsidR="00C609AB" w:rsidRPr="000E3641" w:rsidRDefault="00C609AB" w:rsidP="00F20B59">
            <w:pPr>
              <w:kinsoku w:val="0"/>
              <w:overflowPunct w:val="0"/>
              <w:autoSpaceDE w:val="0"/>
              <w:autoSpaceDN w:val="0"/>
              <w:spacing w:line="262" w:lineRule="atLeast"/>
              <w:rPr>
                <w:rFonts w:hAnsi="Times New Roman" w:cs="Times New Roman"/>
              </w:rPr>
            </w:pPr>
          </w:p>
        </w:tc>
        <w:tc>
          <w:tcPr>
            <w:tcW w:w="747" w:type="dxa"/>
            <w:tcBorders>
              <w:top w:val="single" w:sz="4" w:space="0" w:color="000000"/>
              <w:left w:val="single" w:sz="12" w:space="0" w:color="000000"/>
              <w:bottom w:val="single" w:sz="4" w:space="0" w:color="000000"/>
              <w:right w:val="single" w:sz="4" w:space="0" w:color="000000"/>
            </w:tcBorders>
          </w:tcPr>
          <w:p w14:paraId="063FFEF1"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922" w:type="dxa"/>
            <w:tcBorders>
              <w:top w:val="single" w:sz="4" w:space="0" w:color="000000"/>
              <w:left w:val="single" w:sz="4" w:space="0" w:color="000000"/>
              <w:bottom w:val="single" w:sz="4" w:space="0" w:color="000000"/>
              <w:right w:val="single" w:sz="4" w:space="0" w:color="000000"/>
            </w:tcBorders>
          </w:tcPr>
          <w:p w14:paraId="6E5D23FE"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60240A49" w14:textId="6DABAEC8" w:rsidR="00C609AB" w:rsidRPr="000E3641" w:rsidRDefault="00C609AB" w:rsidP="00F20B59">
            <w:pPr>
              <w:kinsoku w:val="0"/>
              <w:overflowPunct w:val="0"/>
              <w:autoSpaceDE w:val="0"/>
              <w:autoSpaceDN w:val="0"/>
              <w:spacing w:line="262" w:lineRule="atLeast"/>
              <w:rPr>
                <w:rFonts w:hAnsi="Times New Roman" w:cs="Times New Roman"/>
              </w:rPr>
            </w:pPr>
          </w:p>
        </w:tc>
      </w:tr>
      <w:tr w:rsidR="000E3641" w:rsidRPr="000E3641" w14:paraId="30EA5DAC" w14:textId="77777777" w:rsidTr="00C609AB">
        <w:trPr>
          <w:trHeight w:val="528"/>
          <w:jc w:val="center"/>
        </w:trPr>
        <w:tc>
          <w:tcPr>
            <w:tcW w:w="836" w:type="dxa"/>
            <w:tcBorders>
              <w:top w:val="single" w:sz="4" w:space="0" w:color="000000"/>
              <w:left w:val="single" w:sz="12" w:space="0" w:color="000000"/>
              <w:bottom w:val="single" w:sz="4" w:space="0" w:color="000000"/>
              <w:right w:val="single" w:sz="4" w:space="0" w:color="000000"/>
            </w:tcBorders>
          </w:tcPr>
          <w:p w14:paraId="0DA17AF6"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832" w:type="dxa"/>
            <w:gridSpan w:val="2"/>
            <w:tcBorders>
              <w:top w:val="single" w:sz="4" w:space="0" w:color="000000"/>
              <w:left w:val="single" w:sz="4" w:space="0" w:color="000000"/>
              <w:bottom w:val="single" w:sz="4" w:space="0" w:color="000000"/>
              <w:right w:val="single" w:sz="4" w:space="0" w:color="000000"/>
            </w:tcBorders>
          </w:tcPr>
          <w:p w14:paraId="3223B9C3"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06F6E445" w14:textId="7AB5F923" w:rsidR="00C609AB" w:rsidRPr="000E3641" w:rsidRDefault="00C609AB" w:rsidP="00F20B59">
            <w:pPr>
              <w:kinsoku w:val="0"/>
              <w:overflowPunct w:val="0"/>
              <w:autoSpaceDE w:val="0"/>
              <w:autoSpaceDN w:val="0"/>
              <w:spacing w:line="262" w:lineRule="atLeast"/>
              <w:rPr>
                <w:rFonts w:hAnsi="Times New Roman" w:cs="Times New Roman"/>
              </w:rPr>
            </w:pPr>
          </w:p>
        </w:tc>
        <w:tc>
          <w:tcPr>
            <w:tcW w:w="747" w:type="dxa"/>
            <w:tcBorders>
              <w:top w:val="single" w:sz="4" w:space="0" w:color="000000"/>
              <w:left w:val="single" w:sz="12" w:space="0" w:color="000000"/>
              <w:bottom w:val="single" w:sz="4" w:space="0" w:color="000000"/>
              <w:right w:val="single" w:sz="4" w:space="0" w:color="000000"/>
            </w:tcBorders>
          </w:tcPr>
          <w:p w14:paraId="489FE7AF"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922" w:type="dxa"/>
            <w:tcBorders>
              <w:top w:val="single" w:sz="4" w:space="0" w:color="000000"/>
              <w:left w:val="single" w:sz="4" w:space="0" w:color="000000"/>
              <w:bottom w:val="single" w:sz="4" w:space="0" w:color="000000"/>
              <w:right w:val="single" w:sz="4" w:space="0" w:color="000000"/>
            </w:tcBorders>
          </w:tcPr>
          <w:p w14:paraId="14DE8948"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4" w:space="0" w:color="000000"/>
              <w:right w:val="single" w:sz="12" w:space="0" w:color="000000"/>
            </w:tcBorders>
          </w:tcPr>
          <w:p w14:paraId="3987FC64" w14:textId="063AB280" w:rsidR="00C609AB" w:rsidRPr="000E3641" w:rsidRDefault="00C609AB" w:rsidP="00F20B59">
            <w:pPr>
              <w:kinsoku w:val="0"/>
              <w:overflowPunct w:val="0"/>
              <w:autoSpaceDE w:val="0"/>
              <w:autoSpaceDN w:val="0"/>
              <w:spacing w:line="262" w:lineRule="atLeast"/>
              <w:rPr>
                <w:rFonts w:hAnsi="Times New Roman" w:cs="Times New Roman"/>
              </w:rPr>
            </w:pPr>
          </w:p>
        </w:tc>
      </w:tr>
      <w:tr w:rsidR="000E3641" w:rsidRPr="000E3641" w14:paraId="72B2BC6D" w14:textId="77777777" w:rsidTr="00C609AB">
        <w:trPr>
          <w:trHeight w:val="528"/>
          <w:jc w:val="center"/>
        </w:trPr>
        <w:tc>
          <w:tcPr>
            <w:tcW w:w="836" w:type="dxa"/>
            <w:tcBorders>
              <w:top w:val="single" w:sz="4" w:space="0" w:color="000000"/>
              <w:left w:val="single" w:sz="12" w:space="0" w:color="000000"/>
              <w:bottom w:val="single" w:sz="12" w:space="0" w:color="000000"/>
              <w:right w:val="single" w:sz="4" w:space="0" w:color="000000"/>
            </w:tcBorders>
          </w:tcPr>
          <w:p w14:paraId="2A18650E"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832" w:type="dxa"/>
            <w:gridSpan w:val="2"/>
            <w:tcBorders>
              <w:top w:val="single" w:sz="4" w:space="0" w:color="000000"/>
              <w:left w:val="single" w:sz="4" w:space="0" w:color="000000"/>
              <w:bottom w:val="single" w:sz="12" w:space="0" w:color="000000"/>
              <w:right w:val="single" w:sz="4" w:space="0" w:color="000000"/>
            </w:tcBorders>
          </w:tcPr>
          <w:p w14:paraId="7C7D72B9"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12" w:space="0" w:color="000000"/>
              <w:right w:val="single" w:sz="12" w:space="0" w:color="000000"/>
            </w:tcBorders>
          </w:tcPr>
          <w:p w14:paraId="04E98E33" w14:textId="1F9A4608" w:rsidR="00C609AB" w:rsidRPr="000E3641" w:rsidRDefault="00C609AB" w:rsidP="00F20B59">
            <w:pPr>
              <w:kinsoku w:val="0"/>
              <w:overflowPunct w:val="0"/>
              <w:autoSpaceDE w:val="0"/>
              <w:autoSpaceDN w:val="0"/>
              <w:spacing w:line="262" w:lineRule="atLeast"/>
              <w:rPr>
                <w:rFonts w:hAnsi="Times New Roman" w:cs="Times New Roman"/>
              </w:rPr>
            </w:pPr>
          </w:p>
        </w:tc>
        <w:tc>
          <w:tcPr>
            <w:tcW w:w="747" w:type="dxa"/>
            <w:tcBorders>
              <w:top w:val="single" w:sz="4" w:space="0" w:color="000000"/>
              <w:left w:val="single" w:sz="12" w:space="0" w:color="000000"/>
              <w:bottom w:val="single" w:sz="12" w:space="0" w:color="000000"/>
              <w:right w:val="single" w:sz="4" w:space="0" w:color="000000"/>
            </w:tcBorders>
          </w:tcPr>
          <w:p w14:paraId="0F00F247"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2922" w:type="dxa"/>
            <w:tcBorders>
              <w:top w:val="single" w:sz="4" w:space="0" w:color="000000"/>
              <w:left w:val="single" w:sz="4" w:space="0" w:color="000000"/>
              <w:bottom w:val="single" w:sz="12" w:space="0" w:color="000000"/>
              <w:right w:val="single" w:sz="4" w:space="0" w:color="000000"/>
            </w:tcBorders>
          </w:tcPr>
          <w:p w14:paraId="55872219" w14:textId="77777777" w:rsidR="00C609AB" w:rsidRPr="000E3641" w:rsidRDefault="00C609AB" w:rsidP="00F20B59">
            <w:pPr>
              <w:kinsoku w:val="0"/>
              <w:overflowPunct w:val="0"/>
              <w:autoSpaceDE w:val="0"/>
              <w:autoSpaceDN w:val="0"/>
              <w:spacing w:line="262" w:lineRule="atLeast"/>
              <w:rPr>
                <w:rFonts w:hAnsi="Times New Roman" w:cs="Times New Roman"/>
              </w:rPr>
            </w:pPr>
          </w:p>
        </w:tc>
        <w:tc>
          <w:tcPr>
            <w:tcW w:w="815" w:type="dxa"/>
            <w:tcBorders>
              <w:top w:val="single" w:sz="4" w:space="0" w:color="000000"/>
              <w:left w:val="single" w:sz="4" w:space="0" w:color="000000"/>
              <w:bottom w:val="single" w:sz="12" w:space="0" w:color="000000"/>
              <w:right w:val="single" w:sz="12" w:space="0" w:color="000000"/>
            </w:tcBorders>
          </w:tcPr>
          <w:p w14:paraId="325B46AA" w14:textId="38454C26" w:rsidR="00C609AB" w:rsidRPr="000E3641" w:rsidRDefault="00C609AB" w:rsidP="00F20B59">
            <w:pPr>
              <w:kinsoku w:val="0"/>
              <w:overflowPunct w:val="0"/>
              <w:autoSpaceDE w:val="0"/>
              <w:autoSpaceDN w:val="0"/>
              <w:spacing w:line="262" w:lineRule="atLeast"/>
              <w:rPr>
                <w:rFonts w:hAnsi="Times New Roman" w:cs="Times New Roman"/>
              </w:rPr>
            </w:pPr>
          </w:p>
        </w:tc>
      </w:tr>
      <w:tr w:rsidR="000E3641" w:rsidRPr="000E3641" w14:paraId="230B6DC1" w14:textId="77777777" w:rsidTr="00F20B59">
        <w:trPr>
          <w:trHeight w:val="1320"/>
          <w:jc w:val="center"/>
        </w:trPr>
        <w:tc>
          <w:tcPr>
            <w:tcW w:w="2242" w:type="dxa"/>
            <w:gridSpan w:val="2"/>
            <w:tcBorders>
              <w:top w:val="single" w:sz="12" w:space="0" w:color="000000"/>
              <w:left w:val="single" w:sz="12" w:space="0" w:color="000000"/>
              <w:bottom w:val="single" w:sz="12" w:space="0" w:color="000000"/>
              <w:right w:val="single" w:sz="4" w:space="0" w:color="000000"/>
            </w:tcBorders>
          </w:tcPr>
          <w:p w14:paraId="4DF3852D" w14:textId="77777777" w:rsidR="00C609AB" w:rsidRPr="000E3641" w:rsidRDefault="00C609AB" w:rsidP="00F20B59">
            <w:pPr>
              <w:kinsoku w:val="0"/>
              <w:overflowPunct w:val="0"/>
              <w:autoSpaceDE w:val="0"/>
              <w:autoSpaceDN w:val="0"/>
              <w:spacing w:line="262" w:lineRule="atLeast"/>
              <w:rPr>
                <w:rFonts w:hAnsi="Times New Roman" w:cs="Times New Roman"/>
              </w:rPr>
            </w:pPr>
          </w:p>
          <w:p w14:paraId="1248F8A0" w14:textId="77777777" w:rsidR="00C609AB" w:rsidRPr="000E3641" w:rsidRDefault="00C609AB" w:rsidP="00F20B59">
            <w:pPr>
              <w:kinsoku w:val="0"/>
              <w:overflowPunct w:val="0"/>
              <w:autoSpaceDE w:val="0"/>
              <w:autoSpaceDN w:val="0"/>
              <w:spacing w:line="262" w:lineRule="atLeast"/>
              <w:rPr>
                <w:rFonts w:hAnsi="Times New Roman" w:cs="Times New Roman"/>
              </w:rPr>
            </w:pPr>
          </w:p>
          <w:p w14:paraId="1476CD79" w14:textId="77777777" w:rsidR="00C609AB" w:rsidRPr="000E3641" w:rsidRDefault="00C609AB" w:rsidP="00F20B59">
            <w:pPr>
              <w:kinsoku w:val="0"/>
              <w:overflowPunct w:val="0"/>
              <w:autoSpaceDE w:val="0"/>
              <w:autoSpaceDN w:val="0"/>
              <w:spacing w:line="262" w:lineRule="atLeast"/>
              <w:rPr>
                <w:rFonts w:hAnsi="Times New Roman" w:cs="Times New Roman"/>
              </w:rPr>
            </w:pPr>
            <w:r w:rsidRPr="000E3641">
              <w:rPr>
                <w:rFonts w:hint="eastAsia"/>
              </w:rPr>
              <w:t xml:space="preserve">　</w:t>
            </w:r>
            <w:r w:rsidRPr="000E3641">
              <w:t xml:space="preserve"> </w:t>
            </w:r>
            <w:r w:rsidRPr="000E3641">
              <w:rPr>
                <w:rFonts w:hint="eastAsia"/>
              </w:rPr>
              <w:t>履　修　期　間</w:t>
            </w:r>
            <w:r w:rsidRPr="000E3641">
              <w:t xml:space="preserve"> </w:t>
            </w:r>
            <w:r w:rsidRPr="000E3641">
              <w:rPr>
                <w:rFonts w:hint="eastAsia"/>
              </w:rPr>
              <w:t xml:space="preserve">　</w:t>
            </w:r>
          </w:p>
        </w:tc>
        <w:tc>
          <w:tcPr>
            <w:tcW w:w="6725" w:type="dxa"/>
            <w:gridSpan w:val="5"/>
            <w:tcBorders>
              <w:top w:val="single" w:sz="12" w:space="0" w:color="000000"/>
              <w:left w:val="single" w:sz="4" w:space="0" w:color="000000"/>
              <w:bottom w:val="single" w:sz="12" w:space="0" w:color="000000"/>
              <w:right w:val="single" w:sz="12" w:space="0" w:color="000000"/>
            </w:tcBorders>
          </w:tcPr>
          <w:p w14:paraId="2CB5490A" w14:textId="3C34002F" w:rsidR="00C609AB" w:rsidRPr="000E3641" w:rsidRDefault="00C609AB" w:rsidP="00F20B59">
            <w:pPr>
              <w:kinsoku w:val="0"/>
              <w:overflowPunct w:val="0"/>
              <w:autoSpaceDE w:val="0"/>
              <w:autoSpaceDN w:val="0"/>
              <w:spacing w:line="262" w:lineRule="atLeast"/>
              <w:rPr>
                <w:rFonts w:hAnsi="Times New Roman" w:cs="Times New Roman"/>
              </w:rPr>
            </w:pPr>
          </w:p>
          <w:p w14:paraId="41BFD34F" w14:textId="15F6D578" w:rsidR="00C609AB" w:rsidRPr="000E3641" w:rsidRDefault="00C609AB" w:rsidP="00F20B59">
            <w:pPr>
              <w:kinsoku w:val="0"/>
              <w:overflowPunct w:val="0"/>
              <w:autoSpaceDE w:val="0"/>
              <w:autoSpaceDN w:val="0"/>
              <w:spacing w:line="262" w:lineRule="atLeast"/>
              <w:rPr>
                <w:rFonts w:hAnsi="Times New Roman" w:cs="Times New Roman"/>
              </w:rPr>
            </w:pPr>
            <w:r w:rsidRPr="000E3641">
              <w:t xml:space="preserve">  </w:t>
            </w:r>
            <w:r w:rsidRPr="000E3641">
              <w:rPr>
                <w:rFonts w:hint="eastAsia"/>
              </w:rPr>
              <w:t xml:space="preserve">　　　年　　　月　　　日　から</w:t>
            </w:r>
          </w:p>
          <w:p w14:paraId="771A4CE5" w14:textId="77777777" w:rsidR="00C609AB" w:rsidRPr="000E3641" w:rsidRDefault="00C609AB" w:rsidP="00F20B59">
            <w:pPr>
              <w:kinsoku w:val="0"/>
              <w:overflowPunct w:val="0"/>
              <w:autoSpaceDE w:val="0"/>
              <w:autoSpaceDN w:val="0"/>
              <w:spacing w:line="262" w:lineRule="atLeast"/>
              <w:rPr>
                <w:rFonts w:hAnsi="Times New Roman" w:cs="Times New Roman"/>
              </w:rPr>
            </w:pPr>
            <w:r w:rsidRPr="000E3641">
              <w:rPr>
                <w:rFonts w:hint="eastAsia"/>
              </w:rPr>
              <w:t xml:space="preserve">　</w:t>
            </w:r>
          </w:p>
          <w:p w14:paraId="4704ED2B" w14:textId="39682068" w:rsidR="00C609AB" w:rsidRPr="000E3641" w:rsidRDefault="00C609AB" w:rsidP="00572302">
            <w:pPr>
              <w:kinsoku w:val="0"/>
              <w:overflowPunct w:val="0"/>
              <w:autoSpaceDE w:val="0"/>
              <w:autoSpaceDN w:val="0"/>
              <w:spacing w:line="262" w:lineRule="atLeast"/>
              <w:rPr>
                <w:rFonts w:hAnsi="Times New Roman" w:cs="Times New Roman"/>
              </w:rPr>
            </w:pPr>
            <w:r w:rsidRPr="000E3641">
              <w:t xml:space="preserve">  </w:t>
            </w:r>
            <w:r w:rsidRPr="000E3641">
              <w:rPr>
                <w:rFonts w:hint="eastAsia"/>
              </w:rPr>
              <w:t xml:space="preserve">　　　年　　　月　　　日　まで</w:t>
            </w:r>
          </w:p>
        </w:tc>
      </w:tr>
    </w:tbl>
    <w:p w14:paraId="087E4482" w14:textId="77777777" w:rsidR="00C609AB" w:rsidRPr="000E3641" w:rsidRDefault="00C609AB" w:rsidP="00C609AB">
      <w:pPr>
        <w:rPr>
          <w:rFonts w:hAnsi="Times New Roman" w:cs="Times New Roman"/>
        </w:rPr>
      </w:pPr>
    </w:p>
    <w:p w14:paraId="6F16D5F6" w14:textId="77777777" w:rsidR="00C609AB" w:rsidRPr="000E3641" w:rsidRDefault="00C609AB" w:rsidP="00C609AB">
      <w:pPr>
        <w:rPr>
          <w:rFonts w:hAnsi="Times New Roman" w:cs="Times New Roman"/>
        </w:rPr>
      </w:pPr>
    </w:p>
    <w:p w14:paraId="5A1B3B0C" w14:textId="6AAFF804" w:rsidR="00C609AB" w:rsidRPr="000E3641" w:rsidRDefault="00C609AB" w:rsidP="00C609AB">
      <w:pPr>
        <w:rPr>
          <w:rFonts w:hAnsi="Times New Roman" w:cs="Times New Roman"/>
        </w:rPr>
      </w:pPr>
      <w:r w:rsidRPr="000E3641">
        <w:rPr>
          <w:rFonts w:hint="eastAsia"/>
        </w:rPr>
        <w:t xml:space="preserve">　　　　　　　　</w:t>
      </w:r>
      <w:bookmarkStart w:id="0" w:name="_GoBack"/>
      <w:bookmarkEnd w:id="0"/>
      <w:r w:rsidRPr="000E3641">
        <w:rPr>
          <w:rFonts w:hint="eastAsia"/>
        </w:rPr>
        <w:t xml:space="preserve">　　　年　　　月　　　日</w:t>
      </w:r>
    </w:p>
    <w:p w14:paraId="61B51ECA" w14:textId="77777777" w:rsidR="00C609AB" w:rsidRPr="000E3641" w:rsidRDefault="00C609AB" w:rsidP="00C609AB">
      <w:pPr>
        <w:rPr>
          <w:rFonts w:hAnsi="Times New Roman" w:cs="Times New Roman"/>
        </w:rPr>
      </w:pPr>
    </w:p>
    <w:p w14:paraId="08C8DDAE" w14:textId="01E86029" w:rsidR="00C609AB" w:rsidRPr="000E3641" w:rsidRDefault="00C609AB" w:rsidP="00C609AB">
      <w:pPr>
        <w:widowControl/>
        <w:jc w:val="left"/>
      </w:pPr>
      <w:r w:rsidRPr="000E3641">
        <w:rPr>
          <w:rFonts w:hint="eastAsia"/>
        </w:rPr>
        <w:t xml:space="preserve">　　　　　　　　　　　　　　　</w:t>
      </w:r>
      <w:r w:rsidRPr="000E3641">
        <w:rPr>
          <w:rFonts w:hint="eastAsia"/>
          <w:sz w:val="30"/>
          <w:szCs w:val="30"/>
        </w:rPr>
        <w:t xml:space="preserve">　高知工科大学長</w:t>
      </w:r>
      <w:r w:rsidRPr="000E3641">
        <w:rPr>
          <w:rFonts w:hint="eastAsia"/>
          <w:sz w:val="36"/>
          <w:szCs w:val="36"/>
        </w:rPr>
        <w:t xml:space="preserve">　</w:t>
      </w:r>
    </w:p>
    <w:sectPr w:rsidR="00C609AB" w:rsidRPr="000E3641"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BFD" w14:textId="77777777" w:rsidR="0044325B" w:rsidRDefault="0044325B" w:rsidP="009C6C3A">
      <w:r>
        <w:separator/>
      </w:r>
    </w:p>
  </w:endnote>
  <w:endnote w:type="continuationSeparator" w:id="0">
    <w:p w14:paraId="171DE1C2" w14:textId="77777777" w:rsidR="0044325B" w:rsidRDefault="0044325B"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45D4" w14:textId="77777777" w:rsidR="0044325B" w:rsidRDefault="0044325B" w:rsidP="009C6C3A">
      <w:r>
        <w:separator/>
      </w:r>
    </w:p>
  </w:footnote>
  <w:footnote w:type="continuationSeparator" w:id="0">
    <w:p w14:paraId="3398345E" w14:textId="77777777" w:rsidR="0044325B" w:rsidRDefault="0044325B" w:rsidP="009C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022B2"/>
    <w:rsid w:val="0003218D"/>
    <w:rsid w:val="00047FA4"/>
    <w:rsid w:val="0005038D"/>
    <w:rsid w:val="00081086"/>
    <w:rsid w:val="00084014"/>
    <w:rsid w:val="00085B5B"/>
    <w:rsid w:val="0009189E"/>
    <w:rsid w:val="00092799"/>
    <w:rsid w:val="000B7CD7"/>
    <w:rsid w:val="000C09A4"/>
    <w:rsid w:val="000C7B75"/>
    <w:rsid w:val="000D3F85"/>
    <w:rsid w:val="000E2D46"/>
    <w:rsid w:val="000E3641"/>
    <w:rsid w:val="000E5DAB"/>
    <w:rsid w:val="000F43AA"/>
    <w:rsid w:val="00114B3C"/>
    <w:rsid w:val="001310DD"/>
    <w:rsid w:val="0013294D"/>
    <w:rsid w:val="001578A9"/>
    <w:rsid w:val="00162940"/>
    <w:rsid w:val="00167AB3"/>
    <w:rsid w:val="0017252A"/>
    <w:rsid w:val="0017393B"/>
    <w:rsid w:val="00183136"/>
    <w:rsid w:val="0019695D"/>
    <w:rsid w:val="001A4097"/>
    <w:rsid w:val="001B10F6"/>
    <w:rsid w:val="001B3CC4"/>
    <w:rsid w:val="001B437F"/>
    <w:rsid w:val="001B4C7A"/>
    <w:rsid w:val="001B4F45"/>
    <w:rsid w:val="001B7B99"/>
    <w:rsid w:val="001C3DC2"/>
    <w:rsid w:val="001D5E82"/>
    <w:rsid w:val="001E1C10"/>
    <w:rsid w:val="001E6276"/>
    <w:rsid w:val="001E6F41"/>
    <w:rsid w:val="001F1876"/>
    <w:rsid w:val="001F3DF1"/>
    <w:rsid w:val="001F48B7"/>
    <w:rsid w:val="002040C5"/>
    <w:rsid w:val="00206E9A"/>
    <w:rsid w:val="00211DBD"/>
    <w:rsid w:val="00213407"/>
    <w:rsid w:val="002148D8"/>
    <w:rsid w:val="002219E8"/>
    <w:rsid w:val="00227F44"/>
    <w:rsid w:val="0023192C"/>
    <w:rsid w:val="00235C3F"/>
    <w:rsid w:val="0024265C"/>
    <w:rsid w:val="00242906"/>
    <w:rsid w:val="0024412F"/>
    <w:rsid w:val="002462DD"/>
    <w:rsid w:val="00250369"/>
    <w:rsid w:val="00262017"/>
    <w:rsid w:val="00263F18"/>
    <w:rsid w:val="002667C8"/>
    <w:rsid w:val="00274A00"/>
    <w:rsid w:val="00280A0E"/>
    <w:rsid w:val="00287E7A"/>
    <w:rsid w:val="002930DF"/>
    <w:rsid w:val="002A206F"/>
    <w:rsid w:val="002A6EEF"/>
    <w:rsid w:val="002C05C6"/>
    <w:rsid w:val="002C08B9"/>
    <w:rsid w:val="002D005A"/>
    <w:rsid w:val="002D40F3"/>
    <w:rsid w:val="002E1A08"/>
    <w:rsid w:val="002E47F8"/>
    <w:rsid w:val="002F53EF"/>
    <w:rsid w:val="002F7008"/>
    <w:rsid w:val="00301B71"/>
    <w:rsid w:val="003127B3"/>
    <w:rsid w:val="00312F4E"/>
    <w:rsid w:val="00336028"/>
    <w:rsid w:val="00341920"/>
    <w:rsid w:val="00342B49"/>
    <w:rsid w:val="00351FB5"/>
    <w:rsid w:val="00352756"/>
    <w:rsid w:val="00354F51"/>
    <w:rsid w:val="0037621F"/>
    <w:rsid w:val="00380B2A"/>
    <w:rsid w:val="00392FDF"/>
    <w:rsid w:val="00397AF0"/>
    <w:rsid w:val="003A6165"/>
    <w:rsid w:val="003A6D77"/>
    <w:rsid w:val="003B61E1"/>
    <w:rsid w:val="003C05FC"/>
    <w:rsid w:val="003D7D88"/>
    <w:rsid w:val="003E0FE0"/>
    <w:rsid w:val="003E2A82"/>
    <w:rsid w:val="003E4137"/>
    <w:rsid w:val="003E435C"/>
    <w:rsid w:val="003F3B7F"/>
    <w:rsid w:val="003F3F54"/>
    <w:rsid w:val="003F5954"/>
    <w:rsid w:val="003F6434"/>
    <w:rsid w:val="003F6CEC"/>
    <w:rsid w:val="00405A62"/>
    <w:rsid w:val="00414976"/>
    <w:rsid w:val="00416708"/>
    <w:rsid w:val="004258E9"/>
    <w:rsid w:val="00441FD9"/>
    <w:rsid w:val="0044325B"/>
    <w:rsid w:val="0044549A"/>
    <w:rsid w:val="004545B7"/>
    <w:rsid w:val="00457E3F"/>
    <w:rsid w:val="00472383"/>
    <w:rsid w:val="0047456C"/>
    <w:rsid w:val="00480F41"/>
    <w:rsid w:val="004922BB"/>
    <w:rsid w:val="004A10A6"/>
    <w:rsid w:val="004A15A4"/>
    <w:rsid w:val="004B35A2"/>
    <w:rsid w:val="004C015E"/>
    <w:rsid w:val="004C1FFD"/>
    <w:rsid w:val="004C681D"/>
    <w:rsid w:val="004D352F"/>
    <w:rsid w:val="004F3FA4"/>
    <w:rsid w:val="0050452D"/>
    <w:rsid w:val="0050475D"/>
    <w:rsid w:val="00505B5F"/>
    <w:rsid w:val="00522A28"/>
    <w:rsid w:val="00523024"/>
    <w:rsid w:val="005452E3"/>
    <w:rsid w:val="005458A5"/>
    <w:rsid w:val="00546AE4"/>
    <w:rsid w:val="00554877"/>
    <w:rsid w:val="00556D1F"/>
    <w:rsid w:val="00561928"/>
    <w:rsid w:val="00566A59"/>
    <w:rsid w:val="00572302"/>
    <w:rsid w:val="0058148F"/>
    <w:rsid w:val="005858EE"/>
    <w:rsid w:val="005A02AD"/>
    <w:rsid w:val="005A1B60"/>
    <w:rsid w:val="005B349E"/>
    <w:rsid w:val="005C06DC"/>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73D83"/>
    <w:rsid w:val="00685DCC"/>
    <w:rsid w:val="006A1BAF"/>
    <w:rsid w:val="006A543E"/>
    <w:rsid w:val="006A5754"/>
    <w:rsid w:val="006B020A"/>
    <w:rsid w:val="006B13B3"/>
    <w:rsid w:val="006B5623"/>
    <w:rsid w:val="006B7D5B"/>
    <w:rsid w:val="006C191A"/>
    <w:rsid w:val="006C2A5D"/>
    <w:rsid w:val="006D3E21"/>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A41D2"/>
    <w:rsid w:val="007D25E0"/>
    <w:rsid w:val="007E4930"/>
    <w:rsid w:val="007F6F19"/>
    <w:rsid w:val="00812BD9"/>
    <w:rsid w:val="00814B4E"/>
    <w:rsid w:val="00820B44"/>
    <w:rsid w:val="008225B7"/>
    <w:rsid w:val="008247E5"/>
    <w:rsid w:val="00826A9B"/>
    <w:rsid w:val="00826ABA"/>
    <w:rsid w:val="0083442C"/>
    <w:rsid w:val="0084018B"/>
    <w:rsid w:val="008503C5"/>
    <w:rsid w:val="00852FFE"/>
    <w:rsid w:val="00854026"/>
    <w:rsid w:val="008548DE"/>
    <w:rsid w:val="00855C94"/>
    <w:rsid w:val="0086039E"/>
    <w:rsid w:val="008661E7"/>
    <w:rsid w:val="00870326"/>
    <w:rsid w:val="008714F0"/>
    <w:rsid w:val="00880B41"/>
    <w:rsid w:val="008844BF"/>
    <w:rsid w:val="00887050"/>
    <w:rsid w:val="008A64F7"/>
    <w:rsid w:val="008B0041"/>
    <w:rsid w:val="008B77CD"/>
    <w:rsid w:val="008B7AA6"/>
    <w:rsid w:val="008C4552"/>
    <w:rsid w:val="008C6C18"/>
    <w:rsid w:val="008C7959"/>
    <w:rsid w:val="008D2B8F"/>
    <w:rsid w:val="008D318B"/>
    <w:rsid w:val="008D3B56"/>
    <w:rsid w:val="008D55B9"/>
    <w:rsid w:val="008E7D83"/>
    <w:rsid w:val="008F2837"/>
    <w:rsid w:val="008F3BCC"/>
    <w:rsid w:val="00904180"/>
    <w:rsid w:val="009051AC"/>
    <w:rsid w:val="0091797F"/>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37E83"/>
    <w:rsid w:val="00A40093"/>
    <w:rsid w:val="00A41747"/>
    <w:rsid w:val="00A502AD"/>
    <w:rsid w:val="00A51697"/>
    <w:rsid w:val="00A53E16"/>
    <w:rsid w:val="00A636B5"/>
    <w:rsid w:val="00A7138E"/>
    <w:rsid w:val="00A716B5"/>
    <w:rsid w:val="00A804CF"/>
    <w:rsid w:val="00A80E52"/>
    <w:rsid w:val="00A8308A"/>
    <w:rsid w:val="00A95A10"/>
    <w:rsid w:val="00AA2A93"/>
    <w:rsid w:val="00AA2D46"/>
    <w:rsid w:val="00AA59B8"/>
    <w:rsid w:val="00AB6AB0"/>
    <w:rsid w:val="00AB781A"/>
    <w:rsid w:val="00AC6186"/>
    <w:rsid w:val="00AD66A3"/>
    <w:rsid w:val="00AD66CD"/>
    <w:rsid w:val="00AE2C2E"/>
    <w:rsid w:val="00B047AC"/>
    <w:rsid w:val="00B07C33"/>
    <w:rsid w:val="00B17BE1"/>
    <w:rsid w:val="00B27C30"/>
    <w:rsid w:val="00B27F52"/>
    <w:rsid w:val="00B3195D"/>
    <w:rsid w:val="00B418C6"/>
    <w:rsid w:val="00B518A3"/>
    <w:rsid w:val="00B61A13"/>
    <w:rsid w:val="00B67C8A"/>
    <w:rsid w:val="00B71597"/>
    <w:rsid w:val="00B779DC"/>
    <w:rsid w:val="00B950A0"/>
    <w:rsid w:val="00BA2DF9"/>
    <w:rsid w:val="00BA4E05"/>
    <w:rsid w:val="00BA61AB"/>
    <w:rsid w:val="00BA7DB9"/>
    <w:rsid w:val="00BC3AB5"/>
    <w:rsid w:val="00BD16BB"/>
    <w:rsid w:val="00BE6228"/>
    <w:rsid w:val="00BF2EEE"/>
    <w:rsid w:val="00C0596E"/>
    <w:rsid w:val="00C11981"/>
    <w:rsid w:val="00C149FD"/>
    <w:rsid w:val="00C24A92"/>
    <w:rsid w:val="00C4348B"/>
    <w:rsid w:val="00C5046C"/>
    <w:rsid w:val="00C609AB"/>
    <w:rsid w:val="00C60E5D"/>
    <w:rsid w:val="00C62F8C"/>
    <w:rsid w:val="00C66AA6"/>
    <w:rsid w:val="00C70392"/>
    <w:rsid w:val="00C768A4"/>
    <w:rsid w:val="00C81747"/>
    <w:rsid w:val="00C85334"/>
    <w:rsid w:val="00C87DBC"/>
    <w:rsid w:val="00CA0D7C"/>
    <w:rsid w:val="00CA1205"/>
    <w:rsid w:val="00CA2C2C"/>
    <w:rsid w:val="00CD05EC"/>
    <w:rsid w:val="00CF0408"/>
    <w:rsid w:val="00CF202C"/>
    <w:rsid w:val="00D05FFD"/>
    <w:rsid w:val="00D067E2"/>
    <w:rsid w:val="00D1588C"/>
    <w:rsid w:val="00D312D5"/>
    <w:rsid w:val="00D331C9"/>
    <w:rsid w:val="00D33F6C"/>
    <w:rsid w:val="00D35258"/>
    <w:rsid w:val="00D40EE0"/>
    <w:rsid w:val="00D6204A"/>
    <w:rsid w:val="00D6638B"/>
    <w:rsid w:val="00D71EFE"/>
    <w:rsid w:val="00D7566B"/>
    <w:rsid w:val="00D76344"/>
    <w:rsid w:val="00D775BF"/>
    <w:rsid w:val="00D8204B"/>
    <w:rsid w:val="00D968D1"/>
    <w:rsid w:val="00DB22EB"/>
    <w:rsid w:val="00DB5B99"/>
    <w:rsid w:val="00DB61E5"/>
    <w:rsid w:val="00DC355E"/>
    <w:rsid w:val="00DC6D2A"/>
    <w:rsid w:val="00DD0146"/>
    <w:rsid w:val="00DD207E"/>
    <w:rsid w:val="00DD3B46"/>
    <w:rsid w:val="00DE1470"/>
    <w:rsid w:val="00DE58DF"/>
    <w:rsid w:val="00DF036C"/>
    <w:rsid w:val="00DF3890"/>
    <w:rsid w:val="00DF402A"/>
    <w:rsid w:val="00DF5943"/>
    <w:rsid w:val="00E00D33"/>
    <w:rsid w:val="00E01DF3"/>
    <w:rsid w:val="00E074A3"/>
    <w:rsid w:val="00E12396"/>
    <w:rsid w:val="00E137F2"/>
    <w:rsid w:val="00E2002B"/>
    <w:rsid w:val="00E25A6F"/>
    <w:rsid w:val="00E27BFF"/>
    <w:rsid w:val="00E308CB"/>
    <w:rsid w:val="00E41BFA"/>
    <w:rsid w:val="00E53766"/>
    <w:rsid w:val="00E565C7"/>
    <w:rsid w:val="00E65DBE"/>
    <w:rsid w:val="00E7098A"/>
    <w:rsid w:val="00E75224"/>
    <w:rsid w:val="00E76543"/>
    <w:rsid w:val="00E77853"/>
    <w:rsid w:val="00E846D9"/>
    <w:rsid w:val="00E857DF"/>
    <w:rsid w:val="00E91A40"/>
    <w:rsid w:val="00EA77FB"/>
    <w:rsid w:val="00EA7C27"/>
    <w:rsid w:val="00EB0871"/>
    <w:rsid w:val="00EB1426"/>
    <w:rsid w:val="00EC1A78"/>
    <w:rsid w:val="00ED0E2C"/>
    <w:rsid w:val="00ED3DC5"/>
    <w:rsid w:val="00F1149A"/>
    <w:rsid w:val="00F1586C"/>
    <w:rsid w:val="00F20B59"/>
    <w:rsid w:val="00F26CA6"/>
    <w:rsid w:val="00F2725C"/>
    <w:rsid w:val="00F31950"/>
    <w:rsid w:val="00F325A0"/>
    <w:rsid w:val="00F4479E"/>
    <w:rsid w:val="00F47967"/>
    <w:rsid w:val="00F51888"/>
    <w:rsid w:val="00F53C99"/>
    <w:rsid w:val="00F548A4"/>
    <w:rsid w:val="00F61109"/>
    <w:rsid w:val="00F66C62"/>
    <w:rsid w:val="00F83105"/>
    <w:rsid w:val="00F84DD0"/>
    <w:rsid w:val="00FB59A2"/>
    <w:rsid w:val="00FB6949"/>
    <w:rsid w:val="00FC6B79"/>
    <w:rsid w:val="00FD4A90"/>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80FA-2430-42A6-AC39-E1E082B5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9FBF298D.dotm</Template>
  <TotalTime>1</TotalTime>
  <Pages>1</Pages>
  <Words>100</Words>
  <Characters>570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2</cp:revision>
  <cp:lastPrinted>2018-02-13T07:03:00Z</cp:lastPrinted>
  <dcterms:created xsi:type="dcterms:W3CDTF">2019-05-10T09:34:00Z</dcterms:created>
  <dcterms:modified xsi:type="dcterms:W3CDTF">2019-05-10T09:34:00Z</dcterms:modified>
</cp:coreProperties>
</file>