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7A2E" w14:textId="77777777" w:rsidR="005F62D8" w:rsidRPr="003D4C46" w:rsidRDefault="005F62D8" w:rsidP="005F62D8">
      <w:pPr>
        <w:rPr>
          <w:rFonts w:hAnsi="Times New Roman" w:cs="Times New Roman"/>
        </w:rPr>
      </w:pPr>
      <w:r w:rsidRPr="003D4C46">
        <w:rPr>
          <w:rFonts w:hint="eastAsia"/>
        </w:rPr>
        <w:t xml:space="preserve">（様式６）　　</w:t>
      </w:r>
    </w:p>
    <w:p w14:paraId="4E97F520" w14:textId="77777777" w:rsidR="005F62D8" w:rsidRPr="003D4C46" w:rsidRDefault="005F62D8" w:rsidP="005F62D8">
      <w:pPr>
        <w:rPr>
          <w:rFonts w:hAnsi="Times New Roman" w:cs="Times New Roman"/>
        </w:rPr>
      </w:pPr>
    </w:p>
    <w:p w14:paraId="36A3B23B" w14:textId="77777777" w:rsidR="005F62D8" w:rsidRPr="003D4C46" w:rsidRDefault="005F62D8" w:rsidP="005F62D8">
      <w:pPr>
        <w:rPr>
          <w:rFonts w:hAnsi="Times New Roman" w:cs="Times New Roman"/>
        </w:rPr>
      </w:pPr>
    </w:p>
    <w:p w14:paraId="40F94099" w14:textId="77777777" w:rsidR="005F62D8" w:rsidRPr="003D4C46" w:rsidRDefault="005F62D8" w:rsidP="005F62D8">
      <w:pPr>
        <w:rPr>
          <w:rFonts w:hAnsi="Times New Roman" w:cs="Times New Roman"/>
        </w:rPr>
      </w:pPr>
      <w:r w:rsidRPr="003D4C46">
        <w:t xml:space="preserve">                         </w:t>
      </w:r>
      <w:r w:rsidRPr="003D4C46">
        <w:rPr>
          <w:rFonts w:hint="eastAsia"/>
          <w:sz w:val="30"/>
          <w:szCs w:val="30"/>
        </w:rPr>
        <w:t>入　　学　　許　　可　　書</w:t>
      </w:r>
    </w:p>
    <w:p w14:paraId="35300C24" w14:textId="77777777" w:rsidR="005F62D8" w:rsidRPr="003D4C46" w:rsidRDefault="005F62D8" w:rsidP="005F62D8">
      <w:pPr>
        <w:rPr>
          <w:rFonts w:hAnsi="Times New Roman" w:cs="Times New Roman"/>
        </w:rPr>
      </w:pPr>
    </w:p>
    <w:p w14:paraId="0F4EA3C3" w14:textId="77777777" w:rsidR="005F62D8" w:rsidRPr="003D4C46" w:rsidRDefault="005F62D8" w:rsidP="005F62D8">
      <w:pPr>
        <w:rPr>
          <w:rFonts w:hAnsi="Times New Roman" w:cs="Times New Roman"/>
        </w:rPr>
      </w:pPr>
    </w:p>
    <w:p w14:paraId="56ED2BC8" w14:textId="77777777" w:rsidR="005F62D8" w:rsidRPr="003D4C46" w:rsidRDefault="005F62D8" w:rsidP="005F62D8">
      <w:pPr>
        <w:rPr>
          <w:rFonts w:hAnsi="Times New Roman" w:cs="Times New Roman"/>
        </w:rPr>
      </w:pPr>
      <w:r w:rsidRPr="003D4C46">
        <w:rPr>
          <w:rFonts w:hint="eastAsia"/>
        </w:rPr>
        <w:t xml:space="preserve">　　　　　　　　　　　　　　　　　様</w:t>
      </w:r>
    </w:p>
    <w:p w14:paraId="63B57D7B" w14:textId="77777777" w:rsidR="005F62D8" w:rsidRPr="003D4C46" w:rsidRDefault="005F62D8" w:rsidP="005F62D8">
      <w:pPr>
        <w:rPr>
          <w:rFonts w:hAnsi="Times New Roman" w:cs="Times New Roman"/>
        </w:rPr>
      </w:pPr>
    </w:p>
    <w:p w14:paraId="449BD21E" w14:textId="77777777" w:rsidR="005F62D8" w:rsidRPr="003D4C46" w:rsidRDefault="005F62D8" w:rsidP="005F62D8">
      <w:pPr>
        <w:rPr>
          <w:rFonts w:hAnsi="Times New Roman" w:cs="Times New Roman"/>
        </w:rPr>
      </w:pPr>
    </w:p>
    <w:p w14:paraId="28D89B19" w14:textId="77777777" w:rsidR="005F62D8" w:rsidRPr="003D4C46" w:rsidRDefault="005F62D8" w:rsidP="005F62D8">
      <w:pPr>
        <w:rPr>
          <w:rFonts w:hAnsi="Times New Roman" w:cs="Times New Roman"/>
        </w:rPr>
      </w:pPr>
    </w:p>
    <w:p w14:paraId="18C2CB87" w14:textId="77777777" w:rsidR="005F62D8" w:rsidRPr="003D4C46" w:rsidRDefault="005F62D8" w:rsidP="005F62D8">
      <w:pPr>
        <w:rPr>
          <w:rFonts w:hAnsi="Times New Roman" w:cs="Times New Roman"/>
        </w:rPr>
      </w:pPr>
      <w:r w:rsidRPr="003D4C46">
        <w:rPr>
          <w:rFonts w:hint="eastAsia"/>
        </w:rPr>
        <w:t xml:space="preserve">　高知工科大学研究生として下記のとおり研究することを許可します。</w:t>
      </w:r>
    </w:p>
    <w:p w14:paraId="0406AB6D" w14:textId="77777777" w:rsidR="005F62D8" w:rsidRPr="003D4C46" w:rsidRDefault="005F62D8" w:rsidP="005F62D8">
      <w:pPr>
        <w:rPr>
          <w:rFonts w:hAnsi="Times New Roman" w:cs="Times New Roman"/>
        </w:rPr>
      </w:pPr>
    </w:p>
    <w:p w14:paraId="0EEB1C9D" w14:textId="77777777" w:rsidR="005F62D8" w:rsidRPr="003D4C46" w:rsidRDefault="005F62D8" w:rsidP="005F62D8">
      <w:pPr>
        <w:rPr>
          <w:rFonts w:hAnsi="Times New Roman" w:cs="Times New Roman"/>
        </w:rPr>
      </w:pPr>
    </w:p>
    <w:p w14:paraId="6CB5665C" w14:textId="77777777" w:rsidR="005F62D8" w:rsidRPr="003D4C46" w:rsidRDefault="005F62D8" w:rsidP="005F62D8">
      <w:pPr>
        <w:rPr>
          <w:rFonts w:hAnsi="Times New Roman" w:cs="Times New Roman"/>
        </w:rPr>
      </w:pPr>
      <w:r w:rsidRPr="003D4C46">
        <w:t xml:space="preserve">                                           </w:t>
      </w:r>
      <w:r w:rsidRPr="003D4C46">
        <w:rPr>
          <w:rFonts w:hint="eastAsia"/>
        </w:rPr>
        <w:t>記</w:t>
      </w:r>
    </w:p>
    <w:p w14:paraId="0624C186" w14:textId="77777777" w:rsidR="005F62D8" w:rsidRPr="003D4C46" w:rsidRDefault="005F62D8" w:rsidP="005F62D8">
      <w:pPr>
        <w:rPr>
          <w:rFonts w:hAnsi="Times New Roman" w:cs="Times New Roman"/>
        </w:rPr>
      </w:pPr>
    </w:p>
    <w:p w14:paraId="4B20ECF3" w14:textId="77777777" w:rsidR="005F62D8" w:rsidRPr="003D4C46" w:rsidRDefault="005F62D8" w:rsidP="005F62D8">
      <w:pPr>
        <w:rPr>
          <w:rFonts w:hAnsi="Times New Roman" w:cs="Times New Roman"/>
        </w:rPr>
      </w:pPr>
    </w:p>
    <w:p w14:paraId="492EF3C1" w14:textId="77777777" w:rsidR="005F62D8" w:rsidRPr="003D4C46" w:rsidRDefault="005F62D8" w:rsidP="005F62D8">
      <w:pPr>
        <w:rPr>
          <w:rFonts w:hAnsi="Times New Roman" w:cs="Times New Roman"/>
        </w:rPr>
      </w:pPr>
      <w:r w:rsidRPr="003D4C46">
        <w:rPr>
          <w:rFonts w:hint="eastAsia"/>
        </w:rPr>
        <w:t xml:space="preserve">　　研　究　題　目</w:t>
      </w:r>
    </w:p>
    <w:p w14:paraId="294A05E9" w14:textId="77777777" w:rsidR="005F62D8" w:rsidRPr="003D4C46" w:rsidRDefault="005F62D8" w:rsidP="005F62D8">
      <w:pPr>
        <w:rPr>
          <w:rFonts w:hAnsi="Times New Roman" w:cs="Times New Roman"/>
        </w:rPr>
      </w:pPr>
    </w:p>
    <w:p w14:paraId="17D18A79" w14:textId="77777777" w:rsidR="005F62D8" w:rsidRPr="003D4C46" w:rsidRDefault="005F62D8" w:rsidP="005F62D8">
      <w:pPr>
        <w:rPr>
          <w:rFonts w:hAnsi="Times New Roman" w:cs="Times New Roman"/>
        </w:rPr>
      </w:pPr>
    </w:p>
    <w:p w14:paraId="5CB9FABA" w14:textId="77777777" w:rsidR="005F62D8" w:rsidRPr="003D4C46" w:rsidRDefault="005F62D8" w:rsidP="005F62D8">
      <w:pPr>
        <w:rPr>
          <w:rFonts w:hAnsi="Times New Roman" w:cs="Times New Roman"/>
        </w:rPr>
      </w:pPr>
    </w:p>
    <w:p w14:paraId="65D4A94E" w14:textId="2997342B" w:rsidR="005F62D8" w:rsidRPr="003D4C46" w:rsidRDefault="005F62D8" w:rsidP="005F62D8">
      <w:pPr>
        <w:rPr>
          <w:rFonts w:hAnsi="Times New Roman" w:cs="Times New Roman"/>
        </w:rPr>
      </w:pPr>
      <w:r w:rsidRPr="003D4C46">
        <w:t xml:space="preserve">  </w:t>
      </w:r>
      <w:r w:rsidRPr="003D4C46">
        <w:rPr>
          <w:rFonts w:hint="eastAsia"/>
        </w:rPr>
        <w:t xml:space="preserve">　　　　　　　　　</w:t>
      </w:r>
      <w:r w:rsidRPr="003D4C46">
        <w:t xml:space="preserve">   </w:t>
      </w:r>
      <w:r w:rsidRPr="003D4C46">
        <w:t xml:space="preserve">　</w:t>
      </w:r>
      <w:r w:rsidRPr="003D4C46">
        <w:rPr>
          <w:rFonts w:hint="eastAsia"/>
        </w:rPr>
        <w:t xml:space="preserve">　　　年　　　月　　　日　から</w:t>
      </w:r>
    </w:p>
    <w:p w14:paraId="2A6FF938" w14:textId="507D5B10" w:rsidR="005F62D8" w:rsidRPr="003D4C46" w:rsidRDefault="003D4C46" w:rsidP="005F62D8">
      <w:pPr>
        <w:rPr>
          <w:rFonts w:hAnsi="Times New Roman" w:cs="Times New Roman"/>
        </w:rPr>
      </w:pPr>
      <w:r w:rsidRPr="003D4C46">
        <w:rPr>
          <w:rFonts w:hint="eastAsia"/>
        </w:rPr>
        <w:t xml:space="preserve">　</w:t>
      </w:r>
      <w:r w:rsidR="005F62D8" w:rsidRPr="003D4C46">
        <w:rPr>
          <w:rFonts w:hint="eastAsia"/>
        </w:rPr>
        <w:t xml:space="preserve">　研　究　期　間</w:t>
      </w:r>
    </w:p>
    <w:p w14:paraId="24B891B1" w14:textId="28B920A0" w:rsidR="005F62D8" w:rsidRPr="003D4C46" w:rsidRDefault="005F62D8" w:rsidP="005F62D8">
      <w:pPr>
        <w:rPr>
          <w:rFonts w:hAnsi="Times New Roman" w:cs="Times New Roman"/>
        </w:rPr>
      </w:pPr>
      <w:r w:rsidRPr="003D4C46">
        <w:t xml:space="preserve">                      </w:t>
      </w:r>
      <w:r w:rsidRPr="003D4C46">
        <w:t xml:space="preserve">　</w:t>
      </w:r>
      <w:r w:rsidRPr="003D4C46">
        <w:rPr>
          <w:rFonts w:hint="eastAsia"/>
        </w:rPr>
        <w:t xml:space="preserve">　　　年　　　月　　　日　まで</w:t>
      </w:r>
    </w:p>
    <w:p w14:paraId="57B9FD8E" w14:textId="77777777" w:rsidR="005F62D8" w:rsidRPr="003D4C46" w:rsidRDefault="005F62D8" w:rsidP="005F62D8">
      <w:pPr>
        <w:rPr>
          <w:rFonts w:hAnsi="Times New Roman" w:cs="Times New Roman"/>
        </w:rPr>
      </w:pPr>
    </w:p>
    <w:p w14:paraId="15410AA7" w14:textId="77777777" w:rsidR="005F62D8" w:rsidRPr="003D4C46" w:rsidRDefault="005F62D8" w:rsidP="005F62D8">
      <w:pPr>
        <w:rPr>
          <w:rFonts w:hAnsi="Times New Roman" w:cs="Times New Roman"/>
        </w:rPr>
      </w:pPr>
      <w:r w:rsidRPr="003D4C46">
        <w:rPr>
          <w:rFonts w:hAnsi="Times New Roman" w:cs="Times New Roman" w:hint="eastAsia"/>
        </w:rPr>
        <w:t xml:space="preserve">  </w:t>
      </w:r>
    </w:p>
    <w:p w14:paraId="7B4268E1" w14:textId="77777777" w:rsidR="005F62D8" w:rsidRPr="003D4C46" w:rsidRDefault="005F62D8" w:rsidP="005F62D8">
      <w:pPr>
        <w:ind w:firstLineChars="100" w:firstLine="210"/>
        <w:rPr>
          <w:rFonts w:hAnsi="Times New Roman" w:cs="Times New Roman"/>
        </w:rPr>
      </w:pPr>
      <w:r w:rsidRPr="003D4C46">
        <w:rPr>
          <w:rFonts w:hAnsi="Times New Roman" w:cs="Times New Roman" w:hint="eastAsia"/>
        </w:rPr>
        <w:t xml:space="preserve"> </w:t>
      </w:r>
      <w:r w:rsidRPr="003D4C46">
        <w:rPr>
          <w:rFonts w:hAnsi="Times New Roman" w:cs="Times New Roman" w:hint="eastAsia"/>
        </w:rPr>
        <w:t>学群・工学研究科</w:t>
      </w:r>
    </w:p>
    <w:p w14:paraId="3DBE7321" w14:textId="77777777" w:rsidR="005F62D8" w:rsidRPr="003D4C46" w:rsidRDefault="005F62D8" w:rsidP="005F62D8">
      <w:pPr>
        <w:rPr>
          <w:rFonts w:hAnsi="Times New Roman" w:cs="Times New Roman"/>
        </w:rPr>
      </w:pPr>
    </w:p>
    <w:p w14:paraId="4E538856" w14:textId="77777777" w:rsidR="005F62D8" w:rsidRPr="003D4C46" w:rsidRDefault="005F62D8" w:rsidP="005F62D8">
      <w:pPr>
        <w:rPr>
          <w:rFonts w:hAnsi="Times New Roman" w:cs="Times New Roman"/>
        </w:rPr>
      </w:pPr>
    </w:p>
    <w:p w14:paraId="75A232CA" w14:textId="61256D25" w:rsidR="005F62D8" w:rsidRPr="003D4C46" w:rsidRDefault="005F62D8" w:rsidP="005F62D8">
      <w:pPr>
        <w:rPr>
          <w:rFonts w:hAnsi="Times New Roman" w:cs="Times New Roman"/>
        </w:rPr>
      </w:pPr>
      <w:r w:rsidRPr="003D4C46">
        <w:rPr>
          <w:rFonts w:hint="eastAsia"/>
        </w:rPr>
        <w:t xml:space="preserve">　　　　　　</w:t>
      </w:r>
      <w:bookmarkStart w:id="0" w:name="_GoBack"/>
      <w:bookmarkEnd w:id="0"/>
      <w:r w:rsidRPr="003D4C46">
        <w:rPr>
          <w:rFonts w:hint="eastAsia"/>
        </w:rPr>
        <w:t xml:space="preserve">　　　年　　　月　　　日</w:t>
      </w:r>
    </w:p>
    <w:p w14:paraId="6A8370A2" w14:textId="77777777" w:rsidR="005F62D8" w:rsidRPr="003D4C46" w:rsidRDefault="005F62D8" w:rsidP="005F62D8">
      <w:pPr>
        <w:rPr>
          <w:rFonts w:hAnsi="Times New Roman" w:cs="Times New Roman"/>
        </w:rPr>
      </w:pPr>
    </w:p>
    <w:p w14:paraId="4F84DD6E" w14:textId="77777777" w:rsidR="005F62D8" w:rsidRPr="003D4C46" w:rsidRDefault="005F62D8" w:rsidP="005F62D8">
      <w:pPr>
        <w:rPr>
          <w:rFonts w:hAnsi="Times New Roman" w:cs="Times New Roman"/>
        </w:rPr>
      </w:pPr>
    </w:p>
    <w:p w14:paraId="372F91FD" w14:textId="77777777" w:rsidR="005F62D8" w:rsidRPr="003D4C46" w:rsidRDefault="005F62D8" w:rsidP="005F62D8">
      <w:pPr>
        <w:rPr>
          <w:rFonts w:hAnsi="Times New Roman" w:cs="Times New Roman"/>
        </w:rPr>
      </w:pPr>
    </w:p>
    <w:p w14:paraId="37006643" w14:textId="77777777" w:rsidR="005F62D8" w:rsidRPr="003D4C46" w:rsidRDefault="005F62D8" w:rsidP="005F62D8">
      <w:pPr>
        <w:rPr>
          <w:rFonts w:hAnsi="Times New Roman" w:cs="Times New Roman"/>
        </w:rPr>
      </w:pPr>
      <w:r w:rsidRPr="003D4C46">
        <w:rPr>
          <w:rFonts w:hint="eastAsia"/>
        </w:rPr>
        <w:t xml:space="preserve">　　　　　　　　　　　　　</w:t>
      </w:r>
      <w:r w:rsidRPr="003D4C46">
        <w:rPr>
          <w:rFonts w:hint="eastAsia"/>
          <w:sz w:val="30"/>
          <w:szCs w:val="30"/>
        </w:rPr>
        <w:t>高</w:t>
      </w:r>
      <w:r w:rsidRPr="003D4C46">
        <w:rPr>
          <w:sz w:val="30"/>
          <w:szCs w:val="30"/>
        </w:rPr>
        <w:t xml:space="preserve"> </w:t>
      </w:r>
      <w:r w:rsidRPr="003D4C46">
        <w:rPr>
          <w:rFonts w:hint="eastAsia"/>
          <w:sz w:val="30"/>
          <w:szCs w:val="30"/>
        </w:rPr>
        <w:t>知</w:t>
      </w:r>
      <w:r w:rsidRPr="003D4C46">
        <w:rPr>
          <w:sz w:val="30"/>
          <w:szCs w:val="30"/>
        </w:rPr>
        <w:t xml:space="preserve"> </w:t>
      </w:r>
      <w:r w:rsidRPr="003D4C46">
        <w:rPr>
          <w:rFonts w:hint="eastAsia"/>
          <w:sz w:val="30"/>
          <w:szCs w:val="30"/>
        </w:rPr>
        <w:t>工</w:t>
      </w:r>
      <w:r w:rsidRPr="003D4C46">
        <w:rPr>
          <w:sz w:val="30"/>
          <w:szCs w:val="30"/>
        </w:rPr>
        <w:t xml:space="preserve"> </w:t>
      </w:r>
      <w:r w:rsidRPr="003D4C46">
        <w:rPr>
          <w:rFonts w:hint="eastAsia"/>
          <w:sz w:val="30"/>
          <w:szCs w:val="30"/>
        </w:rPr>
        <w:t>科</w:t>
      </w:r>
      <w:r w:rsidRPr="003D4C46">
        <w:rPr>
          <w:sz w:val="30"/>
          <w:szCs w:val="30"/>
        </w:rPr>
        <w:t xml:space="preserve"> </w:t>
      </w:r>
      <w:r w:rsidRPr="003D4C46">
        <w:rPr>
          <w:rFonts w:hint="eastAsia"/>
          <w:sz w:val="30"/>
          <w:szCs w:val="30"/>
        </w:rPr>
        <w:t>大</w:t>
      </w:r>
      <w:r w:rsidRPr="003D4C46">
        <w:rPr>
          <w:sz w:val="30"/>
          <w:szCs w:val="30"/>
        </w:rPr>
        <w:t xml:space="preserve"> </w:t>
      </w:r>
      <w:r w:rsidRPr="003D4C46">
        <w:rPr>
          <w:rFonts w:hint="eastAsia"/>
          <w:sz w:val="30"/>
          <w:szCs w:val="30"/>
        </w:rPr>
        <w:t>学</w:t>
      </w:r>
      <w:r w:rsidRPr="003D4C46">
        <w:rPr>
          <w:sz w:val="30"/>
          <w:szCs w:val="30"/>
        </w:rPr>
        <w:t xml:space="preserve"> </w:t>
      </w:r>
      <w:r w:rsidRPr="003D4C46">
        <w:rPr>
          <w:rFonts w:hint="eastAsia"/>
          <w:sz w:val="30"/>
          <w:szCs w:val="30"/>
        </w:rPr>
        <w:t xml:space="preserve">長　</w:t>
      </w:r>
      <w:r w:rsidRPr="003D4C46">
        <w:rPr>
          <w:rFonts w:hint="eastAsia"/>
        </w:rPr>
        <w:t xml:space="preserve">　　　　　　　　</w:t>
      </w:r>
    </w:p>
    <w:p w14:paraId="255FD988" w14:textId="77777777" w:rsidR="005F62D8" w:rsidRPr="003D4C46" w:rsidRDefault="005F62D8" w:rsidP="005F62D8">
      <w:pPr>
        <w:rPr>
          <w:rFonts w:hAnsi="Times New Roman" w:cs="Times New Roman"/>
        </w:rPr>
      </w:pPr>
    </w:p>
    <w:p w14:paraId="6928EAEE" w14:textId="77777777" w:rsidR="005F62D8" w:rsidRPr="003D4C46" w:rsidRDefault="005F62D8" w:rsidP="005F62D8">
      <w:pPr>
        <w:rPr>
          <w:rFonts w:hAnsi="Times New Roman" w:cs="Times New Roman"/>
        </w:rPr>
      </w:pPr>
    </w:p>
    <w:p w14:paraId="61C992F6" w14:textId="284A45BD" w:rsidR="005F62D8" w:rsidRPr="003D4C46" w:rsidRDefault="005F62D8" w:rsidP="005F62D8">
      <w:pPr>
        <w:widowControl/>
        <w:jc w:val="left"/>
        <w:rPr>
          <w:rFonts w:hAnsi="Times New Roman" w:cs="Times New Roman"/>
        </w:rPr>
      </w:pPr>
    </w:p>
    <w:sectPr w:rsidR="005F62D8" w:rsidRPr="003D4C46" w:rsidSect="0044549A">
      <w:pgSz w:w="11907" w:h="16839" w:code="9"/>
      <w:pgMar w:top="1418" w:right="1134" w:bottom="1134" w:left="1418" w:header="851" w:footer="992" w:gutter="0"/>
      <w:cols w:space="420"/>
      <w:docGrid w:type="lines" w:linePitch="292"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FBFD" w14:textId="77777777" w:rsidR="00E137F2" w:rsidRDefault="00E137F2" w:rsidP="009C6C3A">
      <w:r>
        <w:separator/>
      </w:r>
    </w:p>
  </w:endnote>
  <w:endnote w:type="continuationSeparator" w:id="0">
    <w:p w14:paraId="171DE1C2" w14:textId="77777777" w:rsidR="00E137F2" w:rsidRDefault="00E137F2" w:rsidP="009C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45D4" w14:textId="77777777" w:rsidR="00E137F2" w:rsidRDefault="00E137F2" w:rsidP="009C6C3A">
      <w:r>
        <w:separator/>
      </w:r>
    </w:p>
  </w:footnote>
  <w:footnote w:type="continuationSeparator" w:id="0">
    <w:p w14:paraId="3398345E" w14:textId="77777777" w:rsidR="00E137F2" w:rsidRDefault="00E137F2" w:rsidP="009C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6689"/>
    <w:multiLevelType w:val="hybridMultilevel"/>
    <w:tmpl w:val="D7A46E50"/>
    <w:lvl w:ilvl="0" w:tplc="E276449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13A16E8"/>
    <w:multiLevelType w:val="hybridMultilevel"/>
    <w:tmpl w:val="FC2E30E0"/>
    <w:lvl w:ilvl="0" w:tplc="91E2FD8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3A25E92"/>
    <w:multiLevelType w:val="hybridMultilevel"/>
    <w:tmpl w:val="AB822236"/>
    <w:lvl w:ilvl="0" w:tplc="91E2FD82">
      <w:start w:val="1"/>
      <w:numFmt w:val="bullet"/>
      <w:lvlText w:val=""/>
      <w:lvlJc w:val="left"/>
      <w:pPr>
        <w:ind w:left="840" w:hanging="420"/>
      </w:pPr>
      <w:rPr>
        <w:rFonts w:ascii="Wingdings" w:hAnsi="Wingdings" w:hint="default"/>
      </w:rPr>
    </w:lvl>
    <w:lvl w:ilvl="1" w:tplc="91E2FD82">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0632F66"/>
    <w:multiLevelType w:val="hybridMultilevel"/>
    <w:tmpl w:val="3B1AC184"/>
    <w:lvl w:ilvl="0" w:tplc="E276449E">
      <w:start w:val="1"/>
      <w:numFmt w:val="bullet"/>
      <w:lvlText w:val=""/>
      <w:lvlJc w:val="left"/>
      <w:pPr>
        <w:ind w:left="704" w:hanging="4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24017374"/>
    <w:multiLevelType w:val="hybridMultilevel"/>
    <w:tmpl w:val="198451E2"/>
    <w:lvl w:ilvl="0" w:tplc="095455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66E76E7"/>
    <w:multiLevelType w:val="hybridMultilevel"/>
    <w:tmpl w:val="AC40AD48"/>
    <w:lvl w:ilvl="0" w:tplc="E276449E">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31FD65A8"/>
    <w:multiLevelType w:val="hybridMultilevel"/>
    <w:tmpl w:val="7A4E9506"/>
    <w:lvl w:ilvl="0" w:tplc="0954551C">
      <w:start w:val="1"/>
      <w:numFmt w:val="decimalFullWidth"/>
      <w:lvlText w:val="(%1)"/>
      <w:lvlJc w:val="left"/>
      <w:pPr>
        <w:ind w:left="562" w:hanging="420"/>
      </w:pPr>
      <w:rPr>
        <w:rFonts w:hint="eastAsia"/>
      </w:rPr>
    </w:lvl>
    <w:lvl w:ilvl="1" w:tplc="04090017" w:tentative="1">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7">
    <w:nsid w:val="3E5754A7"/>
    <w:multiLevelType w:val="hybridMultilevel"/>
    <w:tmpl w:val="8AAC92C8"/>
    <w:lvl w:ilvl="0" w:tplc="915043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115413"/>
    <w:multiLevelType w:val="hybridMultilevel"/>
    <w:tmpl w:val="4412BE46"/>
    <w:lvl w:ilvl="0" w:tplc="91E2FD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0F63636"/>
    <w:multiLevelType w:val="hybridMultilevel"/>
    <w:tmpl w:val="03DEC5C6"/>
    <w:lvl w:ilvl="0" w:tplc="19A40D1E">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B025313"/>
    <w:multiLevelType w:val="hybridMultilevel"/>
    <w:tmpl w:val="74EE4AF6"/>
    <w:lvl w:ilvl="0" w:tplc="2E967A24">
      <w:start w:val="1"/>
      <w:numFmt w:val="decimalFullWidth"/>
      <w:lvlText w:val="%1"/>
      <w:lvlJc w:val="left"/>
      <w:pPr>
        <w:ind w:left="420" w:hanging="420"/>
      </w:pPr>
      <w:rPr>
        <w:rFonts w:hint="eastAsia"/>
      </w:rPr>
    </w:lvl>
    <w:lvl w:ilvl="1" w:tplc="19A40D1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2"/>
  </w:num>
  <w:num w:numId="5">
    <w:abstractNumId w:val="4"/>
  </w:num>
  <w:num w:numId="6">
    <w:abstractNumId w:val="0"/>
  </w:num>
  <w:num w:numId="7">
    <w:abstractNumId w:val="5"/>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F"/>
    <w:rsid w:val="0003218D"/>
    <w:rsid w:val="0005038D"/>
    <w:rsid w:val="00081086"/>
    <w:rsid w:val="00084014"/>
    <w:rsid w:val="00085B5B"/>
    <w:rsid w:val="00092799"/>
    <w:rsid w:val="000C09A4"/>
    <w:rsid w:val="000C7B75"/>
    <w:rsid w:val="000D3F85"/>
    <w:rsid w:val="000E5DAB"/>
    <w:rsid w:val="000F43AA"/>
    <w:rsid w:val="001310DD"/>
    <w:rsid w:val="0013294D"/>
    <w:rsid w:val="00162940"/>
    <w:rsid w:val="0017393B"/>
    <w:rsid w:val="00183136"/>
    <w:rsid w:val="0019695D"/>
    <w:rsid w:val="001A4097"/>
    <w:rsid w:val="001B10F6"/>
    <w:rsid w:val="001B3CC4"/>
    <w:rsid w:val="001B437F"/>
    <w:rsid w:val="001B4C7A"/>
    <w:rsid w:val="001B4F45"/>
    <w:rsid w:val="001B7B99"/>
    <w:rsid w:val="001D5E82"/>
    <w:rsid w:val="001E1C10"/>
    <w:rsid w:val="001E6F41"/>
    <w:rsid w:val="001F1876"/>
    <w:rsid w:val="001F48B7"/>
    <w:rsid w:val="002040C5"/>
    <w:rsid w:val="00206E9A"/>
    <w:rsid w:val="00211DBD"/>
    <w:rsid w:val="00213407"/>
    <w:rsid w:val="002148D8"/>
    <w:rsid w:val="002219E8"/>
    <w:rsid w:val="00227F44"/>
    <w:rsid w:val="0023192C"/>
    <w:rsid w:val="00235C3F"/>
    <w:rsid w:val="0024265C"/>
    <w:rsid w:val="00242906"/>
    <w:rsid w:val="0024412F"/>
    <w:rsid w:val="00250369"/>
    <w:rsid w:val="00262017"/>
    <w:rsid w:val="00263F18"/>
    <w:rsid w:val="002667C8"/>
    <w:rsid w:val="00274A00"/>
    <w:rsid w:val="00280A0E"/>
    <w:rsid w:val="00287E7A"/>
    <w:rsid w:val="002930DF"/>
    <w:rsid w:val="002A206F"/>
    <w:rsid w:val="002A6EEF"/>
    <w:rsid w:val="002C05C6"/>
    <w:rsid w:val="002C08B9"/>
    <w:rsid w:val="002C772D"/>
    <w:rsid w:val="002D005A"/>
    <w:rsid w:val="002E1A08"/>
    <w:rsid w:val="002E47F8"/>
    <w:rsid w:val="002F53EF"/>
    <w:rsid w:val="002F7008"/>
    <w:rsid w:val="00301B71"/>
    <w:rsid w:val="00336028"/>
    <w:rsid w:val="00341920"/>
    <w:rsid w:val="00342B49"/>
    <w:rsid w:val="00352756"/>
    <w:rsid w:val="00354F51"/>
    <w:rsid w:val="0037621F"/>
    <w:rsid w:val="00380B2A"/>
    <w:rsid w:val="00392FDF"/>
    <w:rsid w:val="00397AF0"/>
    <w:rsid w:val="003A6D77"/>
    <w:rsid w:val="003B61E1"/>
    <w:rsid w:val="003C05FC"/>
    <w:rsid w:val="003D4C46"/>
    <w:rsid w:val="003D7D88"/>
    <w:rsid w:val="003E2A82"/>
    <w:rsid w:val="003E4137"/>
    <w:rsid w:val="003E435C"/>
    <w:rsid w:val="003F3B7F"/>
    <w:rsid w:val="003F3F54"/>
    <w:rsid w:val="003F5954"/>
    <w:rsid w:val="003F6434"/>
    <w:rsid w:val="003F6CEC"/>
    <w:rsid w:val="00405A62"/>
    <w:rsid w:val="00414976"/>
    <w:rsid w:val="00416708"/>
    <w:rsid w:val="004258E9"/>
    <w:rsid w:val="00441FD9"/>
    <w:rsid w:val="0044549A"/>
    <w:rsid w:val="004545B7"/>
    <w:rsid w:val="00457E3F"/>
    <w:rsid w:val="00472383"/>
    <w:rsid w:val="00480F41"/>
    <w:rsid w:val="004922BB"/>
    <w:rsid w:val="004A10A6"/>
    <w:rsid w:val="004A15A4"/>
    <w:rsid w:val="004A3BAE"/>
    <w:rsid w:val="004B35A2"/>
    <w:rsid w:val="004C1FFD"/>
    <w:rsid w:val="004C681D"/>
    <w:rsid w:val="004D352F"/>
    <w:rsid w:val="004F3FA4"/>
    <w:rsid w:val="0050452D"/>
    <w:rsid w:val="0050475D"/>
    <w:rsid w:val="00505B5F"/>
    <w:rsid w:val="00522A28"/>
    <w:rsid w:val="00523024"/>
    <w:rsid w:val="005452E3"/>
    <w:rsid w:val="005458A5"/>
    <w:rsid w:val="00546AE4"/>
    <w:rsid w:val="00556D1F"/>
    <w:rsid w:val="00566A59"/>
    <w:rsid w:val="0058148F"/>
    <w:rsid w:val="005858EE"/>
    <w:rsid w:val="005B349E"/>
    <w:rsid w:val="005C380F"/>
    <w:rsid w:val="005D29E6"/>
    <w:rsid w:val="005E2A30"/>
    <w:rsid w:val="005E5F5C"/>
    <w:rsid w:val="005F4C5A"/>
    <w:rsid w:val="005F62D8"/>
    <w:rsid w:val="005F779A"/>
    <w:rsid w:val="00611B12"/>
    <w:rsid w:val="00613712"/>
    <w:rsid w:val="0061529B"/>
    <w:rsid w:val="006213AA"/>
    <w:rsid w:val="00621603"/>
    <w:rsid w:val="00622917"/>
    <w:rsid w:val="006235E1"/>
    <w:rsid w:val="006256CD"/>
    <w:rsid w:val="00626E9C"/>
    <w:rsid w:val="00632A04"/>
    <w:rsid w:val="00640029"/>
    <w:rsid w:val="00665BD5"/>
    <w:rsid w:val="00685DCC"/>
    <w:rsid w:val="006A1BAF"/>
    <w:rsid w:val="006A24F3"/>
    <w:rsid w:val="006A5754"/>
    <w:rsid w:val="006B020A"/>
    <w:rsid w:val="006B13B3"/>
    <w:rsid w:val="006B5623"/>
    <w:rsid w:val="006B7D5B"/>
    <w:rsid w:val="006C191A"/>
    <w:rsid w:val="006C2A5D"/>
    <w:rsid w:val="006D4B91"/>
    <w:rsid w:val="006F586F"/>
    <w:rsid w:val="00704DEE"/>
    <w:rsid w:val="007206D2"/>
    <w:rsid w:val="00722D44"/>
    <w:rsid w:val="00727E6B"/>
    <w:rsid w:val="00732612"/>
    <w:rsid w:val="00744B47"/>
    <w:rsid w:val="00745EB3"/>
    <w:rsid w:val="0074707B"/>
    <w:rsid w:val="00754E8D"/>
    <w:rsid w:val="00754EF4"/>
    <w:rsid w:val="0077123A"/>
    <w:rsid w:val="0077670D"/>
    <w:rsid w:val="00776A08"/>
    <w:rsid w:val="007834F0"/>
    <w:rsid w:val="00791C65"/>
    <w:rsid w:val="007D09C2"/>
    <w:rsid w:val="007D25E0"/>
    <w:rsid w:val="007E4930"/>
    <w:rsid w:val="007F6F19"/>
    <w:rsid w:val="00812BD9"/>
    <w:rsid w:val="00814B4E"/>
    <w:rsid w:val="00820B44"/>
    <w:rsid w:val="008247E5"/>
    <w:rsid w:val="00826A9B"/>
    <w:rsid w:val="00826ABA"/>
    <w:rsid w:val="0083442C"/>
    <w:rsid w:val="0084018B"/>
    <w:rsid w:val="00854026"/>
    <w:rsid w:val="008548DE"/>
    <w:rsid w:val="0086039E"/>
    <w:rsid w:val="008661E7"/>
    <w:rsid w:val="00870326"/>
    <w:rsid w:val="008714F0"/>
    <w:rsid w:val="00880B41"/>
    <w:rsid w:val="008844BF"/>
    <w:rsid w:val="00887050"/>
    <w:rsid w:val="008A64F7"/>
    <w:rsid w:val="008B77CD"/>
    <w:rsid w:val="008C4552"/>
    <w:rsid w:val="008C7959"/>
    <w:rsid w:val="008D2B8F"/>
    <w:rsid w:val="008D318B"/>
    <w:rsid w:val="008D3B56"/>
    <w:rsid w:val="008D55B9"/>
    <w:rsid w:val="008E7D83"/>
    <w:rsid w:val="008F2837"/>
    <w:rsid w:val="008F3BCC"/>
    <w:rsid w:val="00904180"/>
    <w:rsid w:val="009051AC"/>
    <w:rsid w:val="0092369B"/>
    <w:rsid w:val="00935495"/>
    <w:rsid w:val="0094620F"/>
    <w:rsid w:val="00952A13"/>
    <w:rsid w:val="0096191E"/>
    <w:rsid w:val="00977479"/>
    <w:rsid w:val="009825CD"/>
    <w:rsid w:val="0099260E"/>
    <w:rsid w:val="009A293B"/>
    <w:rsid w:val="009B3894"/>
    <w:rsid w:val="009B6ABD"/>
    <w:rsid w:val="009C26FD"/>
    <w:rsid w:val="009C46B8"/>
    <w:rsid w:val="009C6C3A"/>
    <w:rsid w:val="009D2882"/>
    <w:rsid w:val="009E1C04"/>
    <w:rsid w:val="009E5950"/>
    <w:rsid w:val="009F1290"/>
    <w:rsid w:val="009F2138"/>
    <w:rsid w:val="009F500B"/>
    <w:rsid w:val="009F7428"/>
    <w:rsid w:val="00A007BC"/>
    <w:rsid w:val="00A0769F"/>
    <w:rsid w:val="00A11E6C"/>
    <w:rsid w:val="00A11ED6"/>
    <w:rsid w:val="00A15989"/>
    <w:rsid w:val="00A40093"/>
    <w:rsid w:val="00A41747"/>
    <w:rsid w:val="00A502AD"/>
    <w:rsid w:val="00A51697"/>
    <w:rsid w:val="00A53E16"/>
    <w:rsid w:val="00A636B5"/>
    <w:rsid w:val="00A7138E"/>
    <w:rsid w:val="00A804CF"/>
    <w:rsid w:val="00A80E52"/>
    <w:rsid w:val="00A8308A"/>
    <w:rsid w:val="00A95A10"/>
    <w:rsid w:val="00AA2A93"/>
    <w:rsid w:val="00AA2D46"/>
    <w:rsid w:val="00AA59B8"/>
    <w:rsid w:val="00AB6AB0"/>
    <w:rsid w:val="00AC6186"/>
    <w:rsid w:val="00AD66A3"/>
    <w:rsid w:val="00AD66CD"/>
    <w:rsid w:val="00AE2C2E"/>
    <w:rsid w:val="00B047AC"/>
    <w:rsid w:val="00B07C33"/>
    <w:rsid w:val="00B17BE1"/>
    <w:rsid w:val="00B27C30"/>
    <w:rsid w:val="00B3195D"/>
    <w:rsid w:val="00B418C6"/>
    <w:rsid w:val="00B4463D"/>
    <w:rsid w:val="00B518A3"/>
    <w:rsid w:val="00B61A13"/>
    <w:rsid w:val="00B67C8A"/>
    <w:rsid w:val="00B71597"/>
    <w:rsid w:val="00B950A0"/>
    <w:rsid w:val="00BA2DF9"/>
    <w:rsid w:val="00BA4E05"/>
    <w:rsid w:val="00BA61AB"/>
    <w:rsid w:val="00BA7DB9"/>
    <w:rsid w:val="00BC3AB5"/>
    <w:rsid w:val="00BD16BB"/>
    <w:rsid w:val="00BE6228"/>
    <w:rsid w:val="00BF2EEE"/>
    <w:rsid w:val="00C11981"/>
    <w:rsid w:val="00C149FD"/>
    <w:rsid w:val="00C247CD"/>
    <w:rsid w:val="00C24A92"/>
    <w:rsid w:val="00C257F3"/>
    <w:rsid w:val="00C4348B"/>
    <w:rsid w:val="00C5046C"/>
    <w:rsid w:val="00C60E5D"/>
    <w:rsid w:val="00C66AA6"/>
    <w:rsid w:val="00C70392"/>
    <w:rsid w:val="00C768A4"/>
    <w:rsid w:val="00C81747"/>
    <w:rsid w:val="00C85334"/>
    <w:rsid w:val="00C87DBC"/>
    <w:rsid w:val="00CA0D7C"/>
    <w:rsid w:val="00CA1205"/>
    <w:rsid w:val="00CA2C2C"/>
    <w:rsid w:val="00CC6F9E"/>
    <w:rsid w:val="00CD05EC"/>
    <w:rsid w:val="00CF0408"/>
    <w:rsid w:val="00CF202C"/>
    <w:rsid w:val="00D05FFD"/>
    <w:rsid w:val="00D1588C"/>
    <w:rsid w:val="00D312D5"/>
    <w:rsid w:val="00D331C9"/>
    <w:rsid w:val="00D33F6C"/>
    <w:rsid w:val="00D35258"/>
    <w:rsid w:val="00D40EE0"/>
    <w:rsid w:val="00D6638B"/>
    <w:rsid w:val="00D7566B"/>
    <w:rsid w:val="00D76344"/>
    <w:rsid w:val="00D775BF"/>
    <w:rsid w:val="00D8204B"/>
    <w:rsid w:val="00D968D1"/>
    <w:rsid w:val="00DB5B99"/>
    <w:rsid w:val="00DB61E5"/>
    <w:rsid w:val="00DC355E"/>
    <w:rsid w:val="00DC6D2A"/>
    <w:rsid w:val="00DD0146"/>
    <w:rsid w:val="00DD207E"/>
    <w:rsid w:val="00DD3B46"/>
    <w:rsid w:val="00DD7C1D"/>
    <w:rsid w:val="00DE1470"/>
    <w:rsid w:val="00DE58DF"/>
    <w:rsid w:val="00DF036C"/>
    <w:rsid w:val="00DF402A"/>
    <w:rsid w:val="00E00D33"/>
    <w:rsid w:val="00E01DF3"/>
    <w:rsid w:val="00E074A3"/>
    <w:rsid w:val="00E12396"/>
    <w:rsid w:val="00E137F2"/>
    <w:rsid w:val="00E2002B"/>
    <w:rsid w:val="00E25A6F"/>
    <w:rsid w:val="00E27BFF"/>
    <w:rsid w:val="00E308CB"/>
    <w:rsid w:val="00E41BFA"/>
    <w:rsid w:val="00E565C7"/>
    <w:rsid w:val="00E65DBE"/>
    <w:rsid w:val="00E7098A"/>
    <w:rsid w:val="00E75224"/>
    <w:rsid w:val="00E76543"/>
    <w:rsid w:val="00E77853"/>
    <w:rsid w:val="00E846D9"/>
    <w:rsid w:val="00E91A40"/>
    <w:rsid w:val="00EA77FB"/>
    <w:rsid w:val="00EA7C27"/>
    <w:rsid w:val="00EB1426"/>
    <w:rsid w:val="00EC1A78"/>
    <w:rsid w:val="00ED0E2C"/>
    <w:rsid w:val="00ED3DC5"/>
    <w:rsid w:val="00EF530B"/>
    <w:rsid w:val="00F1149A"/>
    <w:rsid w:val="00F1586C"/>
    <w:rsid w:val="00F26CA6"/>
    <w:rsid w:val="00F2725C"/>
    <w:rsid w:val="00F31950"/>
    <w:rsid w:val="00F325A0"/>
    <w:rsid w:val="00F4479E"/>
    <w:rsid w:val="00F51888"/>
    <w:rsid w:val="00F53C99"/>
    <w:rsid w:val="00F548A4"/>
    <w:rsid w:val="00F61109"/>
    <w:rsid w:val="00F66C62"/>
    <w:rsid w:val="00F83105"/>
    <w:rsid w:val="00F84DD0"/>
    <w:rsid w:val="00FB59A2"/>
    <w:rsid w:val="00FB6949"/>
    <w:rsid w:val="00FC6B79"/>
    <w:rsid w:val="00FE2615"/>
    <w:rsid w:val="00FE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4C2EA2A"/>
  <w15:docId w15:val="{90989949-C5EF-4AA4-95DB-5652116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3F"/>
    <w:pPr>
      <w:ind w:leftChars="400" w:left="840"/>
    </w:pPr>
  </w:style>
  <w:style w:type="table" w:styleId="a4">
    <w:name w:val="Table Grid"/>
    <w:basedOn w:val="a1"/>
    <w:uiPriority w:val="59"/>
    <w:rsid w:val="00FE6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F1876"/>
    <w:rPr>
      <w:sz w:val="18"/>
      <w:szCs w:val="18"/>
    </w:rPr>
  </w:style>
  <w:style w:type="paragraph" w:styleId="a6">
    <w:name w:val="annotation text"/>
    <w:basedOn w:val="a"/>
    <w:link w:val="a7"/>
    <w:uiPriority w:val="99"/>
    <w:semiHidden/>
    <w:unhideWhenUsed/>
    <w:rsid w:val="001F1876"/>
    <w:pPr>
      <w:jc w:val="left"/>
    </w:pPr>
  </w:style>
  <w:style w:type="character" w:customStyle="1" w:styleId="a7">
    <w:name w:val="コメント文字列 (文字)"/>
    <w:basedOn w:val="a0"/>
    <w:link w:val="a6"/>
    <w:uiPriority w:val="99"/>
    <w:semiHidden/>
    <w:rsid w:val="001F1876"/>
  </w:style>
  <w:style w:type="paragraph" w:styleId="a8">
    <w:name w:val="annotation subject"/>
    <w:basedOn w:val="a6"/>
    <w:next w:val="a6"/>
    <w:link w:val="a9"/>
    <w:uiPriority w:val="99"/>
    <w:semiHidden/>
    <w:unhideWhenUsed/>
    <w:rsid w:val="001F1876"/>
    <w:rPr>
      <w:b/>
      <w:bCs/>
    </w:rPr>
  </w:style>
  <w:style w:type="character" w:customStyle="1" w:styleId="a9">
    <w:name w:val="コメント内容 (文字)"/>
    <w:basedOn w:val="a7"/>
    <w:link w:val="a8"/>
    <w:uiPriority w:val="99"/>
    <w:semiHidden/>
    <w:rsid w:val="001F1876"/>
    <w:rPr>
      <w:b/>
      <w:bCs/>
    </w:rPr>
  </w:style>
  <w:style w:type="paragraph" w:styleId="aa">
    <w:name w:val="Balloon Text"/>
    <w:basedOn w:val="a"/>
    <w:link w:val="ab"/>
    <w:uiPriority w:val="99"/>
    <w:semiHidden/>
    <w:unhideWhenUsed/>
    <w:rsid w:val="001F1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876"/>
    <w:rPr>
      <w:rFonts w:asciiTheme="majorHAnsi" w:eastAsiaTheme="majorEastAsia" w:hAnsiTheme="majorHAnsi" w:cstheme="majorBidi"/>
      <w:sz w:val="18"/>
      <w:szCs w:val="18"/>
    </w:rPr>
  </w:style>
  <w:style w:type="paragraph" w:styleId="ac">
    <w:name w:val="header"/>
    <w:basedOn w:val="a"/>
    <w:link w:val="ad"/>
    <w:uiPriority w:val="99"/>
    <w:unhideWhenUsed/>
    <w:rsid w:val="009C6C3A"/>
    <w:pPr>
      <w:tabs>
        <w:tab w:val="center" w:pos="4252"/>
        <w:tab w:val="right" w:pos="8504"/>
      </w:tabs>
      <w:snapToGrid w:val="0"/>
    </w:pPr>
  </w:style>
  <w:style w:type="character" w:customStyle="1" w:styleId="ad">
    <w:name w:val="ヘッダー (文字)"/>
    <w:basedOn w:val="a0"/>
    <w:link w:val="ac"/>
    <w:uiPriority w:val="99"/>
    <w:rsid w:val="009C6C3A"/>
  </w:style>
  <w:style w:type="paragraph" w:styleId="ae">
    <w:name w:val="footer"/>
    <w:basedOn w:val="a"/>
    <w:link w:val="af"/>
    <w:uiPriority w:val="99"/>
    <w:unhideWhenUsed/>
    <w:rsid w:val="009C6C3A"/>
    <w:pPr>
      <w:tabs>
        <w:tab w:val="center" w:pos="4252"/>
        <w:tab w:val="right" w:pos="8504"/>
      </w:tabs>
      <w:snapToGrid w:val="0"/>
    </w:pPr>
  </w:style>
  <w:style w:type="character" w:customStyle="1" w:styleId="af">
    <w:name w:val="フッター (文字)"/>
    <w:basedOn w:val="a0"/>
    <w:link w:val="ae"/>
    <w:uiPriority w:val="99"/>
    <w:rsid w:val="009C6C3A"/>
  </w:style>
  <w:style w:type="paragraph" w:styleId="af0">
    <w:name w:val="Date"/>
    <w:basedOn w:val="a"/>
    <w:next w:val="a"/>
    <w:link w:val="af1"/>
    <w:uiPriority w:val="99"/>
    <w:semiHidden/>
    <w:unhideWhenUsed/>
    <w:rsid w:val="009C6C3A"/>
  </w:style>
  <w:style w:type="character" w:customStyle="1" w:styleId="af1">
    <w:name w:val="日付 (文字)"/>
    <w:basedOn w:val="a0"/>
    <w:link w:val="af0"/>
    <w:uiPriority w:val="99"/>
    <w:semiHidden/>
    <w:rsid w:val="009C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1958-C73E-4C68-BF9C-37D27B40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747C1045.dotm</Template>
  <TotalTime>0</TotalTime>
  <Pages>1</Pages>
  <Words>48</Words>
  <Characters>277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高知工科大学</dc:creator>
  <cp:lastModifiedBy>下司 真実</cp:lastModifiedBy>
  <cp:revision>2</cp:revision>
  <cp:lastPrinted>2018-02-06T02:12:00Z</cp:lastPrinted>
  <dcterms:created xsi:type="dcterms:W3CDTF">2019-05-10T06:18:00Z</dcterms:created>
  <dcterms:modified xsi:type="dcterms:W3CDTF">2019-05-10T06:18:00Z</dcterms:modified>
</cp:coreProperties>
</file>