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B" w:rsidRDefault="00DE27FB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別記様式（用紙サイズＡ４縦型）</w:t>
      </w:r>
    </w:p>
    <w:p w:rsidR="00DE27FB" w:rsidRDefault="00DE27F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8789"/>
      </w:tblGrid>
      <w:tr w:rsidR="00DE27FB">
        <w:tblPrEx>
          <w:tblCellMar>
            <w:top w:w="0" w:type="dxa"/>
            <w:bottom w:w="0" w:type="dxa"/>
          </w:tblCellMar>
        </w:tblPrEx>
        <w:trPr>
          <w:trHeight w:val="691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  <w:r>
              <w:t xml:space="preserve">     </w:t>
            </w:r>
            <w:r>
              <w:rPr>
                <w:sz w:val="36"/>
                <w:szCs w:val="36"/>
              </w:rPr>
              <w:t xml:space="preserve">       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 </w:t>
            </w:r>
            <w:r>
              <w:rPr>
                <w:rFonts w:eastAsia="HG正楷書体-PRO" w:hAnsi="Times New Roman" w:cs="HG正楷書体-PRO" w:hint="eastAsia"/>
                <w:sz w:val="36"/>
                <w:szCs w:val="36"/>
              </w:rPr>
              <w:t>第　　号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HG正楷書体-PRO" w:hAnsi="Times New Roman" w:cs="HG正楷書体-PRO" w:hint="eastAsia"/>
                <w:sz w:val="36"/>
                <w:szCs w:val="36"/>
              </w:rPr>
              <w:t xml:space="preserve">　　　　　　　　　　　氏　　名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pacing w:val="2"/>
                <w:sz w:val="44"/>
                <w:szCs w:val="44"/>
              </w:rPr>
              <w:t xml:space="preserve">  </w:t>
            </w:r>
            <w:r>
              <w:rPr>
                <w:rFonts w:ascii="HG正楷書体-PRO" w:hAnsi="HG正楷書体-PRO" w:hint="eastAsia"/>
                <w:spacing w:val="2"/>
                <w:sz w:val="44"/>
                <w:szCs w:val="44"/>
              </w:rPr>
              <w:t xml:space="preserve">　　</w:t>
            </w:r>
            <w:r>
              <w:rPr>
                <w:rFonts w:ascii="HG正楷書体-PRO" w:hAnsi="HG正楷書体-PRO" w:cs="HG正楷書体-PRO"/>
                <w:spacing w:val="2"/>
                <w:sz w:val="44"/>
                <w:szCs w:val="44"/>
              </w:rPr>
              <w:t xml:space="preserve"> </w:t>
            </w:r>
            <w:r>
              <w:rPr>
                <w:rFonts w:eastAsia="HG正楷書体-PRO" w:hAnsi="Times New Roman" w:cs="HG正楷書体-PRO" w:hint="eastAsia"/>
                <w:spacing w:val="2"/>
                <w:sz w:val="44"/>
                <w:szCs w:val="44"/>
              </w:rPr>
              <w:t>高知工科大学名誉教授の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pacing w:val="2"/>
                <w:sz w:val="44"/>
                <w:szCs w:val="44"/>
              </w:rPr>
              <w:t xml:space="preserve">   </w:t>
            </w:r>
            <w:r>
              <w:rPr>
                <w:rFonts w:ascii="HG正楷書体-PRO" w:hAnsi="HG正楷書体-PRO" w:hint="eastAsia"/>
                <w:spacing w:val="2"/>
                <w:sz w:val="44"/>
                <w:szCs w:val="44"/>
              </w:rPr>
              <w:t xml:space="preserve">　　</w:t>
            </w:r>
            <w:r>
              <w:rPr>
                <w:rFonts w:eastAsia="HG正楷書体-PRO" w:hAnsi="Times New Roman" w:cs="HG正楷書体-PRO" w:hint="eastAsia"/>
                <w:spacing w:val="2"/>
                <w:sz w:val="44"/>
                <w:szCs w:val="44"/>
              </w:rPr>
              <w:t>称号を授与する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 </w:t>
            </w:r>
            <w:r>
              <w:rPr>
                <w:rFonts w:ascii="HG正楷書体-PRO" w:hAnsi="HG正楷書体-PRO" w:hint="eastAsia"/>
                <w:sz w:val="36"/>
                <w:szCs w:val="36"/>
              </w:rPr>
              <w:t xml:space="preserve">　</w:t>
            </w: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</w:t>
            </w:r>
            <w:r>
              <w:rPr>
                <w:rFonts w:ascii="HG正楷書体-PRO" w:hAnsi="HG正楷書体-PRO" w:hint="eastAsia"/>
                <w:sz w:val="36"/>
                <w:szCs w:val="36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 </w:t>
            </w:r>
            <w:r w:rsidR="00FC6A47">
              <w:rPr>
                <w:rFonts w:ascii="HG正楷書体-PRO" w:hAnsi="HG正楷書体-PRO" w:cs="HG正楷書体-PRO" w:hint="eastAsia"/>
                <w:sz w:val="36"/>
                <w:szCs w:val="36"/>
              </w:rPr>
              <w:t xml:space="preserve">　</w:t>
            </w:r>
            <w:r>
              <w:rPr>
                <w:rFonts w:eastAsia="HG正楷書体-PRO" w:hAnsi="Times New Roman" w:cs="HG正楷書体-PRO" w:hint="eastAsia"/>
                <w:sz w:val="36"/>
                <w:szCs w:val="36"/>
              </w:rPr>
              <w:t xml:space="preserve">　年　月　日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eastAsia="HG正楷書体-PRO" w:hAnsi="Times New Roman" w:cs="HG正楷書体-PRO" w:hint="eastAsia"/>
                <w:sz w:val="36"/>
                <w:szCs w:val="36"/>
              </w:rPr>
              <w:t xml:space="preserve">　　　</w:t>
            </w:r>
            <w:r>
              <w:rPr>
                <w:rFonts w:ascii="HG正楷書体-PRO" w:hAnsi="HG正楷書体-PRO" w:cs="HG正楷書体-PRO"/>
                <w:sz w:val="36"/>
                <w:szCs w:val="36"/>
              </w:rPr>
              <w:t xml:space="preserve">      </w:t>
            </w:r>
            <w:r>
              <w:rPr>
                <w:rFonts w:eastAsia="HG正楷書体-PRO" w:hAnsi="Times New Roman" w:cs="HG正楷書体-PRO" w:hint="eastAsia"/>
                <w:sz w:val="36"/>
                <w:szCs w:val="36"/>
              </w:rPr>
              <w:t>高知工科大学（校印）</w:t>
            </w: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2"/>
              </w:rPr>
            </w:pPr>
          </w:p>
          <w:p w:rsidR="00DE27FB" w:rsidRDefault="00DE27F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E27FB" w:rsidRDefault="00DE27FB" w:rsidP="00480560">
      <w:pPr>
        <w:rPr>
          <w:rFonts w:cs="Times New Roman"/>
        </w:rPr>
      </w:pPr>
    </w:p>
    <w:sectPr w:rsidR="00DE27FB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08" w:rsidRDefault="00A2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908" w:rsidRDefault="00A2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B" w:rsidRDefault="00DE27FB">
    <w:pPr>
      <w:framePr w:wrap="auto" w:vAnchor="text" w:hAnchor="margin" w:xAlign="center" w:y="1"/>
      <w:jc w:val="center"/>
      <w:rPr>
        <w:rFonts w:hAnsi="Times New Roman" w:cs="Times New Roman"/>
        <w:spacing w:val="17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08" w:rsidRDefault="00A269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908" w:rsidRDefault="00A2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B" w:rsidRDefault="00DE27FB" w:rsidP="00FC6822">
    <w:pPr>
      <w:suppressAutoHyphens w:val="0"/>
      <w:wordWrap/>
      <w:autoSpaceDE w:val="0"/>
      <w:autoSpaceDN w:val="0"/>
      <w:jc w:val="right"/>
      <w:textAlignment w:val="auto"/>
      <w:rPr>
        <w:rFonts w:hAnsi="Times New Roman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B"/>
    <w:rsid w:val="0043617F"/>
    <w:rsid w:val="00480560"/>
    <w:rsid w:val="004830E0"/>
    <w:rsid w:val="00641841"/>
    <w:rsid w:val="00650896"/>
    <w:rsid w:val="00864EE6"/>
    <w:rsid w:val="00980418"/>
    <w:rsid w:val="00A26908"/>
    <w:rsid w:val="00BB34ED"/>
    <w:rsid w:val="00C17167"/>
    <w:rsid w:val="00C95788"/>
    <w:rsid w:val="00DE27FB"/>
    <w:rsid w:val="00E9309D"/>
    <w:rsid w:val="00FC6822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738FB-AC69-4DBF-9579-30032B8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3617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CA765CF1.dotm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高知工科大学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下司 真実</cp:lastModifiedBy>
  <cp:revision>2</cp:revision>
  <cp:lastPrinted>2009-04-25T03:22:00Z</cp:lastPrinted>
  <dcterms:created xsi:type="dcterms:W3CDTF">2019-05-17T01:20:00Z</dcterms:created>
  <dcterms:modified xsi:type="dcterms:W3CDTF">2019-05-17T01:20:00Z</dcterms:modified>
</cp:coreProperties>
</file>