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7D9" w:rsidRDefault="00E137D9" w:rsidP="00E137D9">
      <w:r>
        <w:rPr>
          <w:rFonts w:hint="eastAsia"/>
        </w:rPr>
        <w:t>（別紙様式２）</w:t>
      </w:r>
    </w:p>
    <w:p w:rsidR="00E137D9" w:rsidRDefault="00E137D9" w:rsidP="00E137D9"/>
    <w:p w:rsidR="00E137D9" w:rsidRDefault="00E137D9" w:rsidP="00E137D9"/>
    <w:p w:rsidR="00E137D9" w:rsidRDefault="00E137D9" w:rsidP="00E137D9"/>
    <w:p w:rsidR="00E137D9" w:rsidRPr="006B52DD" w:rsidRDefault="00E137D9" w:rsidP="00E137D9">
      <w:pPr>
        <w:jc w:val="center"/>
        <w:rPr>
          <w:sz w:val="44"/>
        </w:rPr>
      </w:pPr>
      <w:bookmarkStart w:id="0" w:name="_GoBack"/>
      <w:r w:rsidRPr="006B52DD">
        <w:rPr>
          <w:sz w:val="44"/>
        </w:rPr>
        <w:t>公</w:t>
      </w:r>
      <w:r>
        <w:rPr>
          <w:sz w:val="44"/>
        </w:rPr>
        <w:t xml:space="preserve">　　</w:t>
      </w:r>
      <w:r w:rsidRPr="006B52DD">
        <w:rPr>
          <w:sz w:val="44"/>
        </w:rPr>
        <w:t>示</w:t>
      </w:r>
      <w:bookmarkEnd w:id="0"/>
    </w:p>
    <w:p w:rsidR="00E137D9" w:rsidRDefault="00E137D9" w:rsidP="00E137D9"/>
    <w:p w:rsidR="00E137D9" w:rsidRDefault="00E137D9" w:rsidP="00E137D9"/>
    <w:p w:rsidR="00E137D9" w:rsidRDefault="00E137D9" w:rsidP="00E137D9"/>
    <w:p w:rsidR="00E137D9" w:rsidRPr="00013C4B" w:rsidRDefault="00E137D9" w:rsidP="00E137D9">
      <w:pPr>
        <w:ind w:leftChars="100" w:left="210" w:rightChars="134" w:right="281"/>
        <w:rPr>
          <w:sz w:val="24"/>
        </w:rPr>
      </w:pPr>
      <w:r w:rsidRPr="00013C4B">
        <w:rPr>
          <w:sz w:val="24"/>
        </w:rPr>
        <w:t xml:space="preserve">　高知工科大学学則第</w:t>
      </w:r>
      <w:r w:rsidRPr="00013C4B">
        <w:rPr>
          <w:sz w:val="24"/>
        </w:rPr>
        <w:t>23</w:t>
      </w:r>
      <w:r w:rsidRPr="00013C4B">
        <w:rPr>
          <w:sz w:val="24"/>
        </w:rPr>
        <w:t>条及び高知工科大学学生の懲戒に関する規程に基づき、次のとおり懲戒処分を行</w:t>
      </w:r>
      <w:r>
        <w:rPr>
          <w:sz w:val="24"/>
        </w:rPr>
        <w:t>いまし</w:t>
      </w:r>
      <w:r w:rsidRPr="00013C4B">
        <w:rPr>
          <w:sz w:val="24"/>
        </w:rPr>
        <w:t>た。</w:t>
      </w:r>
    </w:p>
    <w:p w:rsidR="00E137D9" w:rsidRPr="00013C4B" w:rsidRDefault="00E137D9" w:rsidP="00E137D9">
      <w:pPr>
        <w:rPr>
          <w:sz w:val="24"/>
        </w:rPr>
      </w:pPr>
    </w:p>
    <w:p w:rsidR="00E137D9" w:rsidRPr="00013C4B" w:rsidRDefault="00E137D9" w:rsidP="00E137D9">
      <w:pPr>
        <w:rPr>
          <w:sz w:val="24"/>
        </w:rPr>
      </w:pPr>
    </w:p>
    <w:p w:rsidR="00E137D9" w:rsidRPr="00013C4B" w:rsidRDefault="00E137D9" w:rsidP="00E137D9">
      <w:pPr>
        <w:rPr>
          <w:sz w:val="24"/>
        </w:rPr>
      </w:pPr>
    </w:p>
    <w:p w:rsidR="00E137D9" w:rsidRPr="00013C4B" w:rsidRDefault="00E137D9" w:rsidP="00E137D9">
      <w:pPr>
        <w:rPr>
          <w:sz w:val="24"/>
        </w:rPr>
      </w:pPr>
      <w:r w:rsidRPr="00013C4B">
        <w:rPr>
          <w:sz w:val="24"/>
        </w:rPr>
        <w:t>１　懲戒処分となった学生</w:t>
      </w:r>
    </w:p>
    <w:p w:rsidR="00E137D9" w:rsidRPr="00013C4B" w:rsidRDefault="00E137D9" w:rsidP="00E137D9">
      <w:pPr>
        <w:ind w:leftChars="300" w:left="630"/>
        <w:rPr>
          <w:sz w:val="24"/>
        </w:rPr>
      </w:pPr>
      <w:r w:rsidRPr="00013C4B">
        <w:rPr>
          <w:sz w:val="24"/>
        </w:rPr>
        <w:t>（氏名等個人が特定される情報は記載しない）</w:t>
      </w:r>
    </w:p>
    <w:p w:rsidR="00E137D9" w:rsidRPr="00013C4B" w:rsidRDefault="00E137D9" w:rsidP="00E137D9">
      <w:pPr>
        <w:ind w:leftChars="300" w:left="630"/>
        <w:rPr>
          <w:sz w:val="24"/>
        </w:rPr>
      </w:pPr>
      <w:r w:rsidRPr="00013C4B">
        <w:rPr>
          <w:sz w:val="24"/>
        </w:rPr>
        <w:t>（記載例：</w:t>
      </w:r>
      <w:r w:rsidRPr="00013C4B">
        <w:rPr>
          <w:sz w:val="24"/>
        </w:rPr>
        <w:t>○○</w:t>
      </w:r>
      <w:r w:rsidRPr="00013C4B">
        <w:rPr>
          <w:sz w:val="24"/>
        </w:rPr>
        <w:t>学群学生、大学院学生　等）</w:t>
      </w:r>
    </w:p>
    <w:p w:rsidR="00E137D9" w:rsidRPr="00013C4B" w:rsidRDefault="00E137D9" w:rsidP="00E137D9">
      <w:pPr>
        <w:rPr>
          <w:sz w:val="24"/>
        </w:rPr>
      </w:pPr>
    </w:p>
    <w:p w:rsidR="00E137D9" w:rsidRPr="00013C4B" w:rsidRDefault="00E137D9" w:rsidP="00E137D9">
      <w:pPr>
        <w:rPr>
          <w:sz w:val="24"/>
        </w:rPr>
      </w:pPr>
      <w:r w:rsidRPr="00013C4B">
        <w:rPr>
          <w:sz w:val="24"/>
        </w:rPr>
        <w:t>２　処分内容</w:t>
      </w:r>
    </w:p>
    <w:p w:rsidR="00E137D9" w:rsidRPr="00013C4B" w:rsidRDefault="00E137D9" w:rsidP="00E137D9">
      <w:pPr>
        <w:ind w:leftChars="300" w:left="630"/>
        <w:rPr>
          <w:sz w:val="24"/>
        </w:rPr>
      </w:pPr>
      <w:r w:rsidRPr="00013C4B">
        <w:rPr>
          <w:sz w:val="24"/>
        </w:rPr>
        <w:t>（退学の場合）</w:t>
      </w:r>
    </w:p>
    <w:p w:rsidR="00E137D9" w:rsidRPr="00013C4B" w:rsidRDefault="00E137D9" w:rsidP="00E137D9">
      <w:pPr>
        <w:ind w:leftChars="400" w:left="840"/>
        <w:rPr>
          <w:sz w:val="24"/>
        </w:rPr>
      </w:pPr>
      <w:r w:rsidRPr="00013C4B">
        <w:rPr>
          <w:sz w:val="24"/>
        </w:rPr>
        <w:t>退学</w:t>
      </w:r>
    </w:p>
    <w:p w:rsidR="00E137D9" w:rsidRPr="00013C4B" w:rsidRDefault="00E137D9" w:rsidP="00E137D9">
      <w:pPr>
        <w:ind w:leftChars="300" w:left="630"/>
        <w:rPr>
          <w:sz w:val="24"/>
        </w:rPr>
      </w:pPr>
      <w:r w:rsidRPr="00013C4B">
        <w:rPr>
          <w:sz w:val="24"/>
        </w:rPr>
        <w:t>（停学の場合）</w:t>
      </w:r>
    </w:p>
    <w:p w:rsidR="00E137D9" w:rsidRPr="00013C4B" w:rsidRDefault="00E137D9" w:rsidP="00E137D9">
      <w:pPr>
        <w:ind w:leftChars="400" w:left="840"/>
        <w:rPr>
          <w:sz w:val="24"/>
        </w:rPr>
      </w:pPr>
      <w:r w:rsidRPr="00013C4B">
        <w:rPr>
          <w:sz w:val="24"/>
        </w:rPr>
        <w:t>停学（有期停学の場合は期間を明記）</w:t>
      </w:r>
    </w:p>
    <w:p w:rsidR="00E137D9" w:rsidRPr="00013C4B" w:rsidRDefault="00E137D9" w:rsidP="00E137D9">
      <w:pPr>
        <w:ind w:leftChars="300" w:left="630"/>
        <w:rPr>
          <w:sz w:val="24"/>
        </w:rPr>
      </w:pPr>
      <w:r w:rsidRPr="00013C4B">
        <w:rPr>
          <w:sz w:val="24"/>
        </w:rPr>
        <w:t>（訓告の場合）</w:t>
      </w:r>
    </w:p>
    <w:p w:rsidR="00E137D9" w:rsidRPr="00013C4B" w:rsidRDefault="00E137D9" w:rsidP="00E137D9">
      <w:pPr>
        <w:ind w:leftChars="400" w:left="840"/>
        <w:rPr>
          <w:sz w:val="24"/>
        </w:rPr>
      </w:pPr>
      <w:r w:rsidRPr="00013C4B">
        <w:rPr>
          <w:sz w:val="24"/>
        </w:rPr>
        <w:t>訓告</w:t>
      </w:r>
    </w:p>
    <w:p w:rsidR="00E137D9" w:rsidRPr="00013C4B" w:rsidRDefault="00E137D9" w:rsidP="00E137D9">
      <w:pPr>
        <w:rPr>
          <w:sz w:val="24"/>
        </w:rPr>
      </w:pPr>
    </w:p>
    <w:p w:rsidR="00E137D9" w:rsidRPr="00013C4B" w:rsidRDefault="00E137D9" w:rsidP="00E137D9">
      <w:pPr>
        <w:rPr>
          <w:sz w:val="24"/>
        </w:rPr>
      </w:pPr>
      <w:r w:rsidRPr="00013C4B">
        <w:rPr>
          <w:sz w:val="24"/>
        </w:rPr>
        <w:t>３　処分理由</w:t>
      </w:r>
    </w:p>
    <w:p w:rsidR="00E137D9" w:rsidRPr="00013C4B" w:rsidRDefault="00E137D9" w:rsidP="00E137D9">
      <w:pPr>
        <w:rPr>
          <w:sz w:val="24"/>
        </w:rPr>
      </w:pPr>
    </w:p>
    <w:p w:rsidR="00E137D9" w:rsidRPr="00013C4B" w:rsidRDefault="00E137D9" w:rsidP="00E137D9">
      <w:pPr>
        <w:rPr>
          <w:sz w:val="24"/>
        </w:rPr>
      </w:pPr>
    </w:p>
    <w:p w:rsidR="00E137D9" w:rsidRPr="00013C4B" w:rsidRDefault="00E137D9" w:rsidP="00E137D9">
      <w:pPr>
        <w:rPr>
          <w:sz w:val="24"/>
        </w:rPr>
      </w:pPr>
    </w:p>
    <w:p w:rsidR="00E137D9" w:rsidRPr="00013C4B" w:rsidRDefault="00E137D9" w:rsidP="00E137D9">
      <w:pPr>
        <w:rPr>
          <w:sz w:val="24"/>
        </w:rPr>
      </w:pPr>
    </w:p>
    <w:p w:rsidR="00E137D9" w:rsidRPr="00013C4B" w:rsidRDefault="00E137D9" w:rsidP="00E137D9">
      <w:pPr>
        <w:rPr>
          <w:sz w:val="24"/>
        </w:rPr>
      </w:pPr>
    </w:p>
    <w:p w:rsidR="00E137D9" w:rsidRPr="00013C4B" w:rsidRDefault="00E137D9" w:rsidP="00E137D9">
      <w:pPr>
        <w:ind w:leftChars="100" w:left="210"/>
        <w:rPr>
          <w:sz w:val="24"/>
        </w:rPr>
      </w:pPr>
      <w:r w:rsidRPr="00013C4B">
        <w:rPr>
          <w:sz w:val="24"/>
        </w:rPr>
        <w:t xml:space="preserve">　　　年　　　月　　　日</w:t>
      </w:r>
    </w:p>
    <w:p w:rsidR="00E137D9" w:rsidRDefault="00E137D9" w:rsidP="00E137D9"/>
    <w:p w:rsidR="00E137D9" w:rsidRDefault="00E137D9" w:rsidP="00E137D9"/>
    <w:p w:rsidR="00E56330" w:rsidRPr="00E137D9" w:rsidRDefault="00E137D9" w:rsidP="00E137D9">
      <w:pPr>
        <w:jc w:val="right"/>
        <w:rPr>
          <w:rFonts w:hint="eastAsia"/>
          <w:sz w:val="28"/>
        </w:rPr>
      </w:pPr>
      <w:r w:rsidRPr="00013C4B">
        <w:rPr>
          <w:sz w:val="28"/>
        </w:rPr>
        <w:t>高</w:t>
      </w:r>
      <w:r>
        <w:rPr>
          <w:rFonts w:hint="eastAsia"/>
          <w:sz w:val="28"/>
        </w:rPr>
        <w:t xml:space="preserve"> </w:t>
      </w:r>
      <w:r w:rsidRPr="00013C4B">
        <w:rPr>
          <w:sz w:val="28"/>
        </w:rPr>
        <w:t>知</w:t>
      </w:r>
      <w:r>
        <w:rPr>
          <w:rFonts w:hint="eastAsia"/>
          <w:sz w:val="28"/>
        </w:rPr>
        <w:t xml:space="preserve"> </w:t>
      </w:r>
      <w:r w:rsidRPr="00013C4B">
        <w:rPr>
          <w:sz w:val="28"/>
        </w:rPr>
        <w:t>工</w:t>
      </w:r>
      <w:r>
        <w:rPr>
          <w:rFonts w:hint="eastAsia"/>
          <w:sz w:val="28"/>
        </w:rPr>
        <w:t xml:space="preserve"> </w:t>
      </w:r>
      <w:r w:rsidRPr="00013C4B">
        <w:rPr>
          <w:sz w:val="28"/>
        </w:rPr>
        <w:t>科</w:t>
      </w:r>
      <w:r>
        <w:rPr>
          <w:rFonts w:hint="eastAsia"/>
          <w:sz w:val="28"/>
        </w:rPr>
        <w:t xml:space="preserve"> </w:t>
      </w:r>
      <w:r w:rsidRPr="00013C4B">
        <w:rPr>
          <w:sz w:val="28"/>
        </w:rPr>
        <w:t>大</w:t>
      </w:r>
      <w:r>
        <w:rPr>
          <w:rFonts w:hint="eastAsia"/>
          <w:sz w:val="28"/>
        </w:rPr>
        <w:t xml:space="preserve"> </w:t>
      </w:r>
      <w:r w:rsidRPr="00013C4B">
        <w:rPr>
          <w:sz w:val="28"/>
        </w:rPr>
        <w:t>学</w:t>
      </w:r>
      <w:r>
        <w:rPr>
          <w:rFonts w:hint="eastAsia"/>
          <w:sz w:val="28"/>
        </w:rPr>
        <w:t xml:space="preserve"> </w:t>
      </w:r>
      <w:r w:rsidRPr="00013C4B">
        <w:rPr>
          <w:sz w:val="28"/>
        </w:rPr>
        <w:t>長</w:t>
      </w:r>
    </w:p>
    <w:sectPr w:rsidR="00E56330" w:rsidRPr="00E137D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7D9"/>
    <w:rsid w:val="00E137D9"/>
    <w:rsid w:val="00E56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59C471A-66CD-44AD-8936-F25CF5BB4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37D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CED478FA.dotm</Template>
  <TotalTime>0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下司 真実</dc:creator>
  <cp:keywords/>
  <dc:description/>
  <cp:lastModifiedBy>下司 真実</cp:lastModifiedBy>
  <cp:revision>1</cp:revision>
  <dcterms:created xsi:type="dcterms:W3CDTF">2019-03-26T05:04:00Z</dcterms:created>
  <dcterms:modified xsi:type="dcterms:W3CDTF">2019-03-26T05:04:00Z</dcterms:modified>
</cp:coreProperties>
</file>