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67" w:rsidRDefault="00D37267" w:rsidP="00D37267">
      <w:pPr>
        <w:rPr>
          <w:sz w:val="22"/>
        </w:rPr>
      </w:pPr>
      <w:r>
        <w:rPr>
          <w:sz w:val="22"/>
        </w:rPr>
        <w:t>（別紙様式３）</w:t>
      </w:r>
    </w:p>
    <w:p w:rsidR="00D37267" w:rsidRDefault="00D37267" w:rsidP="00D37267">
      <w:pPr>
        <w:ind w:left="220" w:hangingChars="100" w:hanging="220"/>
        <w:rPr>
          <w:sz w:val="22"/>
        </w:rPr>
      </w:pPr>
    </w:p>
    <w:p w:rsidR="00D37267" w:rsidRPr="00F75AA0" w:rsidRDefault="00D37267" w:rsidP="00D37267">
      <w:pPr>
        <w:ind w:left="220" w:hangingChars="100" w:hanging="220"/>
        <w:rPr>
          <w:sz w:val="22"/>
        </w:rPr>
      </w:pPr>
    </w:p>
    <w:p w:rsidR="00D37267" w:rsidRPr="00F75AA0" w:rsidRDefault="00D37267" w:rsidP="00D37267">
      <w:pPr>
        <w:ind w:left="240" w:hangingChars="100" w:hanging="240"/>
        <w:jc w:val="center"/>
        <w:rPr>
          <w:sz w:val="24"/>
        </w:rPr>
      </w:pPr>
      <w:bookmarkStart w:id="0" w:name="_GoBack"/>
      <w:r>
        <w:rPr>
          <w:rFonts w:hint="eastAsia"/>
          <w:sz w:val="24"/>
        </w:rPr>
        <w:t>再　調　査　請　求　書</w:t>
      </w:r>
      <w:bookmarkEnd w:id="0"/>
    </w:p>
    <w:p w:rsidR="00D37267" w:rsidRDefault="00D37267" w:rsidP="00D37267">
      <w:pPr>
        <w:ind w:left="220" w:hangingChars="100" w:hanging="220"/>
        <w:rPr>
          <w:sz w:val="22"/>
        </w:rPr>
      </w:pPr>
    </w:p>
    <w:p w:rsidR="00D37267" w:rsidRDefault="00D37267" w:rsidP="00D37267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D37267" w:rsidRDefault="00D37267" w:rsidP="00D37267">
      <w:pPr>
        <w:rPr>
          <w:sz w:val="22"/>
        </w:rPr>
      </w:pPr>
    </w:p>
    <w:p w:rsidR="00D37267" w:rsidRDefault="00D37267" w:rsidP="00D37267">
      <w:pPr>
        <w:rPr>
          <w:sz w:val="22"/>
        </w:rPr>
      </w:pPr>
      <w:r>
        <w:rPr>
          <w:sz w:val="22"/>
        </w:rPr>
        <w:t xml:space="preserve">　高知工科大学長　様</w:t>
      </w:r>
    </w:p>
    <w:p w:rsidR="00D37267" w:rsidRDefault="00D37267" w:rsidP="00D37267">
      <w:pPr>
        <w:rPr>
          <w:sz w:val="22"/>
        </w:rPr>
      </w:pPr>
    </w:p>
    <w:p w:rsidR="00D37267" w:rsidRDefault="00D37267" w:rsidP="00D37267">
      <w:pPr>
        <w:ind w:leftChars="2200" w:left="4620"/>
        <w:rPr>
          <w:sz w:val="22"/>
        </w:rPr>
      </w:pPr>
      <w:r>
        <w:rPr>
          <w:sz w:val="22"/>
        </w:rPr>
        <w:t>再調査請求者</w:t>
      </w:r>
    </w:p>
    <w:p w:rsidR="00D37267" w:rsidRDefault="00D37267" w:rsidP="00D37267">
      <w:pPr>
        <w:ind w:leftChars="2200" w:left="4620"/>
        <w:rPr>
          <w:sz w:val="22"/>
        </w:rPr>
      </w:pPr>
      <w:r>
        <w:rPr>
          <w:sz w:val="22"/>
        </w:rPr>
        <w:t xml:space="preserve">　所　　属　　　　　　　学群・研究科</w:t>
      </w:r>
    </w:p>
    <w:p w:rsidR="00D37267" w:rsidRDefault="00D37267" w:rsidP="00D37267">
      <w:pPr>
        <w:ind w:leftChars="2200" w:left="4620"/>
        <w:rPr>
          <w:sz w:val="22"/>
        </w:rPr>
      </w:pPr>
      <w:r>
        <w:rPr>
          <w:sz w:val="22"/>
        </w:rPr>
        <w:t xml:space="preserve">　学籍番号</w:t>
      </w:r>
    </w:p>
    <w:p w:rsidR="00D37267" w:rsidRDefault="00D37267" w:rsidP="00D37267">
      <w:pPr>
        <w:ind w:leftChars="2200" w:left="4620"/>
        <w:rPr>
          <w:sz w:val="22"/>
        </w:rPr>
      </w:pPr>
      <w:r>
        <w:rPr>
          <w:sz w:val="22"/>
        </w:rPr>
        <w:t xml:space="preserve">　氏　　名</w:t>
      </w:r>
    </w:p>
    <w:p w:rsidR="00D37267" w:rsidRDefault="00D37267" w:rsidP="00D37267">
      <w:pPr>
        <w:rPr>
          <w:sz w:val="22"/>
        </w:rPr>
      </w:pPr>
    </w:p>
    <w:p w:rsidR="00D37267" w:rsidRDefault="00D37267" w:rsidP="00D37267">
      <w:pPr>
        <w:rPr>
          <w:sz w:val="22"/>
        </w:rPr>
      </w:pPr>
    </w:p>
    <w:p w:rsidR="00D37267" w:rsidRPr="006B52DD" w:rsidRDefault="00D37267" w:rsidP="00D37267">
      <w:pPr>
        <w:ind w:leftChars="100" w:left="210" w:rightChars="202" w:right="424" w:firstLineChars="100" w:firstLine="220"/>
        <w:rPr>
          <w:sz w:val="22"/>
        </w:rPr>
      </w:pPr>
      <w:r>
        <w:rPr>
          <w:sz w:val="22"/>
        </w:rPr>
        <w:t xml:space="preserve">私は、　　年　　月　　</w:t>
      </w:r>
      <w:proofErr w:type="gramStart"/>
      <w:r>
        <w:rPr>
          <w:sz w:val="22"/>
        </w:rPr>
        <w:t>日付け</w:t>
      </w:r>
      <w:proofErr w:type="gramEnd"/>
      <w:r>
        <w:rPr>
          <w:sz w:val="22"/>
        </w:rPr>
        <w:t>で通知された懲戒処分について、下記の理由により再調査を請求します。</w:t>
      </w:r>
    </w:p>
    <w:p w:rsidR="00D37267" w:rsidRDefault="00D37267" w:rsidP="00D37267">
      <w:pPr>
        <w:rPr>
          <w:sz w:val="22"/>
        </w:rPr>
      </w:pPr>
    </w:p>
    <w:p w:rsidR="00D37267" w:rsidRDefault="00D37267" w:rsidP="00D37267">
      <w:pPr>
        <w:rPr>
          <w:sz w:val="22"/>
        </w:rPr>
      </w:pPr>
    </w:p>
    <w:p w:rsidR="00D37267" w:rsidRDefault="00D37267" w:rsidP="00D37267">
      <w:pPr>
        <w:pStyle w:val="a3"/>
      </w:pPr>
      <w:r>
        <w:t>記</w:t>
      </w:r>
    </w:p>
    <w:p w:rsidR="00D37267" w:rsidRPr="006B52DD" w:rsidRDefault="00D37267" w:rsidP="00D37267"/>
    <w:p w:rsidR="00D37267" w:rsidRDefault="00D37267" w:rsidP="00D37267">
      <w:r>
        <w:t>１　再調査請求の理由</w:t>
      </w:r>
    </w:p>
    <w:p w:rsidR="00D37267" w:rsidRDefault="00D37267" w:rsidP="00D37267"/>
    <w:p w:rsidR="00D37267" w:rsidRDefault="00D37267" w:rsidP="00D37267"/>
    <w:p w:rsidR="00D37267" w:rsidRDefault="00D37267" w:rsidP="00D37267"/>
    <w:p w:rsidR="00D37267" w:rsidRDefault="00D37267" w:rsidP="00D37267"/>
    <w:p w:rsidR="00D37267" w:rsidRDefault="00D37267" w:rsidP="00D37267">
      <w:r>
        <w:t>２　再調査請求の内容</w:t>
      </w:r>
    </w:p>
    <w:p w:rsidR="00D37267" w:rsidRDefault="00D37267" w:rsidP="00D37267"/>
    <w:p w:rsidR="00D37267" w:rsidRDefault="00D37267" w:rsidP="00D37267"/>
    <w:p w:rsidR="00D37267" w:rsidRDefault="00D37267" w:rsidP="00D37267"/>
    <w:p w:rsidR="00D37267" w:rsidRDefault="00D37267" w:rsidP="00D37267"/>
    <w:p w:rsidR="00D37267" w:rsidRDefault="00D37267" w:rsidP="00D37267">
      <w:r>
        <w:t>３　証拠書類の種類</w:t>
      </w:r>
    </w:p>
    <w:p w:rsidR="00D37267" w:rsidRDefault="00D37267" w:rsidP="00D37267"/>
    <w:p w:rsidR="00D37267" w:rsidRDefault="00D37267" w:rsidP="00D37267"/>
    <w:p w:rsidR="00D37267" w:rsidRDefault="00D37267" w:rsidP="00D37267">
      <w:pPr>
        <w:widowControl/>
        <w:jc w:val="left"/>
      </w:pPr>
    </w:p>
    <w:p w:rsidR="00E56330" w:rsidRDefault="00E56330"/>
    <w:sectPr w:rsidR="00E563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67"/>
    <w:rsid w:val="00D37267"/>
    <w:rsid w:val="00E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FDC23-AABD-4678-959F-0ACE41C8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726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372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CED478FA.dotm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下司 真実</dc:creator>
  <cp:keywords/>
  <dc:description/>
  <cp:lastModifiedBy>下司 真実</cp:lastModifiedBy>
  <cp:revision>1</cp:revision>
  <dcterms:created xsi:type="dcterms:W3CDTF">2019-03-26T05:05:00Z</dcterms:created>
  <dcterms:modified xsi:type="dcterms:W3CDTF">2019-03-26T05:05:00Z</dcterms:modified>
</cp:coreProperties>
</file>