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  <w:bookmarkStart w:id="0" w:name="_GoBack"/>
      <w:bookmarkEnd w:id="0"/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様式１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926C93" w:rsidP="00926C93">
      <w:pPr>
        <w:autoSpaceDE w:val="0"/>
        <w:autoSpaceDN w:val="0"/>
        <w:adjustRightInd w:val="0"/>
        <w:spacing w:line="239" w:lineRule="exact"/>
        <w:jc w:val="right"/>
        <w:rPr>
          <w:rFonts w:ascii="ＭＳ 明朝" w:eastAsia="ＭＳ 明朝" w:hAnsi="ＭＳ 明朝" w:cs="Times New Roman"/>
          <w:spacing w:val="-3"/>
          <w:kern w:val="0"/>
          <w:szCs w:val="20"/>
        </w:rPr>
      </w:pPr>
      <w:r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　　　　　　　　　　　　　　　　　　　　　　　　　　　　　　　　年　　月　　日</w:t>
      </w:r>
    </w:p>
    <w:p w:rsidR="00C75EA6" w:rsidRDefault="00C75EA6" w:rsidP="00B74AE9">
      <w:pPr>
        <w:autoSpaceDE w:val="0"/>
        <w:autoSpaceDN w:val="0"/>
        <w:adjustRightInd w:val="0"/>
        <w:spacing w:line="260" w:lineRule="exact"/>
        <w:jc w:val="center"/>
        <w:rPr>
          <w:rFonts w:ascii="ＭＳ 明朝" w:eastAsia="ＭＳ 明朝" w:hAnsi="ＭＳ 明朝" w:cs="Times New Roman"/>
          <w:spacing w:val="-3"/>
          <w:kern w:val="0"/>
          <w:sz w:val="24"/>
          <w:szCs w:val="24"/>
        </w:rPr>
      </w:pPr>
    </w:p>
    <w:p w:rsidR="00926C93" w:rsidRPr="00C75EA6" w:rsidRDefault="00926C93" w:rsidP="00B74AE9">
      <w:pPr>
        <w:autoSpaceDE w:val="0"/>
        <w:autoSpaceDN w:val="0"/>
        <w:adjustRightInd w:val="0"/>
        <w:spacing w:line="260" w:lineRule="exact"/>
        <w:jc w:val="center"/>
        <w:rPr>
          <w:rFonts w:ascii="ＭＳ 明朝" w:eastAsia="ＭＳ 明朝" w:hAnsi="ＭＳ 明朝" w:cs="Times New Roman"/>
          <w:spacing w:val="-3"/>
          <w:kern w:val="0"/>
          <w:sz w:val="24"/>
          <w:szCs w:val="24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60" w:lineRule="exact"/>
        <w:jc w:val="center"/>
        <w:rPr>
          <w:rFonts w:ascii="ＭＳ 明朝" w:eastAsia="ＭＳ 明朝" w:hAnsi="ＭＳ 明朝" w:cs="Times New Roman"/>
          <w:spacing w:val="-3"/>
          <w:kern w:val="0"/>
          <w:sz w:val="24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 w:val="24"/>
          <w:szCs w:val="24"/>
        </w:rPr>
        <w:t>（ 自転車・オートバイ ）返還申請書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　高知県公立大学法人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　　理事長　</w:t>
      </w:r>
      <w:r w:rsidR="00E3581E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様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ind w:firstLineChars="2100" w:firstLine="4284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申請者　住　　所　　　　　　　　　　　　　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ind w:firstLineChars="2500" w:firstLine="5100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所　　属　　　　　　　　　　　　　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ind w:firstLineChars="2500" w:firstLine="5100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氏　　名</w:t>
      </w:r>
      <w:r w:rsidR="00B74AE9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　　　　</w:t>
      </w: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　　　　　　　　　　　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ind w:firstLineChars="2500" w:firstLine="5100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電話番号　　　　　　　　　　　　　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　</w:t>
      </w:r>
      <w:r w:rsidR="00E3581E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　</w:t>
      </w: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　年　</w:t>
      </w:r>
      <w:r w:rsidR="00E3581E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　</w:t>
      </w: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月　</w:t>
      </w:r>
      <w:r w:rsidR="00E3581E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　</w:t>
      </w: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日に撤去された下記の自転車について、返還をお願いいたします。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/>
          <w:spacing w:val="-3"/>
          <w:kern w:val="0"/>
          <w:szCs w:val="20"/>
        </w:rPr>
        <w:t xml:space="preserve">　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/>
          <w:spacing w:val="-3"/>
          <w:kern w:val="0"/>
          <w:szCs w:val="20"/>
        </w:rPr>
        <w:t xml:space="preserve">　</w:t>
      </w: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また、下記の</w:t>
      </w:r>
      <w:r w:rsidR="00B7657F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（自転車・</w:t>
      </w: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オートバイ</w:t>
      </w:r>
      <w:r w:rsidR="00B7657F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）</w:t>
      </w: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は</w:t>
      </w:r>
      <w:r w:rsidR="00E3581E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私</w:t>
      </w: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のものであることを証明します。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ind w:firstLineChars="100" w:firstLine="204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今後は、駐輪</w:t>
      </w:r>
      <w:r w:rsidR="008C596A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等の規則を遵守し、</w:t>
      </w: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自転車又はオートバイを放置することのないよう</w:t>
      </w:r>
      <w:r w:rsidR="00E3581E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誓約</w:t>
      </w: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いたします。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jc w:val="center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記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　１　</w:t>
      </w:r>
      <w:r w:rsidRPr="00C75EA6">
        <w:rPr>
          <w:rFonts w:ascii="ＭＳ 明朝" w:eastAsia="ＭＳ 明朝" w:hAnsi="ＭＳ 明朝" w:cs="Times New Roman" w:hint="eastAsia"/>
          <w:spacing w:val="70"/>
          <w:kern w:val="0"/>
          <w:szCs w:val="20"/>
          <w:fitText w:val="1260" w:id="1808966407"/>
        </w:rPr>
        <w:t>登録番</w:t>
      </w:r>
      <w:r w:rsidRPr="00C75EA6">
        <w:rPr>
          <w:rFonts w:ascii="ＭＳ 明朝" w:eastAsia="ＭＳ 明朝" w:hAnsi="ＭＳ 明朝" w:cs="Times New Roman" w:hint="eastAsia"/>
          <w:kern w:val="0"/>
          <w:szCs w:val="20"/>
          <w:fitText w:val="1260" w:id="1808966407"/>
        </w:rPr>
        <w:t>号</w:t>
      </w: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　：　第　　　　　　　　　　号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　２　車　　　　種　：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ind w:firstLineChars="200" w:firstLine="408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（メーカー・色）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 xml:space="preserve">　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ind w:firstLineChars="100" w:firstLine="204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３　防犯登録番号　：</w:t>
      </w: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C75EA6" w:rsidRDefault="00C75EA6" w:rsidP="00B74AE9">
      <w:pPr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Times New Roman"/>
          <w:spacing w:val="-3"/>
          <w:kern w:val="0"/>
          <w:szCs w:val="20"/>
        </w:rPr>
      </w:pPr>
    </w:p>
    <w:p w:rsidR="00C75EA6" w:rsidRPr="00B74AE9" w:rsidRDefault="00C75EA6" w:rsidP="004459C5">
      <w:pPr>
        <w:autoSpaceDE w:val="0"/>
        <w:autoSpaceDN w:val="0"/>
        <w:adjustRightInd w:val="0"/>
        <w:spacing w:line="239" w:lineRule="exact"/>
        <w:ind w:left="204" w:hangingChars="100" w:hanging="204"/>
        <w:rPr>
          <w:rFonts w:ascii="ＭＳ 明朝" w:eastAsia="ＭＳ 明朝" w:hAnsi="ＭＳ 明朝" w:cs="Times New Roman"/>
          <w:spacing w:val="-3"/>
          <w:kern w:val="0"/>
          <w:szCs w:val="20"/>
        </w:rPr>
      </w:pP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※　所有者であること</w:t>
      </w:r>
      <w:r w:rsidR="004F0FF3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を証明するため当該自転車又はオートバイの鍵と身分証明書を提示すること</w:t>
      </w:r>
      <w:r w:rsidRPr="00C75EA6">
        <w:rPr>
          <w:rFonts w:ascii="ＭＳ 明朝" w:eastAsia="ＭＳ 明朝" w:hAnsi="ＭＳ 明朝" w:cs="Times New Roman" w:hint="eastAsia"/>
          <w:spacing w:val="-3"/>
          <w:kern w:val="0"/>
          <w:szCs w:val="20"/>
        </w:rPr>
        <w:t>。</w:t>
      </w:r>
    </w:p>
    <w:sectPr w:rsidR="00C75EA6" w:rsidRPr="00B74AE9" w:rsidSect="00442383">
      <w:pgSz w:w="11906" w:h="16838" w:code="9"/>
      <w:pgMar w:top="1701" w:right="1701" w:bottom="1701" w:left="1701" w:header="567" w:footer="284" w:gutter="0"/>
      <w:paperSrc w:first="7" w:other="7"/>
      <w:cols w:space="425"/>
      <w:docGrid w:linePitch="305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DA" w:rsidRDefault="00EB56DA" w:rsidP="00AE5FE1">
      <w:r>
        <w:separator/>
      </w:r>
    </w:p>
  </w:endnote>
  <w:endnote w:type="continuationSeparator" w:id="0">
    <w:p w:rsidR="00EB56DA" w:rsidRDefault="00EB56DA" w:rsidP="00AE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DA" w:rsidRDefault="00EB56DA" w:rsidP="00AE5FE1">
      <w:r>
        <w:separator/>
      </w:r>
    </w:p>
  </w:footnote>
  <w:footnote w:type="continuationSeparator" w:id="0">
    <w:p w:rsidR="00EB56DA" w:rsidRDefault="00EB56DA" w:rsidP="00AE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53186"/>
    <w:multiLevelType w:val="hybridMultilevel"/>
    <w:tmpl w:val="203AC4E4"/>
    <w:lvl w:ilvl="0" w:tplc="EFE8419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0A"/>
    <w:rsid w:val="00071546"/>
    <w:rsid w:val="00083A66"/>
    <w:rsid w:val="00104B8E"/>
    <w:rsid w:val="0011292B"/>
    <w:rsid w:val="00141CB3"/>
    <w:rsid w:val="0020371F"/>
    <w:rsid w:val="002E4D59"/>
    <w:rsid w:val="00301425"/>
    <w:rsid w:val="003215F2"/>
    <w:rsid w:val="00323142"/>
    <w:rsid w:val="00361758"/>
    <w:rsid w:val="00366FA2"/>
    <w:rsid w:val="003A0458"/>
    <w:rsid w:val="003C0975"/>
    <w:rsid w:val="004029F0"/>
    <w:rsid w:val="00442383"/>
    <w:rsid w:val="004459C5"/>
    <w:rsid w:val="00484A06"/>
    <w:rsid w:val="00490009"/>
    <w:rsid w:val="00491447"/>
    <w:rsid w:val="004F0FF3"/>
    <w:rsid w:val="00553B2B"/>
    <w:rsid w:val="005709E2"/>
    <w:rsid w:val="005B22DC"/>
    <w:rsid w:val="00647937"/>
    <w:rsid w:val="0066220A"/>
    <w:rsid w:val="00694450"/>
    <w:rsid w:val="006C6653"/>
    <w:rsid w:val="0074725A"/>
    <w:rsid w:val="007A4308"/>
    <w:rsid w:val="00815FBC"/>
    <w:rsid w:val="008C596A"/>
    <w:rsid w:val="00924976"/>
    <w:rsid w:val="00926C93"/>
    <w:rsid w:val="009417B5"/>
    <w:rsid w:val="0095023C"/>
    <w:rsid w:val="009B5C91"/>
    <w:rsid w:val="00A92653"/>
    <w:rsid w:val="00AE43A5"/>
    <w:rsid w:val="00AE5FE1"/>
    <w:rsid w:val="00B25194"/>
    <w:rsid w:val="00B74AE9"/>
    <w:rsid w:val="00B7657F"/>
    <w:rsid w:val="00BC5904"/>
    <w:rsid w:val="00BE2754"/>
    <w:rsid w:val="00C75EA6"/>
    <w:rsid w:val="00D3663B"/>
    <w:rsid w:val="00D37F7A"/>
    <w:rsid w:val="00D52D07"/>
    <w:rsid w:val="00D71523"/>
    <w:rsid w:val="00DA686E"/>
    <w:rsid w:val="00DF0F8D"/>
    <w:rsid w:val="00DF35DC"/>
    <w:rsid w:val="00E33345"/>
    <w:rsid w:val="00E3581E"/>
    <w:rsid w:val="00E8595B"/>
    <w:rsid w:val="00EB520F"/>
    <w:rsid w:val="00EB56DA"/>
    <w:rsid w:val="00F712C8"/>
    <w:rsid w:val="00F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4BE23F-1994-423B-8D3C-5905D661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5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5FE1"/>
  </w:style>
  <w:style w:type="paragraph" w:styleId="a6">
    <w:name w:val="footer"/>
    <w:basedOn w:val="a"/>
    <w:link w:val="a7"/>
    <w:uiPriority w:val="99"/>
    <w:unhideWhenUsed/>
    <w:rsid w:val="00AE5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5FE1"/>
  </w:style>
  <w:style w:type="paragraph" w:styleId="a8">
    <w:name w:val="Balloon Text"/>
    <w:basedOn w:val="a"/>
    <w:link w:val="a9"/>
    <w:uiPriority w:val="99"/>
    <w:semiHidden/>
    <w:unhideWhenUsed/>
    <w:rsid w:val="00104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9B921565.dotm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 敬之</dc:creator>
  <cp:keywords/>
  <dc:description/>
  <cp:lastModifiedBy>服部 由佳</cp:lastModifiedBy>
  <cp:revision>2</cp:revision>
  <cp:lastPrinted>2018-11-30T01:08:00Z</cp:lastPrinted>
  <dcterms:created xsi:type="dcterms:W3CDTF">2018-12-12T04:23:00Z</dcterms:created>
  <dcterms:modified xsi:type="dcterms:W3CDTF">2018-12-12T04:23:00Z</dcterms:modified>
</cp:coreProperties>
</file>