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38" w:rsidRPr="00337138" w:rsidRDefault="006F1D64" w:rsidP="0033713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様式４</w:t>
      </w:r>
      <w:bookmarkStart w:id="0" w:name="_GoBack"/>
      <w:bookmarkEnd w:id="0"/>
    </w:p>
    <w:p w:rsidR="00337138" w:rsidRPr="00337138" w:rsidRDefault="00337138" w:rsidP="00337138">
      <w:pPr>
        <w:pStyle w:val="a3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>第　　　号</w:t>
      </w:r>
    </w:p>
    <w:p w:rsidR="00337138" w:rsidRDefault="00337138" w:rsidP="00337138">
      <w:pPr>
        <w:jc w:val="center"/>
        <w:rPr>
          <w:rFonts w:asciiTheme="minorEastAsia" w:hAnsiTheme="minorEastAsia"/>
          <w:szCs w:val="21"/>
        </w:rPr>
      </w:pPr>
    </w:p>
    <w:p w:rsidR="00337138" w:rsidRDefault="00337138" w:rsidP="00337138">
      <w:pPr>
        <w:jc w:val="center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jc w:val="center"/>
        <w:rPr>
          <w:rFonts w:asciiTheme="minorEastAsia" w:hAnsiTheme="minorEastAsia"/>
          <w:sz w:val="32"/>
          <w:szCs w:val="21"/>
        </w:rPr>
      </w:pPr>
      <w:r w:rsidRPr="00337138">
        <w:rPr>
          <w:rFonts w:asciiTheme="minorEastAsia" w:hAnsiTheme="minorEastAsia" w:hint="eastAsia"/>
          <w:sz w:val="32"/>
          <w:szCs w:val="21"/>
        </w:rPr>
        <w:t>副専攻修了証明書</w:t>
      </w:r>
    </w:p>
    <w:p w:rsidR="00337138" w:rsidRDefault="00337138" w:rsidP="00337138">
      <w:pPr>
        <w:pStyle w:val="a3"/>
        <w:ind w:right="18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right="180"/>
        <w:jc w:val="right"/>
        <w:rPr>
          <w:rFonts w:asciiTheme="minorEastAsia" w:hAnsiTheme="minorEastAsia"/>
          <w:szCs w:val="21"/>
        </w:rPr>
      </w:pPr>
    </w:p>
    <w:p w:rsidR="00B64495" w:rsidRDefault="00337138" w:rsidP="00337138">
      <w:pPr>
        <w:pStyle w:val="a3"/>
        <w:ind w:right="18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>修士課程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337138">
        <w:rPr>
          <w:rFonts w:asciiTheme="minorEastAsia" w:hAnsiTheme="minorEastAsia" w:hint="eastAsia"/>
          <w:szCs w:val="21"/>
        </w:rPr>
        <w:t>コース</w:t>
      </w:r>
    </w:p>
    <w:p w:rsidR="00337138" w:rsidRDefault="00337138" w:rsidP="00337138">
      <w:pPr>
        <w:pStyle w:val="a3"/>
        <w:ind w:right="18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337138" w:rsidRDefault="00337138" w:rsidP="00337138">
      <w:pPr>
        <w:pStyle w:val="a3"/>
        <w:wordWrap w:val="0"/>
        <w:ind w:right="1440" w:firstLineChars="1700" w:firstLine="357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>氏　名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B64495" w:rsidRPr="00337138" w:rsidRDefault="00B64495" w:rsidP="00B64495">
      <w:pPr>
        <w:pStyle w:val="a3"/>
        <w:ind w:right="1440" w:firstLineChars="1700" w:firstLine="357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pStyle w:val="a3"/>
        <w:ind w:right="63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33713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337138">
        <w:rPr>
          <w:rFonts w:asciiTheme="minorEastAsia" w:hAnsiTheme="minorEastAsia" w:hint="eastAsia"/>
          <w:szCs w:val="21"/>
        </w:rPr>
        <w:t>月 日生</w:t>
      </w:r>
    </w:p>
    <w:p w:rsidR="00337138" w:rsidRDefault="00337138" w:rsidP="00337138">
      <w:pPr>
        <w:ind w:firstLineChars="400" w:firstLine="84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 xml:space="preserve">　</w:t>
      </w:r>
    </w:p>
    <w:p w:rsidR="00337138" w:rsidRDefault="00337138" w:rsidP="00337138">
      <w:pPr>
        <w:ind w:firstLineChars="400" w:firstLine="84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ind w:firstLineChars="400" w:firstLine="84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 xml:space="preserve">　　　　　　 </w:t>
      </w:r>
    </w:p>
    <w:p w:rsidR="00337138" w:rsidRPr="00337138" w:rsidRDefault="00337138" w:rsidP="00337138">
      <w:pPr>
        <w:ind w:firstLineChars="100" w:firstLine="210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>上記の者は、学士課程及び修士課程を通じ、以下の副専攻を修了したことを証明する</w:t>
      </w:r>
    </w:p>
    <w:p w:rsidR="00337138" w:rsidRDefault="00337138" w:rsidP="00337138">
      <w:pPr>
        <w:rPr>
          <w:rFonts w:asciiTheme="minorEastAsia" w:hAnsiTheme="minorEastAsia"/>
          <w:szCs w:val="21"/>
        </w:rPr>
      </w:pPr>
    </w:p>
    <w:p w:rsidR="00337138" w:rsidRDefault="00337138" w:rsidP="00337138">
      <w:pPr>
        <w:rPr>
          <w:rFonts w:asciiTheme="minorEastAsia" w:hAnsiTheme="minorEastAsia"/>
          <w:szCs w:val="21"/>
        </w:rPr>
      </w:pPr>
    </w:p>
    <w:p w:rsidR="00337138" w:rsidRDefault="00337138" w:rsidP="00337138">
      <w:pPr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ab/>
        <w:t>副専攻：</w:t>
      </w:r>
      <w:r w:rsidRPr="00337138"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 xml:space="preserve">　</w:t>
      </w:r>
      <w:r w:rsidRPr="00337138">
        <w:rPr>
          <w:rFonts w:asciiTheme="minorEastAsia" w:hAnsiTheme="minorEastAsia" w:hint="eastAsia"/>
          <w:szCs w:val="21"/>
        </w:rPr>
        <w:t>専攻</w:t>
      </w: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pStyle w:val="a3"/>
        <w:ind w:leftChars="700" w:left="1470"/>
        <w:jc w:val="right"/>
        <w:rPr>
          <w:rFonts w:asciiTheme="minorEastAsia" w:hAnsiTheme="minorEastAsia"/>
          <w:szCs w:val="21"/>
        </w:rPr>
      </w:pPr>
    </w:p>
    <w:p w:rsidR="00337138" w:rsidRDefault="00337138" w:rsidP="00337138">
      <w:pPr>
        <w:pStyle w:val="a3"/>
        <w:wordWrap w:val="0"/>
        <w:ind w:leftChars="1100" w:left="231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</w:t>
      </w:r>
      <w:r w:rsidRPr="0033713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</w:t>
      </w:r>
      <w:r w:rsidRPr="00337138">
        <w:rPr>
          <w:rFonts w:asciiTheme="minorEastAsia" w:hAnsiTheme="minorEastAsia" w:hint="eastAsia"/>
          <w:szCs w:val="21"/>
        </w:rPr>
        <w:t xml:space="preserve">日　　　　</w:t>
      </w:r>
    </w:p>
    <w:p w:rsidR="00B64495" w:rsidRPr="00337138" w:rsidRDefault="00B64495" w:rsidP="00B64495">
      <w:pPr>
        <w:pStyle w:val="a3"/>
        <w:ind w:leftChars="1100" w:left="2310"/>
        <w:jc w:val="right"/>
        <w:rPr>
          <w:rFonts w:asciiTheme="minorEastAsia" w:hAnsiTheme="minorEastAsia"/>
          <w:szCs w:val="21"/>
        </w:rPr>
      </w:pPr>
    </w:p>
    <w:p w:rsidR="00337138" w:rsidRPr="00337138" w:rsidRDefault="00337138" w:rsidP="00337138">
      <w:pPr>
        <w:pStyle w:val="a3"/>
        <w:wordWrap w:val="0"/>
        <w:ind w:leftChars="1100" w:left="2310"/>
        <w:jc w:val="right"/>
        <w:rPr>
          <w:rFonts w:asciiTheme="minorEastAsia" w:hAnsiTheme="minorEastAsia"/>
          <w:szCs w:val="21"/>
        </w:rPr>
      </w:pPr>
      <w:r w:rsidRPr="00337138">
        <w:rPr>
          <w:rFonts w:asciiTheme="minorEastAsia" w:hAnsiTheme="minorEastAsia" w:hint="eastAsia"/>
          <w:szCs w:val="21"/>
        </w:rPr>
        <w:t xml:space="preserve">高知工科大学長　　　</w:t>
      </w:r>
    </w:p>
    <w:sectPr w:rsidR="00337138" w:rsidRPr="00337138" w:rsidSect="007F141B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A3" w:rsidRDefault="004644A3" w:rsidP="00F264D1">
      <w:r>
        <w:separator/>
      </w:r>
    </w:p>
  </w:endnote>
  <w:endnote w:type="continuationSeparator" w:id="0">
    <w:p w:rsidR="004644A3" w:rsidRDefault="004644A3" w:rsidP="00F2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A3" w:rsidRDefault="004644A3" w:rsidP="00F264D1">
      <w:r>
        <w:separator/>
      </w:r>
    </w:p>
  </w:footnote>
  <w:footnote w:type="continuationSeparator" w:id="0">
    <w:p w:rsidR="004644A3" w:rsidRDefault="004644A3" w:rsidP="00F2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C41"/>
    <w:multiLevelType w:val="hybridMultilevel"/>
    <w:tmpl w:val="AF3C2ED2"/>
    <w:lvl w:ilvl="0" w:tplc="7FE0477C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03B55FD"/>
    <w:multiLevelType w:val="hybridMultilevel"/>
    <w:tmpl w:val="77D80DF4"/>
    <w:lvl w:ilvl="0" w:tplc="7FE0477C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3303A61"/>
    <w:multiLevelType w:val="hybridMultilevel"/>
    <w:tmpl w:val="BB123308"/>
    <w:lvl w:ilvl="0" w:tplc="E1E222D6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22E27832"/>
    <w:multiLevelType w:val="hybridMultilevel"/>
    <w:tmpl w:val="04EAEF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0735EB3"/>
    <w:multiLevelType w:val="hybridMultilevel"/>
    <w:tmpl w:val="7356151A"/>
    <w:lvl w:ilvl="0" w:tplc="E1E222D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A4869C3"/>
    <w:multiLevelType w:val="hybridMultilevel"/>
    <w:tmpl w:val="4ED003A6"/>
    <w:lvl w:ilvl="0" w:tplc="E1E222D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C0301E5"/>
    <w:multiLevelType w:val="hybridMultilevel"/>
    <w:tmpl w:val="DF58BF94"/>
    <w:lvl w:ilvl="0" w:tplc="E1E222D6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B"/>
    <w:rsid w:val="00001D56"/>
    <w:rsid w:val="0000223E"/>
    <w:rsid w:val="000054DE"/>
    <w:rsid w:val="00011B67"/>
    <w:rsid w:val="000125A5"/>
    <w:rsid w:val="00015FF8"/>
    <w:rsid w:val="000161B4"/>
    <w:rsid w:val="00020626"/>
    <w:rsid w:val="00020D48"/>
    <w:rsid w:val="00025A6A"/>
    <w:rsid w:val="000272E9"/>
    <w:rsid w:val="0003040C"/>
    <w:rsid w:val="000314E9"/>
    <w:rsid w:val="00040E05"/>
    <w:rsid w:val="00043786"/>
    <w:rsid w:val="00044B42"/>
    <w:rsid w:val="0005047D"/>
    <w:rsid w:val="00050826"/>
    <w:rsid w:val="00056680"/>
    <w:rsid w:val="00056993"/>
    <w:rsid w:val="00060221"/>
    <w:rsid w:val="00061478"/>
    <w:rsid w:val="00061C7C"/>
    <w:rsid w:val="000663C7"/>
    <w:rsid w:val="000668E1"/>
    <w:rsid w:val="00071CA9"/>
    <w:rsid w:val="00074793"/>
    <w:rsid w:val="00084EB3"/>
    <w:rsid w:val="000938EE"/>
    <w:rsid w:val="000942B5"/>
    <w:rsid w:val="00095288"/>
    <w:rsid w:val="00095974"/>
    <w:rsid w:val="00095A8D"/>
    <w:rsid w:val="000A403E"/>
    <w:rsid w:val="000B73ED"/>
    <w:rsid w:val="000B79CE"/>
    <w:rsid w:val="000B7B57"/>
    <w:rsid w:val="000C4DC9"/>
    <w:rsid w:val="000C72D3"/>
    <w:rsid w:val="000C7CCB"/>
    <w:rsid w:val="000D1040"/>
    <w:rsid w:val="000D2D03"/>
    <w:rsid w:val="000D42E2"/>
    <w:rsid w:val="000D6A3A"/>
    <w:rsid w:val="000E2428"/>
    <w:rsid w:val="000E76A1"/>
    <w:rsid w:val="000E7ED6"/>
    <w:rsid w:val="000E7FAE"/>
    <w:rsid w:val="000F0BD2"/>
    <w:rsid w:val="000F2D8A"/>
    <w:rsid w:val="000F2F37"/>
    <w:rsid w:val="000F4B2D"/>
    <w:rsid w:val="000F6345"/>
    <w:rsid w:val="00104C6C"/>
    <w:rsid w:val="00105FEC"/>
    <w:rsid w:val="001114CC"/>
    <w:rsid w:val="00111E79"/>
    <w:rsid w:val="001166CA"/>
    <w:rsid w:val="00117EDD"/>
    <w:rsid w:val="001214BF"/>
    <w:rsid w:val="0013228B"/>
    <w:rsid w:val="001325AB"/>
    <w:rsid w:val="00133E30"/>
    <w:rsid w:val="00140F90"/>
    <w:rsid w:val="00141610"/>
    <w:rsid w:val="00141646"/>
    <w:rsid w:val="001440CF"/>
    <w:rsid w:val="00144CD1"/>
    <w:rsid w:val="00150722"/>
    <w:rsid w:val="00150827"/>
    <w:rsid w:val="0015422D"/>
    <w:rsid w:val="00160528"/>
    <w:rsid w:val="00163962"/>
    <w:rsid w:val="001640FA"/>
    <w:rsid w:val="00171422"/>
    <w:rsid w:val="0017142C"/>
    <w:rsid w:val="00174660"/>
    <w:rsid w:val="001921D0"/>
    <w:rsid w:val="0019336B"/>
    <w:rsid w:val="00194D76"/>
    <w:rsid w:val="00196175"/>
    <w:rsid w:val="0019765A"/>
    <w:rsid w:val="001A248C"/>
    <w:rsid w:val="001A54C2"/>
    <w:rsid w:val="001B1B55"/>
    <w:rsid w:val="001B1FF3"/>
    <w:rsid w:val="001B7958"/>
    <w:rsid w:val="001C3111"/>
    <w:rsid w:val="001C7B2E"/>
    <w:rsid w:val="001D00DF"/>
    <w:rsid w:val="001D1414"/>
    <w:rsid w:val="001D2337"/>
    <w:rsid w:val="001D7EEB"/>
    <w:rsid w:val="001E0AAE"/>
    <w:rsid w:val="001E1CB0"/>
    <w:rsid w:val="001E4404"/>
    <w:rsid w:val="001E7F94"/>
    <w:rsid w:val="001F6A89"/>
    <w:rsid w:val="001F74F8"/>
    <w:rsid w:val="0020011F"/>
    <w:rsid w:val="00201579"/>
    <w:rsid w:val="00206840"/>
    <w:rsid w:val="00207362"/>
    <w:rsid w:val="00211CD1"/>
    <w:rsid w:val="00222499"/>
    <w:rsid w:val="00225D04"/>
    <w:rsid w:val="002279E8"/>
    <w:rsid w:val="00234B0D"/>
    <w:rsid w:val="0024053E"/>
    <w:rsid w:val="00241735"/>
    <w:rsid w:val="00242187"/>
    <w:rsid w:val="00242EBB"/>
    <w:rsid w:val="00245F02"/>
    <w:rsid w:val="00250F8B"/>
    <w:rsid w:val="0025114A"/>
    <w:rsid w:val="00254352"/>
    <w:rsid w:val="00256758"/>
    <w:rsid w:val="00257A21"/>
    <w:rsid w:val="00257B94"/>
    <w:rsid w:val="00261D6C"/>
    <w:rsid w:val="0026231F"/>
    <w:rsid w:val="002659EA"/>
    <w:rsid w:val="00265DC4"/>
    <w:rsid w:val="00266FFF"/>
    <w:rsid w:val="002679DB"/>
    <w:rsid w:val="002727C3"/>
    <w:rsid w:val="00276D9F"/>
    <w:rsid w:val="00277687"/>
    <w:rsid w:val="002821AA"/>
    <w:rsid w:val="002825E7"/>
    <w:rsid w:val="00282CE7"/>
    <w:rsid w:val="0028451E"/>
    <w:rsid w:val="002908DE"/>
    <w:rsid w:val="00292202"/>
    <w:rsid w:val="002937E6"/>
    <w:rsid w:val="002965C1"/>
    <w:rsid w:val="00296F8F"/>
    <w:rsid w:val="002A6112"/>
    <w:rsid w:val="002B272E"/>
    <w:rsid w:val="002B4778"/>
    <w:rsid w:val="002C56AD"/>
    <w:rsid w:val="002C735C"/>
    <w:rsid w:val="002D1091"/>
    <w:rsid w:val="002D37A1"/>
    <w:rsid w:val="002D70E8"/>
    <w:rsid w:val="002D7A1C"/>
    <w:rsid w:val="002E007E"/>
    <w:rsid w:val="002E0276"/>
    <w:rsid w:val="002E1315"/>
    <w:rsid w:val="002E6E9A"/>
    <w:rsid w:val="002F0573"/>
    <w:rsid w:val="002F1D5F"/>
    <w:rsid w:val="002F3399"/>
    <w:rsid w:val="002F49EB"/>
    <w:rsid w:val="00301087"/>
    <w:rsid w:val="00304C69"/>
    <w:rsid w:val="0031143A"/>
    <w:rsid w:val="00312C09"/>
    <w:rsid w:val="00315C90"/>
    <w:rsid w:val="0031609E"/>
    <w:rsid w:val="00317050"/>
    <w:rsid w:val="003201B2"/>
    <w:rsid w:val="00321A31"/>
    <w:rsid w:val="003240FA"/>
    <w:rsid w:val="003241D5"/>
    <w:rsid w:val="00331118"/>
    <w:rsid w:val="003318D7"/>
    <w:rsid w:val="00332351"/>
    <w:rsid w:val="00335BBD"/>
    <w:rsid w:val="00337138"/>
    <w:rsid w:val="0035240B"/>
    <w:rsid w:val="00357DF8"/>
    <w:rsid w:val="00367340"/>
    <w:rsid w:val="00367C12"/>
    <w:rsid w:val="00370967"/>
    <w:rsid w:val="00370C6B"/>
    <w:rsid w:val="00373420"/>
    <w:rsid w:val="003738B4"/>
    <w:rsid w:val="00373ED2"/>
    <w:rsid w:val="00376442"/>
    <w:rsid w:val="003764EF"/>
    <w:rsid w:val="003774E6"/>
    <w:rsid w:val="00387797"/>
    <w:rsid w:val="003A586E"/>
    <w:rsid w:val="003A5EE2"/>
    <w:rsid w:val="003A67C5"/>
    <w:rsid w:val="003A67EF"/>
    <w:rsid w:val="003B1A93"/>
    <w:rsid w:val="003B4A93"/>
    <w:rsid w:val="003B6B24"/>
    <w:rsid w:val="003C235E"/>
    <w:rsid w:val="003C2B8A"/>
    <w:rsid w:val="003C58D5"/>
    <w:rsid w:val="003C6C5E"/>
    <w:rsid w:val="003C7116"/>
    <w:rsid w:val="003D2CFF"/>
    <w:rsid w:val="003D3FBE"/>
    <w:rsid w:val="003E2692"/>
    <w:rsid w:val="003E3DAD"/>
    <w:rsid w:val="003E5F7A"/>
    <w:rsid w:val="003E6FB2"/>
    <w:rsid w:val="003F2261"/>
    <w:rsid w:val="003F2516"/>
    <w:rsid w:val="003F27D2"/>
    <w:rsid w:val="003F3FF7"/>
    <w:rsid w:val="003F589B"/>
    <w:rsid w:val="003F6B45"/>
    <w:rsid w:val="004035F9"/>
    <w:rsid w:val="004055F2"/>
    <w:rsid w:val="0040638A"/>
    <w:rsid w:val="00406CF7"/>
    <w:rsid w:val="00410359"/>
    <w:rsid w:val="00413F5D"/>
    <w:rsid w:val="004160FC"/>
    <w:rsid w:val="00424E45"/>
    <w:rsid w:val="00425C9A"/>
    <w:rsid w:val="0043433F"/>
    <w:rsid w:val="00436B47"/>
    <w:rsid w:val="00440B21"/>
    <w:rsid w:val="0044212B"/>
    <w:rsid w:val="00445A50"/>
    <w:rsid w:val="004470C1"/>
    <w:rsid w:val="004474BD"/>
    <w:rsid w:val="00451C3A"/>
    <w:rsid w:val="004526EC"/>
    <w:rsid w:val="004526F9"/>
    <w:rsid w:val="0045324F"/>
    <w:rsid w:val="004631B0"/>
    <w:rsid w:val="004644A3"/>
    <w:rsid w:val="00465EC0"/>
    <w:rsid w:val="004661EA"/>
    <w:rsid w:val="004672CD"/>
    <w:rsid w:val="00470FB1"/>
    <w:rsid w:val="004718E4"/>
    <w:rsid w:val="00472493"/>
    <w:rsid w:val="00473E80"/>
    <w:rsid w:val="004749F4"/>
    <w:rsid w:val="00476890"/>
    <w:rsid w:val="004769B5"/>
    <w:rsid w:val="00480534"/>
    <w:rsid w:val="004837BF"/>
    <w:rsid w:val="00484400"/>
    <w:rsid w:val="004900AE"/>
    <w:rsid w:val="004938B1"/>
    <w:rsid w:val="00493A6E"/>
    <w:rsid w:val="00495D8B"/>
    <w:rsid w:val="00496607"/>
    <w:rsid w:val="004A0DE5"/>
    <w:rsid w:val="004A1070"/>
    <w:rsid w:val="004A2EB2"/>
    <w:rsid w:val="004A33A2"/>
    <w:rsid w:val="004A5F07"/>
    <w:rsid w:val="004A634C"/>
    <w:rsid w:val="004B5BF4"/>
    <w:rsid w:val="004B75F1"/>
    <w:rsid w:val="004C0B1D"/>
    <w:rsid w:val="004C0C9E"/>
    <w:rsid w:val="004C0F39"/>
    <w:rsid w:val="004C35DE"/>
    <w:rsid w:val="004C3A94"/>
    <w:rsid w:val="004D041C"/>
    <w:rsid w:val="004D1DDB"/>
    <w:rsid w:val="004D282D"/>
    <w:rsid w:val="004D2A54"/>
    <w:rsid w:val="004D3226"/>
    <w:rsid w:val="004D35E2"/>
    <w:rsid w:val="004D60DC"/>
    <w:rsid w:val="004D74CD"/>
    <w:rsid w:val="004E0C62"/>
    <w:rsid w:val="004E0D1E"/>
    <w:rsid w:val="004E1641"/>
    <w:rsid w:val="004E1BB4"/>
    <w:rsid w:val="004E58C3"/>
    <w:rsid w:val="004F4925"/>
    <w:rsid w:val="004F7898"/>
    <w:rsid w:val="00501E49"/>
    <w:rsid w:val="00504822"/>
    <w:rsid w:val="00511C9C"/>
    <w:rsid w:val="00517A76"/>
    <w:rsid w:val="00521520"/>
    <w:rsid w:val="005215B0"/>
    <w:rsid w:val="00527A63"/>
    <w:rsid w:val="0053084F"/>
    <w:rsid w:val="005337B7"/>
    <w:rsid w:val="00534CCC"/>
    <w:rsid w:val="00542437"/>
    <w:rsid w:val="00546AD7"/>
    <w:rsid w:val="005470F9"/>
    <w:rsid w:val="00553678"/>
    <w:rsid w:val="00555B10"/>
    <w:rsid w:val="005634FD"/>
    <w:rsid w:val="005637E3"/>
    <w:rsid w:val="00564899"/>
    <w:rsid w:val="00564D77"/>
    <w:rsid w:val="00572723"/>
    <w:rsid w:val="0057292F"/>
    <w:rsid w:val="005738C4"/>
    <w:rsid w:val="0057480B"/>
    <w:rsid w:val="00574EAE"/>
    <w:rsid w:val="00575896"/>
    <w:rsid w:val="00577B15"/>
    <w:rsid w:val="0058423A"/>
    <w:rsid w:val="00584BB4"/>
    <w:rsid w:val="005852B1"/>
    <w:rsid w:val="0058538A"/>
    <w:rsid w:val="005902A2"/>
    <w:rsid w:val="00593157"/>
    <w:rsid w:val="00593D53"/>
    <w:rsid w:val="0059497B"/>
    <w:rsid w:val="00595FC1"/>
    <w:rsid w:val="005A417A"/>
    <w:rsid w:val="005B0FFB"/>
    <w:rsid w:val="005B2F64"/>
    <w:rsid w:val="005B5665"/>
    <w:rsid w:val="005B6B04"/>
    <w:rsid w:val="005B7CD9"/>
    <w:rsid w:val="005C3FA1"/>
    <w:rsid w:val="005C525B"/>
    <w:rsid w:val="005C618B"/>
    <w:rsid w:val="005D5700"/>
    <w:rsid w:val="005D71A1"/>
    <w:rsid w:val="005E0920"/>
    <w:rsid w:val="005E670C"/>
    <w:rsid w:val="005F065D"/>
    <w:rsid w:val="005F3780"/>
    <w:rsid w:val="005F7786"/>
    <w:rsid w:val="00603AEE"/>
    <w:rsid w:val="00604B68"/>
    <w:rsid w:val="00605D3C"/>
    <w:rsid w:val="00611BB5"/>
    <w:rsid w:val="00615707"/>
    <w:rsid w:val="00615F9D"/>
    <w:rsid w:val="00622EF6"/>
    <w:rsid w:val="00623344"/>
    <w:rsid w:val="006234B0"/>
    <w:rsid w:val="00625B29"/>
    <w:rsid w:val="006277EA"/>
    <w:rsid w:val="00627F73"/>
    <w:rsid w:val="00633DDC"/>
    <w:rsid w:val="00640EE5"/>
    <w:rsid w:val="00641672"/>
    <w:rsid w:val="006420AB"/>
    <w:rsid w:val="0064399A"/>
    <w:rsid w:val="00650FC7"/>
    <w:rsid w:val="00670579"/>
    <w:rsid w:val="0067171D"/>
    <w:rsid w:val="006729CA"/>
    <w:rsid w:val="00680353"/>
    <w:rsid w:val="0068607A"/>
    <w:rsid w:val="006865C5"/>
    <w:rsid w:val="00686BAA"/>
    <w:rsid w:val="00693117"/>
    <w:rsid w:val="006A0EE2"/>
    <w:rsid w:val="006A1414"/>
    <w:rsid w:val="006A3054"/>
    <w:rsid w:val="006A3834"/>
    <w:rsid w:val="006A70EB"/>
    <w:rsid w:val="006C128A"/>
    <w:rsid w:val="006C2C62"/>
    <w:rsid w:val="006D0EF6"/>
    <w:rsid w:val="006D7AEC"/>
    <w:rsid w:val="006D7F4E"/>
    <w:rsid w:val="006E20F4"/>
    <w:rsid w:val="006E3654"/>
    <w:rsid w:val="006E3915"/>
    <w:rsid w:val="006E4211"/>
    <w:rsid w:val="006E6077"/>
    <w:rsid w:val="006F1D64"/>
    <w:rsid w:val="006F3432"/>
    <w:rsid w:val="006F39A5"/>
    <w:rsid w:val="007009AC"/>
    <w:rsid w:val="007030BF"/>
    <w:rsid w:val="00704A86"/>
    <w:rsid w:val="00705653"/>
    <w:rsid w:val="007063A0"/>
    <w:rsid w:val="0071238A"/>
    <w:rsid w:val="0071276A"/>
    <w:rsid w:val="00712D60"/>
    <w:rsid w:val="00722407"/>
    <w:rsid w:val="00723DF3"/>
    <w:rsid w:val="00727271"/>
    <w:rsid w:val="00730C8F"/>
    <w:rsid w:val="00740858"/>
    <w:rsid w:val="00740982"/>
    <w:rsid w:val="007467B4"/>
    <w:rsid w:val="00747DB2"/>
    <w:rsid w:val="00750B06"/>
    <w:rsid w:val="00751095"/>
    <w:rsid w:val="007528F3"/>
    <w:rsid w:val="00753D16"/>
    <w:rsid w:val="0075511A"/>
    <w:rsid w:val="00760840"/>
    <w:rsid w:val="007634F2"/>
    <w:rsid w:val="007636C4"/>
    <w:rsid w:val="00765C1F"/>
    <w:rsid w:val="007671AC"/>
    <w:rsid w:val="00777BE1"/>
    <w:rsid w:val="007811AA"/>
    <w:rsid w:val="00781780"/>
    <w:rsid w:val="00782A68"/>
    <w:rsid w:val="00784EE3"/>
    <w:rsid w:val="00790EA1"/>
    <w:rsid w:val="0079121F"/>
    <w:rsid w:val="00793E01"/>
    <w:rsid w:val="007942BF"/>
    <w:rsid w:val="007A08B1"/>
    <w:rsid w:val="007A4708"/>
    <w:rsid w:val="007B0B28"/>
    <w:rsid w:val="007B2C36"/>
    <w:rsid w:val="007B36AC"/>
    <w:rsid w:val="007B3D3A"/>
    <w:rsid w:val="007B73D0"/>
    <w:rsid w:val="007B780D"/>
    <w:rsid w:val="007C1015"/>
    <w:rsid w:val="007C293B"/>
    <w:rsid w:val="007D19D7"/>
    <w:rsid w:val="007E160F"/>
    <w:rsid w:val="007E1EC2"/>
    <w:rsid w:val="007F1044"/>
    <w:rsid w:val="007F141B"/>
    <w:rsid w:val="007F286E"/>
    <w:rsid w:val="007F5A81"/>
    <w:rsid w:val="007F6F24"/>
    <w:rsid w:val="008015FD"/>
    <w:rsid w:val="00801B7B"/>
    <w:rsid w:val="00802DEA"/>
    <w:rsid w:val="00815FFB"/>
    <w:rsid w:val="00817A6A"/>
    <w:rsid w:val="008200B2"/>
    <w:rsid w:val="008228FC"/>
    <w:rsid w:val="00827152"/>
    <w:rsid w:val="00831935"/>
    <w:rsid w:val="00835603"/>
    <w:rsid w:val="00835777"/>
    <w:rsid w:val="008362BA"/>
    <w:rsid w:val="0083718D"/>
    <w:rsid w:val="00837839"/>
    <w:rsid w:val="00840A17"/>
    <w:rsid w:val="00840AD6"/>
    <w:rsid w:val="00842DA8"/>
    <w:rsid w:val="008450BC"/>
    <w:rsid w:val="00851D8A"/>
    <w:rsid w:val="00851E83"/>
    <w:rsid w:val="00857BE6"/>
    <w:rsid w:val="00864ADA"/>
    <w:rsid w:val="0087193F"/>
    <w:rsid w:val="00874244"/>
    <w:rsid w:val="008766BB"/>
    <w:rsid w:val="00877E51"/>
    <w:rsid w:val="0088775C"/>
    <w:rsid w:val="00887CE7"/>
    <w:rsid w:val="00897857"/>
    <w:rsid w:val="008A4961"/>
    <w:rsid w:val="008A5021"/>
    <w:rsid w:val="008B0AC0"/>
    <w:rsid w:val="008B4CC0"/>
    <w:rsid w:val="008B5087"/>
    <w:rsid w:val="008B66AB"/>
    <w:rsid w:val="008C05D7"/>
    <w:rsid w:val="008C05F7"/>
    <w:rsid w:val="008C32AF"/>
    <w:rsid w:val="008C3771"/>
    <w:rsid w:val="008C4E51"/>
    <w:rsid w:val="008D0CB3"/>
    <w:rsid w:val="008D1B63"/>
    <w:rsid w:val="008D233D"/>
    <w:rsid w:val="008D258A"/>
    <w:rsid w:val="008D5F84"/>
    <w:rsid w:val="008D6802"/>
    <w:rsid w:val="008E2F2B"/>
    <w:rsid w:val="008E4D5B"/>
    <w:rsid w:val="008E7767"/>
    <w:rsid w:val="008E779B"/>
    <w:rsid w:val="008F2969"/>
    <w:rsid w:val="008F4BC1"/>
    <w:rsid w:val="008F5CC7"/>
    <w:rsid w:val="008F7FE8"/>
    <w:rsid w:val="00903C19"/>
    <w:rsid w:val="00903CE4"/>
    <w:rsid w:val="00907C73"/>
    <w:rsid w:val="0091066B"/>
    <w:rsid w:val="0091209F"/>
    <w:rsid w:val="009128C5"/>
    <w:rsid w:val="00913218"/>
    <w:rsid w:val="009229D4"/>
    <w:rsid w:val="009255BA"/>
    <w:rsid w:val="00925B96"/>
    <w:rsid w:val="009320B5"/>
    <w:rsid w:val="00933629"/>
    <w:rsid w:val="009336AF"/>
    <w:rsid w:val="00933F86"/>
    <w:rsid w:val="009352B9"/>
    <w:rsid w:val="0094197A"/>
    <w:rsid w:val="0094351D"/>
    <w:rsid w:val="00946F56"/>
    <w:rsid w:val="00952CAF"/>
    <w:rsid w:val="00954532"/>
    <w:rsid w:val="00954916"/>
    <w:rsid w:val="00954F9B"/>
    <w:rsid w:val="00955D58"/>
    <w:rsid w:val="00955DBB"/>
    <w:rsid w:val="00957A18"/>
    <w:rsid w:val="00957F0B"/>
    <w:rsid w:val="009619D2"/>
    <w:rsid w:val="00964B32"/>
    <w:rsid w:val="00965718"/>
    <w:rsid w:val="00966CD4"/>
    <w:rsid w:val="009676F3"/>
    <w:rsid w:val="009710E5"/>
    <w:rsid w:val="00973392"/>
    <w:rsid w:val="00975650"/>
    <w:rsid w:val="009807AA"/>
    <w:rsid w:val="00981142"/>
    <w:rsid w:val="00981C57"/>
    <w:rsid w:val="00982CE4"/>
    <w:rsid w:val="00990C12"/>
    <w:rsid w:val="00994A30"/>
    <w:rsid w:val="00995905"/>
    <w:rsid w:val="00997BCC"/>
    <w:rsid w:val="009A1730"/>
    <w:rsid w:val="009A42CA"/>
    <w:rsid w:val="009A70A5"/>
    <w:rsid w:val="009B1745"/>
    <w:rsid w:val="009B17DF"/>
    <w:rsid w:val="009B198C"/>
    <w:rsid w:val="009B45ED"/>
    <w:rsid w:val="009C0CE7"/>
    <w:rsid w:val="009C0DFC"/>
    <w:rsid w:val="009C0E53"/>
    <w:rsid w:val="009C31B3"/>
    <w:rsid w:val="009C4E4B"/>
    <w:rsid w:val="009C7A0E"/>
    <w:rsid w:val="009D0490"/>
    <w:rsid w:val="009D3738"/>
    <w:rsid w:val="009E0185"/>
    <w:rsid w:val="009E2A09"/>
    <w:rsid w:val="009E7D3E"/>
    <w:rsid w:val="009E7E5F"/>
    <w:rsid w:val="009F1F67"/>
    <w:rsid w:val="00A04F3A"/>
    <w:rsid w:val="00A05966"/>
    <w:rsid w:val="00A07D1D"/>
    <w:rsid w:val="00A1014D"/>
    <w:rsid w:val="00A10433"/>
    <w:rsid w:val="00A120EA"/>
    <w:rsid w:val="00A15BE8"/>
    <w:rsid w:val="00A16B73"/>
    <w:rsid w:val="00A20737"/>
    <w:rsid w:val="00A20A49"/>
    <w:rsid w:val="00A21472"/>
    <w:rsid w:val="00A223DA"/>
    <w:rsid w:val="00A24C08"/>
    <w:rsid w:val="00A24DAD"/>
    <w:rsid w:val="00A30585"/>
    <w:rsid w:val="00A31DB2"/>
    <w:rsid w:val="00A3349D"/>
    <w:rsid w:val="00A34DF8"/>
    <w:rsid w:val="00A35ABF"/>
    <w:rsid w:val="00A363DB"/>
    <w:rsid w:val="00A37239"/>
    <w:rsid w:val="00A40FDF"/>
    <w:rsid w:val="00A41646"/>
    <w:rsid w:val="00A4753D"/>
    <w:rsid w:val="00A52DFE"/>
    <w:rsid w:val="00A54CA6"/>
    <w:rsid w:val="00A6129A"/>
    <w:rsid w:val="00A6247B"/>
    <w:rsid w:val="00A63EEA"/>
    <w:rsid w:val="00A64A9B"/>
    <w:rsid w:val="00A65845"/>
    <w:rsid w:val="00A660F9"/>
    <w:rsid w:val="00A7045E"/>
    <w:rsid w:val="00A73A37"/>
    <w:rsid w:val="00A770A4"/>
    <w:rsid w:val="00A7734D"/>
    <w:rsid w:val="00A8070D"/>
    <w:rsid w:val="00A81A04"/>
    <w:rsid w:val="00A848D4"/>
    <w:rsid w:val="00A87467"/>
    <w:rsid w:val="00A916A1"/>
    <w:rsid w:val="00A952E3"/>
    <w:rsid w:val="00AA405B"/>
    <w:rsid w:val="00AA66DC"/>
    <w:rsid w:val="00AA7D71"/>
    <w:rsid w:val="00AB141F"/>
    <w:rsid w:val="00AB364E"/>
    <w:rsid w:val="00AB579E"/>
    <w:rsid w:val="00AB6A02"/>
    <w:rsid w:val="00AC4713"/>
    <w:rsid w:val="00AD2803"/>
    <w:rsid w:val="00AD2A11"/>
    <w:rsid w:val="00AD5065"/>
    <w:rsid w:val="00AD5885"/>
    <w:rsid w:val="00AE1647"/>
    <w:rsid w:val="00AE3E0A"/>
    <w:rsid w:val="00AE47D9"/>
    <w:rsid w:val="00AF1E44"/>
    <w:rsid w:val="00AF3E15"/>
    <w:rsid w:val="00AF598B"/>
    <w:rsid w:val="00AF6C9F"/>
    <w:rsid w:val="00AF6DB9"/>
    <w:rsid w:val="00AF7C9F"/>
    <w:rsid w:val="00B128D1"/>
    <w:rsid w:val="00B173B8"/>
    <w:rsid w:val="00B17A52"/>
    <w:rsid w:val="00B17CBE"/>
    <w:rsid w:val="00B23EA7"/>
    <w:rsid w:val="00B256BF"/>
    <w:rsid w:val="00B31606"/>
    <w:rsid w:val="00B36319"/>
    <w:rsid w:val="00B36C78"/>
    <w:rsid w:val="00B40128"/>
    <w:rsid w:val="00B46139"/>
    <w:rsid w:val="00B51A8B"/>
    <w:rsid w:val="00B51B0E"/>
    <w:rsid w:val="00B52E64"/>
    <w:rsid w:val="00B538E8"/>
    <w:rsid w:val="00B64079"/>
    <w:rsid w:val="00B64495"/>
    <w:rsid w:val="00B673A2"/>
    <w:rsid w:val="00B67DEC"/>
    <w:rsid w:val="00B7090A"/>
    <w:rsid w:val="00B741B4"/>
    <w:rsid w:val="00B81D5B"/>
    <w:rsid w:val="00B83CE6"/>
    <w:rsid w:val="00B84627"/>
    <w:rsid w:val="00B85723"/>
    <w:rsid w:val="00B9039A"/>
    <w:rsid w:val="00B93A10"/>
    <w:rsid w:val="00BA2388"/>
    <w:rsid w:val="00BA4013"/>
    <w:rsid w:val="00BA6FE3"/>
    <w:rsid w:val="00BB3E9D"/>
    <w:rsid w:val="00BB4B22"/>
    <w:rsid w:val="00BB552A"/>
    <w:rsid w:val="00BC2E46"/>
    <w:rsid w:val="00BC538A"/>
    <w:rsid w:val="00BC78CB"/>
    <w:rsid w:val="00BD00F9"/>
    <w:rsid w:val="00BD0989"/>
    <w:rsid w:val="00BD146F"/>
    <w:rsid w:val="00BD79D5"/>
    <w:rsid w:val="00BE2ADF"/>
    <w:rsid w:val="00BF0E64"/>
    <w:rsid w:val="00BF7292"/>
    <w:rsid w:val="00C12CA4"/>
    <w:rsid w:val="00C15B0D"/>
    <w:rsid w:val="00C160F5"/>
    <w:rsid w:val="00C164FB"/>
    <w:rsid w:val="00C30F48"/>
    <w:rsid w:val="00C41781"/>
    <w:rsid w:val="00C60E5B"/>
    <w:rsid w:val="00C65251"/>
    <w:rsid w:val="00C705F1"/>
    <w:rsid w:val="00C7444B"/>
    <w:rsid w:val="00C831A8"/>
    <w:rsid w:val="00C83AB9"/>
    <w:rsid w:val="00C864C1"/>
    <w:rsid w:val="00C87121"/>
    <w:rsid w:val="00C91235"/>
    <w:rsid w:val="00C91803"/>
    <w:rsid w:val="00C93F34"/>
    <w:rsid w:val="00C944E0"/>
    <w:rsid w:val="00C96069"/>
    <w:rsid w:val="00C9687B"/>
    <w:rsid w:val="00C96D60"/>
    <w:rsid w:val="00C97DF3"/>
    <w:rsid w:val="00CA0A0F"/>
    <w:rsid w:val="00CA27CE"/>
    <w:rsid w:val="00CA6120"/>
    <w:rsid w:val="00CA72C7"/>
    <w:rsid w:val="00CB0DAA"/>
    <w:rsid w:val="00CB774C"/>
    <w:rsid w:val="00CC008A"/>
    <w:rsid w:val="00CC280B"/>
    <w:rsid w:val="00CC2A6F"/>
    <w:rsid w:val="00CC3D64"/>
    <w:rsid w:val="00CC4A74"/>
    <w:rsid w:val="00CD2534"/>
    <w:rsid w:val="00CD7A8E"/>
    <w:rsid w:val="00CE00AC"/>
    <w:rsid w:val="00CE0103"/>
    <w:rsid w:val="00CE096A"/>
    <w:rsid w:val="00CE1C46"/>
    <w:rsid w:val="00CE24DB"/>
    <w:rsid w:val="00CE3989"/>
    <w:rsid w:val="00CF180F"/>
    <w:rsid w:val="00CF2009"/>
    <w:rsid w:val="00CF2C92"/>
    <w:rsid w:val="00CF43E6"/>
    <w:rsid w:val="00CF65FD"/>
    <w:rsid w:val="00CF7B95"/>
    <w:rsid w:val="00D01D24"/>
    <w:rsid w:val="00D02CF6"/>
    <w:rsid w:val="00D07AF9"/>
    <w:rsid w:val="00D108D9"/>
    <w:rsid w:val="00D17BD8"/>
    <w:rsid w:val="00D228EE"/>
    <w:rsid w:val="00D24E86"/>
    <w:rsid w:val="00D2639F"/>
    <w:rsid w:val="00D27E05"/>
    <w:rsid w:val="00D30005"/>
    <w:rsid w:val="00D32F73"/>
    <w:rsid w:val="00D33904"/>
    <w:rsid w:val="00D3547D"/>
    <w:rsid w:val="00D37FEF"/>
    <w:rsid w:val="00D404C6"/>
    <w:rsid w:val="00D44755"/>
    <w:rsid w:val="00D47B07"/>
    <w:rsid w:val="00D5187E"/>
    <w:rsid w:val="00D55F7B"/>
    <w:rsid w:val="00D57D59"/>
    <w:rsid w:val="00D60EB9"/>
    <w:rsid w:val="00D640D1"/>
    <w:rsid w:val="00D66E67"/>
    <w:rsid w:val="00D700A1"/>
    <w:rsid w:val="00D714A7"/>
    <w:rsid w:val="00D75B4D"/>
    <w:rsid w:val="00D7794B"/>
    <w:rsid w:val="00D77EEA"/>
    <w:rsid w:val="00D8148A"/>
    <w:rsid w:val="00D84BEA"/>
    <w:rsid w:val="00D87804"/>
    <w:rsid w:val="00D92A38"/>
    <w:rsid w:val="00D97EB7"/>
    <w:rsid w:val="00DA091D"/>
    <w:rsid w:val="00DA2309"/>
    <w:rsid w:val="00DA4DB0"/>
    <w:rsid w:val="00DA6287"/>
    <w:rsid w:val="00DB05CE"/>
    <w:rsid w:val="00DB1F54"/>
    <w:rsid w:val="00DB2EFB"/>
    <w:rsid w:val="00DB48B9"/>
    <w:rsid w:val="00DD0BC1"/>
    <w:rsid w:val="00DD19E8"/>
    <w:rsid w:val="00DE079E"/>
    <w:rsid w:val="00DE2944"/>
    <w:rsid w:val="00DE44C6"/>
    <w:rsid w:val="00DE493F"/>
    <w:rsid w:val="00DF0D12"/>
    <w:rsid w:val="00DF20B5"/>
    <w:rsid w:val="00DF567D"/>
    <w:rsid w:val="00E0003D"/>
    <w:rsid w:val="00E01D01"/>
    <w:rsid w:val="00E0222E"/>
    <w:rsid w:val="00E069B1"/>
    <w:rsid w:val="00E11ADD"/>
    <w:rsid w:val="00E130AD"/>
    <w:rsid w:val="00E130C6"/>
    <w:rsid w:val="00E13D00"/>
    <w:rsid w:val="00E15C80"/>
    <w:rsid w:val="00E15FAE"/>
    <w:rsid w:val="00E22888"/>
    <w:rsid w:val="00E24426"/>
    <w:rsid w:val="00E305F0"/>
    <w:rsid w:val="00E4156A"/>
    <w:rsid w:val="00E44A6E"/>
    <w:rsid w:val="00E47151"/>
    <w:rsid w:val="00E47FDA"/>
    <w:rsid w:val="00E607B2"/>
    <w:rsid w:val="00E607FA"/>
    <w:rsid w:val="00E63AD2"/>
    <w:rsid w:val="00E64469"/>
    <w:rsid w:val="00E7258B"/>
    <w:rsid w:val="00E72A23"/>
    <w:rsid w:val="00E76195"/>
    <w:rsid w:val="00E7767C"/>
    <w:rsid w:val="00E804D4"/>
    <w:rsid w:val="00E8196E"/>
    <w:rsid w:val="00E82426"/>
    <w:rsid w:val="00E845A9"/>
    <w:rsid w:val="00E862CD"/>
    <w:rsid w:val="00E918FA"/>
    <w:rsid w:val="00E93408"/>
    <w:rsid w:val="00E9394A"/>
    <w:rsid w:val="00E93F74"/>
    <w:rsid w:val="00EA1308"/>
    <w:rsid w:val="00EA15CA"/>
    <w:rsid w:val="00EA2E3E"/>
    <w:rsid w:val="00EB0C30"/>
    <w:rsid w:val="00EB4774"/>
    <w:rsid w:val="00EB5C2B"/>
    <w:rsid w:val="00EC09E3"/>
    <w:rsid w:val="00EC3E78"/>
    <w:rsid w:val="00EC7578"/>
    <w:rsid w:val="00ED1EF3"/>
    <w:rsid w:val="00ED3BA5"/>
    <w:rsid w:val="00ED3EF6"/>
    <w:rsid w:val="00EE0158"/>
    <w:rsid w:val="00EE0545"/>
    <w:rsid w:val="00F01B63"/>
    <w:rsid w:val="00F07147"/>
    <w:rsid w:val="00F10DF4"/>
    <w:rsid w:val="00F1511E"/>
    <w:rsid w:val="00F160CB"/>
    <w:rsid w:val="00F23B94"/>
    <w:rsid w:val="00F264D1"/>
    <w:rsid w:val="00F26E30"/>
    <w:rsid w:val="00F31254"/>
    <w:rsid w:val="00F3327B"/>
    <w:rsid w:val="00F3381E"/>
    <w:rsid w:val="00F3397C"/>
    <w:rsid w:val="00F343E8"/>
    <w:rsid w:val="00F37863"/>
    <w:rsid w:val="00F457E8"/>
    <w:rsid w:val="00F458C8"/>
    <w:rsid w:val="00F521D8"/>
    <w:rsid w:val="00F6155F"/>
    <w:rsid w:val="00F65516"/>
    <w:rsid w:val="00F71E51"/>
    <w:rsid w:val="00F72BA6"/>
    <w:rsid w:val="00F74490"/>
    <w:rsid w:val="00F80095"/>
    <w:rsid w:val="00F80972"/>
    <w:rsid w:val="00F830AD"/>
    <w:rsid w:val="00F8667C"/>
    <w:rsid w:val="00F9496C"/>
    <w:rsid w:val="00FA0948"/>
    <w:rsid w:val="00FA233B"/>
    <w:rsid w:val="00FA4868"/>
    <w:rsid w:val="00FB27B8"/>
    <w:rsid w:val="00FB6717"/>
    <w:rsid w:val="00FB6A33"/>
    <w:rsid w:val="00FC6298"/>
    <w:rsid w:val="00FC71A4"/>
    <w:rsid w:val="00FD33BB"/>
    <w:rsid w:val="00FD3E0B"/>
    <w:rsid w:val="00FD5873"/>
    <w:rsid w:val="00FD5A00"/>
    <w:rsid w:val="00FD6562"/>
    <w:rsid w:val="00FD7A91"/>
    <w:rsid w:val="00FE1335"/>
    <w:rsid w:val="00FE4C61"/>
    <w:rsid w:val="00FE58F3"/>
    <w:rsid w:val="00FF1060"/>
    <w:rsid w:val="00FF19B9"/>
    <w:rsid w:val="00FF2F8F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45351-D7EF-40A5-9277-1761C7F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5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B7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01B7B"/>
  </w:style>
  <w:style w:type="character" w:customStyle="1" w:styleId="a5">
    <w:name w:val="日付 (文字)"/>
    <w:basedOn w:val="a0"/>
    <w:link w:val="a4"/>
    <w:uiPriority w:val="99"/>
    <w:semiHidden/>
    <w:rsid w:val="00801B7B"/>
  </w:style>
  <w:style w:type="paragraph" w:styleId="a6">
    <w:name w:val="header"/>
    <w:basedOn w:val="a"/>
    <w:link w:val="a7"/>
    <w:uiPriority w:val="99"/>
    <w:unhideWhenUsed/>
    <w:rsid w:val="00F2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D1"/>
  </w:style>
  <w:style w:type="paragraph" w:styleId="a8">
    <w:name w:val="footer"/>
    <w:basedOn w:val="a"/>
    <w:link w:val="a9"/>
    <w:uiPriority w:val="99"/>
    <w:unhideWhenUsed/>
    <w:rsid w:val="00F26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D1"/>
  </w:style>
  <w:style w:type="paragraph" w:styleId="aa">
    <w:name w:val="Balloon Text"/>
    <w:basedOn w:val="a"/>
    <w:link w:val="ab"/>
    <w:uiPriority w:val="99"/>
    <w:semiHidden/>
    <w:unhideWhenUsed/>
    <w:rsid w:val="00F2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64D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F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6"/>
    <w:basedOn w:val="a1"/>
    <w:uiPriority w:val="61"/>
    <w:rsid w:val="0040638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0">
    <w:name w:val="Medium Grid 3 Accent 3"/>
    <w:basedOn w:val="a1"/>
    <w:uiPriority w:val="69"/>
    <w:rsid w:val="006D0EF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8">
    <w:name w:val="Medium Grid 1 Accent 3"/>
    <w:basedOn w:val="a1"/>
    <w:uiPriority w:val="67"/>
    <w:rsid w:val="006D0EF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0">
    <w:name w:val="Light List Accent 3"/>
    <w:basedOn w:val="a1"/>
    <w:uiPriority w:val="61"/>
    <w:rsid w:val="006D0EF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unhideWhenUsed/>
    <w:rsid w:val="000F0B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A629-CDFE-44E8-9FF6-64E3B14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78C375C5.dotm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 真</dc:creator>
  <cp:lastModifiedBy>下司 真実</cp:lastModifiedBy>
  <cp:revision>3</cp:revision>
  <cp:lastPrinted>2013-12-20T12:17:00Z</cp:lastPrinted>
  <dcterms:created xsi:type="dcterms:W3CDTF">2015-06-22T01:07:00Z</dcterms:created>
  <dcterms:modified xsi:type="dcterms:W3CDTF">2018-05-21T05:05:00Z</dcterms:modified>
</cp:coreProperties>
</file>