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2" w:rsidRPr="007E504A" w:rsidRDefault="001429B2" w:rsidP="007D2815">
      <w:pPr>
        <w:widowControl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E504A">
        <w:rPr>
          <w:rFonts w:ascii="ＭＳ 明朝" w:hAnsi="ＭＳ 明朝" w:hint="eastAsia"/>
          <w:sz w:val="44"/>
          <w:szCs w:val="44"/>
        </w:rPr>
        <w:t>高知工科大学基金寄附申込書</w:t>
      </w:r>
    </w:p>
    <w:p w:rsidR="001429B2" w:rsidRPr="007E504A" w:rsidRDefault="001429B2" w:rsidP="001429B2">
      <w:pPr>
        <w:widowControl/>
        <w:jc w:val="left"/>
        <w:rPr>
          <w:rFonts w:ascii="ＭＳ 明朝" w:hAnsi="ＭＳ 明朝"/>
          <w:szCs w:val="21"/>
        </w:rPr>
      </w:pPr>
    </w:p>
    <w:p w:rsidR="001429B2" w:rsidRPr="007E504A" w:rsidRDefault="001429B2" w:rsidP="001429B2">
      <w:pPr>
        <w:widowControl/>
        <w:jc w:val="right"/>
        <w:rPr>
          <w:rFonts w:ascii="ＭＳ 明朝" w:hAnsi="ＭＳ 明朝"/>
          <w:szCs w:val="21"/>
        </w:rPr>
      </w:pPr>
      <w:r w:rsidRPr="007E504A">
        <w:rPr>
          <w:rFonts w:ascii="ＭＳ 明朝" w:hAnsi="ＭＳ 明朝" w:hint="eastAsia"/>
          <w:szCs w:val="21"/>
        </w:rPr>
        <w:t>年　　　　月　　　　日</w:t>
      </w:r>
    </w:p>
    <w:p w:rsidR="001429B2" w:rsidRPr="007E504A" w:rsidRDefault="001429B2" w:rsidP="001429B2">
      <w:pPr>
        <w:widowControl/>
        <w:jc w:val="left"/>
        <w:rPr>
          <w:rFonts w:ascii="ＭＳ 明朝" w:hAnsi="ＭＳ 明朝"/>
          <w:szCs w:val="21"/>
        </w:rPr>
      </w:pPr>
      <w:r w:rsidRPr="007E504A">
        <w:rPr>
          <w:rFonts w:ascii="ＭＳ 明朝" w:hAnsi="ＭＳ 明朝" w:hint="eastAsia"/>
          <w:szCs w:val="21"/>
        </w:rPr>
        <w:t>高知工科大学学長　殿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48"/>
      </w:tblGrid>
      <w:tr w:rsidR="001429B2" w:rsidRPr="007E504A" w:rsidTr="00431613">
        <w:tc>
          <w:tcPr>
            <w:tcW w:w="1242" w:type="dxa"/>
            <w:vMerge w:val="restart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氏名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または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vMerge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領収書発行名　※氏名または団体名と異なる場合にご記入ください。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連絡先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※領収書お送り先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（〒　　　　</w:t>
            </w:r>
            <w:r w:rsidRPr="007E504A">
              <w:rPr>
                <w:rFonts w:ascii="ＭＳ 明朝" w:hAnsi="ＭＳ 明朝" w:hint="eastAsia"/>
                <w:szCs w:val="21"/>
              </w:rPr>
              <w:t>-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寄附金額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 w:val="36"/>
                <w:szCs w:val="36"/>
              </w:rPr>
            </w:pPr>
            <w:r w:rsidRPr="007E504A">
              <w:rPr>
                <w:rFonts w:ascii="ＭＳ 明朝" w:hAnsi="ＭＳ 明朝" w:hint="eastAsia"/>
                <w:sz w:val="36"/>
                <w:szCs w:val="36"/>
              </w:rPr>
              <w:t>金　　　　　　　　　　　　　　　　　円也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寄附目的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□学生支援事業　　　　□キャンパス整備事業　　　　□教育研究支援事業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□国際交流事業　　　　□地域貢献事業　　　　　　　□その他（指定なし）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本学との関係</w:t>
            </w:r>
          </w:p>
        </w:tc>
        <w:tc>
          <w:tcPr>
            <w:tcW w:w="9248" w:type="dxa"/>
            <w:shd w:val="clear" w:color="auto" w:fill="auto"/>
          </w:tcPr>
          <w:p w:rsidR="00431613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□卒業生　</w:t>
            </w:r>
            <w:r>
              <w:rPr>
                <w:rFonts w:ascii="ＭＳ 明朝" w:hAnsi="ＭＳ 明朝"/>
                <w:szCs w:val="21"/>
              </w:rPr>
              <w:t xml:space="preserve">　　　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在学生</w:t>
            </w:r>
          </w:p>
          <w:p w:rsidR="00431613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□本学教職員</w:t>
            </w:r>
            <w:r>
              <w:rPr>
                <w:rFonts w:ascii="ＭＳ 明朝" w:hAnsi="ＭＳ 明朝"/>
                <w:szCs w:val="21"/>
              </w:rPr>
              <w:t>または教職員</w:t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t>知人、または家族がいる</w:t>
            </w:r>
          </w:p>
          <w:p w:rsidR="001429B2" w:rsidRPr="007E504A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（関係者氏名　　　　　　　　　　　　　　　　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）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　　　</w:t>
            </w: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□本学広報誌（</w:t>
            </w:r>
            <w:r w:rsidRPr="007E504A">
              <w:rPr>
                <w:rFonts w:ascii="ＭＳ 明朝" w:hAnsi="ＭＳ 明朝" w:hint="eastAsia"/>
                <w:szCs w:val="21"/>
              </w:rPr>
              <w:t>Flying Fish</w:t>
            </w:r>
            <w:r w:rsidRPr="007E504A">
              <w:rPr>
                <w:rFonts w:ascii="ＭＳ 明朝" w:hAnsi="ＭＳ 明朝" w:hint="eastAsia"/>
                <w:szCs w:val="21"/>
              </w:rPr>
              <w:t>等）や報告書等に掲載を希望しない（匿名希望）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□本学広報誌へ金額の掲載を希望しない（ご氏名のみの掲載となります。）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431613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ご意見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ご要望欄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31613" w:rsidRDefault="00431613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31613" w:rsidRDefault="00431613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31613" w:rsidRPr="007E504A" w:rsidRDefault="00431613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429B2" w:rsidRPr="007E504A" w:rsidRDefault="00431613" w:rsidP="00431613">
      <w:pPr>
        <w:widowControl/>
        <w:jc w:val="righ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</w:rPr>
        <w:t>Fax</w:t>
      </w:r>
      <w:r>
        <w:rPr>
          <w:rFonts w:asciiTheme="minorEastAsia" w:hAnsiTheme="minorEastAsia"/>
        </w:rPr>
        <w:t>088-821-7101</w:t>
      </w:r>
    </w:p>
    <w:p w:rsidR="001429B2" w:rsidRPr="007E504A" w:rsidRDefault="001429B2" w:rsidP="001429B2">
      <w:pPr>
        <w:widowControl/>
        <w:jc w:val="left"/>
        <w:rPr>
          <w:rFonts w:ascii="ＭＳ 明朝" w:hAnsi="ＭＳ 明朝"/>
          <w:szCs w:val="21"/>
        </w:rPr>
      </w:pPr>
    </w:p>
    <w:p w:rsidR="001429B2" w:rsidRDefault="001429B2" w:rsidP="001429B2">
      <w:pPr>
        <w:ind w:firstLineChars="3500" w:firstLine="7350"/>
        <w:rPr>
          <w:u w:val="single"/>
        </w:rPr>
      </w:pPr>
    </w:p>
    <w:sectPr w:rsidR="001429B2" w:rsidSect="00CC25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28" w:rsidRDefault="00452128" w:rsidP="002F69F4">
      <w:r>
        <w:separator/>
      </w:r>
    </w:p>
  </w:endnote>
  <w:endnote w:type="continuationSeparator" w:id="0">
    <w:p w:rsidR="00452128" w:rsidRDefault="00452128" w:rsidP="002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28" w:rsidRDefault="00452128" w:rsidP="002F69F4">
      <w:r>
        <w:separator/>
      </w:r>
    </w:p>
  </w:footnote>
  <w:footnote w:type="continuationSeparator" w:id="0">
    <w:p w:rsidR="00452128" w:rsidRDefault="00452128" w:rsidP="002F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0CD"/>
    <w:multiLevelType w:val="multilevel"/>
    <w:tmpl w:val="024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iueoFullWidth"/>
      <w:lvlText w:val="%2）"/>
      <w:lvlJc w:val="lef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ＭＳ Ｐゴシック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92B02"/>
    <w:multiLevelType w:val="multilevel"/>
    <w:tmpl w:val="4D7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403E"/>
    <w:multiLevelType w:val="multilevel"/>
    <w:tmpl w:val="A6A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A"/>
    <w:rsid w:val="0004623F"/>
    <w:rsid w:val="00091410"/>
    <w:rsid w:val="000938D4"/>
    <w:rsid w:val="000A4586"/>
    <w:rsid w:val="000D1EA7"/>
    <w:rsid w:val="000E1A70"/>
    <w:rsid w:val="001429B2"/>
    <w:rsid w:val="00193390"/>
    <w:rsid w:val="001E410F"/>
    <w:rsid w:val="002333CB"/>
    <w:rsid w:val="00233958"/>
    <w:rsid w:val="0024497A"/>
    <w:rsid w:val="002605CC"/>
    <w:rsid w:val="002A2C1E"/>
    <w:rsid w:val="002C0C9A"/>
    <w:rsid w:val="002F69F4"/>
    <w:rsid w:val="00347DC2"/>
    <w:rsid w:val="003836E5"/>
    <w:rsid w:val="00392232"/>
    <w:rsid w:val="003934C1"/>
    <w:rsid w:val="003D36B5"/>
    <w:rsid w:val="003F776C"/>
    <w:rsid w:val="004209A3"/>
    <w:rsid w:val="00431613"/>
    <w:rsid w:val="00452128"/>
    <w:rsid w:val="00474ADF"/>
    <w:rsid w:val="004A20D6"/>
    <w:rsid w:val="004A5DF9"/>
    <w:rsid w:val="0050197C"/>
    <w:rsid w:val="00525B00"/>
    <w:rsid w:val="0054082E"/>
    <w:rsid w:val="00544E58"/>
    <w:rsid w:val="00552C79"/>
    <w:rsid w:val="00601BEC"/>
    <w:rsid w:val="0062155D"/>
    <w:rsid w:val="0063060D"/>
    <w:rsid w:val="006B2F59"/>
    <w:rsid w:val="006C2B89"/>
    <w:rsid w:val="007014CC"/>
    <w:rsid w:val="0076455A"/>
    <w:rsid w:val="00765746"/>
    <w:rsid w:val="00776822"/>
    <w:rsid w:val="007818BE"/>
    <w:rsid w:val="007B6727"/>
    <w:rsid w:val="007C594D"/>
    <w:rsid w:val="007D2815"/>
    <w:rsid w:val="007E69B5"/>
    <w:rsid w:val="008152EE"/>
    <w:rsid w:val="008345E3"/>
    <w:rsid w:val="008466A1"/>
    <w:rsid w:val="00856FAA"/>
    <w:rsid w:val="008C3792"/>
    <w:rsid w:val="008D2D2C"/>
    <w:rsid w:val="009100D5"/>
    <w:rsid w:val="00935914"/>
    <w:rsid w:val="009411CC"/>
    <w:rsid w:val="009543BA"/>
    <w:rsid w:val="009B051A"/>
    <w:rsid w:val="009E359D"/>
    <w:rsid w:val="00A46B5A"/>
    <w:rsid w:val="00A96A7E"/>
    <w:rsid w:val="00B23831"/>
    <w:rsid w:val="00BB75E9"/>
    <w:rsid w:val="00BE266C"/>
    <w:rsid w:val="00BF5069"/>
    <w:rsid w:val="00BF65F4"/>
    <w:rsid w:val="00C00194"/>
    <w:rsid w:val="00C1037A"/>
    <w:rsid w:val="00C4117F"/>
    <w:rsid w:val="00C45CE5"/>
    <w:rsid w:val="00CC2562"/>
    <w:rsid w:val="00D23F47"/>
    <w:rsid w:val="00D332BA"/>
    <w:rsid w:val="00D508BD"/>
    <w:rsid w:val="00D663B4"/>
    <w:rsid w:val="00D67F87"/>
    <w:rsid w:val="00D729CE"/>
    <w:rsid w:val="00DC55B6"/>
    <w:rsid w:val="00DD4748"/>
    <w:rsid w:val="00E254B7"/>
    <w:rsid w:val="00E732B8"/>
    <w:rsid w:val="00EA7C6B"/>
    <w:rsid w:val="00ED13A9"/>
    <w:rsid w:val="00ED26EE"/>
    <w:rsid w:val="00EF3455"/>
    <w:rsid w:val="00F02CBA"/>
    <w:rsid w:val="00F14D04"/>
    <w:rsid w:val="00F27A98"/>
    <w:rsid w:val="00F34AC3"/>
    <w:rsid w:val="00F56FA1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C4A15417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倫睦</dc:creator>
  <cp:lastModifiedBy>山本　裕美</cp:lastModifiedBy>
  <cp:revision>2</cp:revision>
  <cp:lastPrinted>2017-04-17T04:57:00Z</cp:lastPrinted>
  <dcterms:created xsi:type="dcterms:W3CDTF">2017-04-19T05:03:00Z</dcterms:created>
  <dcterms:modified xsi:type="dcterms:W3CDTF">2017-04-19T05:03:00Z</dcterms:modified>
</cp:coreProperties>
</file>