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B2" w:rsidRPr="007E504A" w:rsidRDefault="001429B2" w:rsidP="001429B2">
      <w:pPr>
        <w:widowControl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>
        <w:rPr>
          <w:rFonts w:ascii="ＭＳ 明朝" w:hAnsi="ＭＳ 明朝" w:hint="eastAsia"/>
          <w:sz w:val="44"/>
          <w:szCs w:val="44"/>
        </w:rPr>
        <w:t>高知県立大学振興基金寄付</w:t>
      </w:r>
      <w:r w:rsidRPr="007E504A">
        <w:rPr>
          <w:rFonts w:ascii="ＭＳ 明朝" w:hAnsi="ＭＳ 明朝" w:hint="eastAsia"/>
          <w:sz w:val="44"/>
          <w:szCs w:val="44"/>
        </w:rPr>
        <w:t>申込書</w:t>
      </w:r>
    </w:p>
    <w:p w:rsidR="001429B2" w:rsidRPr="007E504A" w:rsidRDefault="001429B2" w:rsidP="001429B2">
      <w:pPr>
        <w:widowControl/>
        <w:jc w:val="left"/>
        <w:rPr>
          <w:rFonts w:ascii="ＭＳ 明朝" w:hAnsi="ＭＳ 明朝"/>
          <w:szCs w:val="21"/>
        </w:rPr>
      </w:pPr>
    </w:p>
    <w:p w:rsidR="001429B2" w:rsidRPr="007E504A" w:rsidRDefault="001429B2" w:rsidP="001429B2">
      <w:pPr>
        <w:widowControl/>
        <w:jc w:val="right"/>
        <w:rPr>
          <w:rFonts w:ascii="ＭＳ 明朝" w:hAnsi="ＭＳ 明朝"/>
          <w:szCs w:val="21"/>
        </w:rPr>
      </w:pPr>
      <w:r w:rsidRPr="007E504A">
        <w:rPr>
          <w:rFonts w:ascii="ＭＳ 明朝" w:hAnsi="ＭＳ 明朝" w:hint="eastAsia"/>
          <w:szCs w:val="21"/>
        </w:rPr>
        <w:t>年　　　　月　　　　日</w:t>
      </w:r>
    </w:p>
    <w:p w:rsidR="001429B2" w:rsidRPr="007E504A" w:rsidRDefault="001429B2" w:rsidP="001429B2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高知県立大学</w:t>
      </w:r>
      <w:r w:rsidRPr="007E504A">
        <w:rPr>
          <w:rFonts w:ascii="ＭＳ 明朝" w:hAnsi="ＭＳ 明朝" w:hint="eastAsia"/>
          <w:szCs w:val="21"/>
        </w:rPr>
        <w:t>学長　殿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248"/>
      </w:tblGrid>
      <w:tr w:rsidR="001429B2" w:rsidRPr="007E504A" w:rsidTr="007C594D">
        <w:tc>
          <w:tcPr>
            <w:tcW w:w="1242" w:type="dxa"/>
            <w:vMerge w:val="restart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氏名</w:t>
            </w:r>
          </w:p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または</w:t>
            </w:r>
          </w:p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7C594D">
        <w:tc>
          <w:tcPr>
            <w:tcW w:w="1242" w:type="dxa"/>
            <w:vMerge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領収書発行名　※氏名または団体名と異なる場合にご記入ください。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7C594D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連絡先</w:t>
            </w:r>
          </w:p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※領収書お送り先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 xml:space="preserve">（〒　　　　</w:t>
            </w:r>
            <w:r w:rsidRPr="007E504A">
              <w:rPr>
                <w:rFonts w:ascii="ＭＳ 明朝" w:hAnsi="ＭＳ 明朝" w:hint="eastAsia"/>
                <w:szCs w:val="21"/>
              </w:rPr>
              <w:t>-</w:t>
            </w:r>
            <w:r w:rsidRPr="007E504A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7C594D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7C594D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</w:t>
            </w:r>
            <w:r w:rsidRPr="007E504A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 w:val="36"/>
                <w:szCs w:val="36"/>
              </w:rPr>
            </w:pPr>
            <w:r w:rsidRPr="007E504A">
              <w:rPr>
                <w:rFonts w:ascii="ＭＳ 明朝" w:hAnsi="ＭＳ 明朝" w:hint="eastAsia"/>
                <w:sz w:val="36"/>
                <w:szCs w:val="36"/>
              </w:rPr>
              <w:t>金　　　　　　　　　円也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7C594D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寄付内訳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□学生支援事業　　　　　　　　　　　金　　　　　　　　　</w:t>
            </w:r>
            <w:r w:rsidR="007C594D">
              <w:rPr>
                <w:rFonts w:ascii="ＭＳ 明朝" w:hAnsi="ＭＳ 明朝" w:hint="eastAsia"/>
                <w:szCs w:val="21"/>
              </w:rPr>
              <w:t xml:space="preserve">　</w:t>
            </w:r>
            <w:r w:rsidR="007C594D">
              <w:rPr>
                <w:rFonts w:ascii="ＭＳ 明朝" w:hAnsi="ＭＳ 明朝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円</w:t>
            </w:r>
          </w:p>
          <w:p w:rsidR="001429B2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国際交流事業</w:t>
            </w:r>
            <w:r w:rsidRPr="007E504A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金　　　　　　　</w:t>
            </w:r>
            <w:r w:rsidR="007C594D">
              <w:rPr>
                <w:rFonts w:ascii="ＭＳ 明朝" w:hAnsi="ＭＳ 明朝" w:hint="eastAsia"/>
                <w:szCs w:val="21"/>
              </w:rPr>
              <w:t xml:space="preserve">　</w:t>
            </w:r>
            <w:r w:rsidR="007C594D">
              <w:rPr>
                <w:rFonts w:ascii="ＭＳ 明朝" w:hAnsi="ＭＳ 明朝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  <w:p w:rsidR="001429B2" w:rsidRPr="007C594D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□地域連携</w:t>
            </w:r>
            <w:r w:rsidRPr="007E504A">
              <w:rPr>
                <w:rFonts w:ascii="ＭＳ 明朝" w:hAnsi="ＭＳ 明朝" w:hint="eastAsia"/>
                <w:szCs w:val="21"/>
              </w:rPr>
              <w:t>事業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Cs w:val="21"/>
              </w:rPr>
              <w:t xml:space="preserve">金　　　　　　　　　</w:t>
            </w:r>
            <w:r w:rsidR="007C594D">
              <w:rPr>
                <w:rFonts w:ascii="ＭＳ 明朝" w:hAnsi="ＭＳ 明朝" w:hint="eastAsia"/>
                <w:szCs w:val="21"/>
              </w:rPr>
              <w:t xml:space="preserve">　</w:t>
            </w:r>
            <w:r w:rsidR="007C594D">
              <w:rPr>
                <w:rFonts w:ascii="ＭＳ 明朝" w:hAnsi="ＭＳ 明朝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円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その他学生の活動を支援する事業　　金　　　　　　　</w:t>
            </w:r>
            <w:r w:rsidR="007C594D">
              <w:rPr>
                <w:rFonts w:ascii="ＭＳ 明朝" w:hAnsi="ＭＳ 明朝" w:hint="eastAsia"/>
                <w:szCs w:val="21"/>
              </w:rPr>
              <w:t xml:space="preserve">　</w:t>
            </w:r>
            <w:r w:rsidR="007C594D">
              <w:rPr>
                <w:rFonts w:ascii="ＭＳ 明朝" w:hAnsi="ＭＳ 明朝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429B2" w:rsidRPr="007E504A" w:rsidTr="007C594D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本学との関係</w:t>
            </w:r>
          </w:p>
        </w:tc>
        <w:tc>
          <w:tcPr>
            <w:tcW w:w="9248" w:type="dxa"/>
            <w:shd w:val="clear" w:color="auto" w:fill="auto"/>
          </w:tcPr>
          <w:p w:rsidR="00431613" w:rsidRDefault="00431613" w:rsidP="0043161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□卒業生　</w:t>
            </w:r>
            <w:r>
              <w:rPr>
                <w:rFonts w:ascii="ＭＳ 明朝" w:hAnsi="ＭＳ 明朝"/>
                <w:szCs w:val="21"/>
              </w:rPr>
              <w:t xml:space="preserve">　　　</w:t>
            </w: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在学生</w:t>
            </w:r>
          </w:p>
          <w:p w:rsidR="00431613" w:rsidRDefault="00431613" w:rsidP="0043161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□本学教職員</w:t>
            </w:r>
            <w:r>
              <w:rPr>
                <w:rFonts w:ascii="ＭＳ 明朝" w:hAnsi="ＭＳ 明朝"/>
                <w:szCs w:val="21"/>
              </w:rPr>
              <w:t>または教職員</w:t>
            </w:r>
            <w:r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/>
                <w:szCs w:val="21"/>
              </w:rPr>
              <w:t>知人、または家族がいる</w:t>
            </w:r>
          </w:p>
          <w:p w:rsidR="001429B2" w:rsidRPr="007E504A" w:rsidRDefault="00431613" w:rsidP="0043161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（関係者氏名　　　　　　　　　　　　　　　　</w:t>
            </w:r>
            <w:r w:rsidRPr="007E504A">
              <w:rPr>
                <w:rFonts w:ascii="ＭＳ 明朝" w:hAnsi="ＭＳ 明朝" w:hint="eastAsia"/>
                <w:szCs w:val="21"/>
              </w:rPr>
              <w:t xml:space="preserve">）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　　　　</w:t>
            </w:r>
            <w:r w:rsidRPr="007E504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1429B2" w:rsidRPr="007E504A" w:rsidTr="007C594D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9248" w:type="dxa"/>
            <w:shd w:val="clear" w:color="auto" w:fill="auto"/>
          </w:tcPr>
          <w:p w:rsidR="001429B2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寄付情報の公表について、同意するものにチェックを入れてください。</w:t>
            </w: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寄付者名　　　</w:t>
            </w:r>
            <w:r w:rsidRPr="007E504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寄附金額</w:t>
            </w:r>
          </w:p>
        </w:tc>
      </w:tr>
      <w:tr w:rsidR="001429B2" w:rsidRPr="007E504A" w:rsidTr="007C594D">
        <w:tc>
          <w:tcPr>
            <w:tcW w:w="1242" w:type="dxa"/>
            <w:shd w:val="clear" w:color="auto" w:fill="auto"/>
            <w:vAlign w:val="center"/>
          </w:tcPr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ご意見</w:t>
            </w:r>
          </w:p>
          <w:p w:rsidR="001429B2" w:rsidRPr="007E504A" w:rsidRDefault="001429B2" w:rsidP="00D508BD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ご要望欄</w:t>
            </w:r>
          </w:p>
        </w:tc>
        <w:tc>
          <w:tcPr>
            <w:tcW w:w="9248" w:type="dxa"/>
            <w:shd w:val="clear" w:color="auto" w:fill="auto"/>
          </w:tcPr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429B2" w:rsidRPr="007E504A" w:rsidRDefault="001429B2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429B2" w:rsidRDefault="00431613" w:rsidP="00431613">
      <w:pPr>
        <w:ind w:firstLineChars="3500" w:firstLine="7350"/>
        <w:jc w:val="right"/>
        <w:rPr>
          <w:u w:val="single"/>
        </w:rPr>
      </w:pPr>
      <w:r w:rsidRPr="008345E3">
        <w:rPr>
          <w:rFonts w:asciiTheme="minorEastAsia" w:hAnsiTheme="minorEastAsia" w:hint="eastAsia"/>
          <w:lang w:val="fr-FR"/>
        </w:rPr>
        <w:t xml:space="preserve">Fax </w:t>
      </w:r>
      <w:r w:rsidRPr="008345E3">
        <w:rPr>
          <w:rFonts w:asciiTheme="minorEastAsia" w:hAnsiTheme="minorEastAsia"/>
          <w:lang w:val="fr-FR"/>
        </w:rPr>
        <w:t>088-847-8670</w:t>
      </w:r>
    </w:p>
    <w:p w:rsidR="001429B2" w:rsidRPr="00EF3455" w:rsidRDefault="001429B2" w:rsidP="00EF3455">
      <w:pPr>
        <w:widowControl/>
        <w:rPr>
          <w:rFonts w:ascii="ＭＳ 明朝" w:hAnsi="ＭＳ 明朝"/>
          <w:szCs w:val="21"/>
        </w:rPr>
      </w:pPr>
    </w:p>
    <w:sectPr w:rsidR="001429B2" w:rsidRPr="00EF3455" w:rsidSect="00CC25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28" w:rsidRDefault="00452128" w:rsidP="002F69F4">
      <w:r>
        <w:separator/>
      </w:r>
    </w:p>
  </w:endnote>
  <w:endnote w:type="continuationSeparator" w:id="0">
    <w:p w:rsidR="00452128" w:rsidRDefault="00452128" w:rsidP="002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28" w:rsidRDefault="00452128" w:rsidP="002F69F4">
      <w:r>
        <w:separator/>
      </w:r>
    </w:p>
  </w:footnote>
  <w:footnote w:type="continuationSeparator" w:id="0">
    <w:p w:rsidR="00452128" w:rsidRDefault="00452128" w:rsidP="002F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0CD"/>
    <w:multiLevelType w:val="multilevel"/>
    <w:tmpl w:val="024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aiueoFullWidth"/>
      <w:lvlText w:val="%2）"/>
      <w:lvlJc w:val="left"/>
      <w:pPr>
        <w:tabs>
          <w:tab w:val="num" w:pos="1440"/>
        </w:tabs>
        <w:ind w:left="1440" w:hanging="360"/>
      </w:pPr>
      <w:rPr>
        <w:rFonts w:asciiTheme="minorEastAsia" w:eastAsiaTheme="minorEastAsia" w:hAnsiTheme="minorEastAsia" w:cs="ＭＳ Ｐゴシック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92B02"/>
    <w:multiLevelType w:val="multilevel"/>
    <w:tmpl w:val="4D7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2403E"/>
    <w:multiLevelType w:val="multilevel"/>
    <w:tmpl w:val="A6A2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A"/>
    <w:rsid w:val="0004623F"/>
    <w:rsid w:val="00091410"/>
    <w:rsid w:val="000938D4"/>
    <w:rsid w:val="000A4586"/>
    <w:rsid w:val="000D1EA7"/>
    <w:rsid w:val="000E1A70"/>
    <w:rsid w:val="001429B2"/>
    <w:rsid w:val="00193390"/>
    <w:rsid w:val="001E410F"/>
    <w:rsid w:val="002333CB"/>
    <w:rsid w:val="00233958"/>
    <w:rsid w:val="0024497A"/>
    <w:rsid w:val="002605CC"/>
    <w:rsid w:val="002A2C1E"/>
    <w:rsid w:val="002C0C9A"/>
    <w:rsid w:val="002F69F4"/>
    <w:rsid w:val="00347DC2"/>
    <w:rsid w:val="003836E5"/>
    <w:rsid w:val="00392232"/>
    <w:rsid w:val="003934C1"/>
    <w:rsid w:val="003D36B5"/>
    <w:rsid w:val="003F776C"/>
    <w:rsid w:val="004209A3"/>
    <w:rsid w:val="00431613"/>
    <w:rsid w:val="00452128"/>
    <w:rsid w:val="00474ADF"/>
    <w:rsid w:val="004A20D6"/>
    <w:rsid w:val="004A5DF9"/>
    <w:rsid w:val="0050197C"/>
    <w:rsid w:val="00525B00"/>
    <w:rsid w:val="0054082E"/>
    <w:rsid w:val="00544E58"/>
    <w:rsid w:val="00552C79"/>
    <w:rsid w:val="00601BEC"/>
    <w:rsid w:val="0062155D"/>
    <w:rsid w:val="0063060D"/>
    <w:rsid w:val="006B2F59"/>
    <w:rsid w:val="006C2B89"/>
    <w:rsid w:val="007014CC"/>
    <w:rsid w:val="0076455A"/>
    <w:rsid w:val="00765746"/>
    <w:rsid w:val="00776822"/>
    <w:rsid w:val="007818BE"/>
    <w:rsid w:val="007B6727"/>
    <w:rsid w:val="007C594D"/>
    <w:rsid w:val="007E69B5"/>
    <w:rsid w:val="008152EE"/>
    <w:rsid w:val="008345E3"/>
    <w:rsid w:val="008466A1"/>
    <w:rsid w:val="00856FAA"/>
    <w:rsid w:val="008C3792"/>
    <w:rsid w:val="008D2D2C"/>
    <w:rsid w:val="009100D5"/>
    <w:rsid w:val="00935914"/>
    <w:rsid w:val="009411CC"/>
    <w:rsid w:val="009543BA"/>
    <w:rsid w:val="009B051A"/>
    <w:rsid w:val="009E359D"/>
    <w:rsid w:val="00A46B5A"/>
    <w:rsid w:val="00A96A7E"/>
    <w:rsid w:val="00B23831"/>
    <w:rsid w:val="00BB75E9"/>
    <w:rsid w:val="00BE266C"/>
    <w:rsid w:val="00BF5069"/>
    <w:rsid w:val="00BF65F4"/>
    <w:rsid w:val="00C00194"/>
    <w:rsid w:val="00C1037A"/>
    <w:rsid w:val="00C4117F"/>
    <w:rsid w:val="00C45CE5"/>
    <w:rsid w:val="00CC2562"/>
    <w:rsid w:val="00D23F47"/>
    <w:rsid w:val="00D332BA"/>
    <w:rsid w:val="00D508BD"/>
    <w:rsid w:val="00D663B4"/>
    <w:rsid w:val="00D67F87"/>
    <w:rsid w:val="00D729CE"/>
    <w:rsid w:val="00DC55B6"/>
    <w:rsid w:val="00DD4748"/>
    <w:rsid w:val="00E254B7"/>
    <w:rsid w:val="00E732B8"/>
    <w:rsid w:val="00EA7C6B"/>
    <w:rsid w:val="00ED13A9"/>
    <w:rsid w:val="00ED26EE"/>
    <w:rsid w:val="00EF3455"/>
    <w:rsid w:val="00F02CBA"/>
    <w:rsid w:val="00F14D04"/>
    <w:rsid w:val="00F27A98"/>
    <w:rsid w:val="00F34AC3"/>
    <w:rsid w:val="00F56FA1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934C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51A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934C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bold">
    <w:name w:val="bold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label">
    <w:name w:val="txtlabel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3792"/>
    <w:rPr>
      <w:b/>
      <w:bCs/>
    </w:rPr>
  </w:style>
  <w:style w:type="character" w:customStyle="1" w:styleId="sectionfooterzip">
    <w:name w:val="section_footer_zip"/>
    <w:basedOn w:val="a0"/>
    <w:rsid w:val="008C3792"/>
  </w:style>
  <w:style w:type="character" w:customStyle="1" w:styleId="sectionfooteraddress">
    <w:name w:val="section_footer_address"/>
    <w:basedOn w:val="a0"/>
    <w:rsid w:val="008C3792"/>
  </w:style>
  <w:style w:type="character" w:customStyle="1" w:styleId="sectionfooterfrpname">
    <w:name w:val="section_footer_frpname"/>
    <w:basedOn w:val="a0"/>
    <w:rsid w:val="008C3792"/>
  </w:style>
  <w:style w:type="character" w:customStyle="1" w:styleId="sectionfootertel">
    <w:name w:val="section_footer_tel"/>
    <w:basedOn w:val="a0"/>
    <w:rsid w:val="008C3792"/>
  </w:style>
  <w:style w:type="character" w:customStyle="1" w:styleId="sectionfooterfax">
    <w:name w:val="section_footer_fax"/>
    <w:basedOn w:val="a0"/>
    <w:rsid w:val="008C3792"/>
  </w:style>
  <w:style w:type="character" w:customStyle="1" w:styleId="listemail">
    <w:name w:val="list_email"/>
    <w:basedOn w:val="a0"/>
    <w:rsid w:val="008C3792"/>
  </w:style>
  <w:style w:type="character" w:styleId="a5">
    <w:name w:val="FollowedHyperlink"/>
    <w:basedOn w:val="a0"/>
    <w:uiPriority w:val="99"/>
    <w:semiHidden/>
    <w:unhideWhenUsed/>
    <w:rsid w:val="008C37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50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56FA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9F4"/>
  </w:style>
  <w:style w:type="paragraph" w:styleId="ab">
    <w:name w:val="footer"/>
    <w:basedOn w:val="a"/>
    <w:link w:val="ac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934C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51A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934C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bold">
    <w:name w:val="bold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label">
    <w:name w:val="txtlabel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3792"/>
    <w:rPr>
      <w:b/>
      <w:bCs/>
    </w:rPr>
  </w:style>
  <w:style w:type="character" w:customStyle="1" w:styleId="sectionfooterzip">
    <w:name w:val="section_footer_zip"/>
    <w:basedOn w:val="a0"/>
    <w:rsid w:val="008C3792"/>
  </w:style>
  <w:style w:type="character" w:customStyle="1" w:styleId="sectionfooteraddress">
    <w:name w:val="section_footer_address"/>
    <w:basedOn w:val="a0"/>
    <w:rsid w:val="008C3792"/>
  </w:style>
  <w:style w:type="character" w:customStyle="1" w:styleId="sectionfooterfrpname">
    <w:name w:val="section_footer_frpname"/>
    <w:basedOn w:val="a0"/>
    <w:rsid w:val="008C3792"/>
  </w:style>
  <w:style w:type="character" w:customStyle="1" w:styleId="sectionfootertel">
    <w:name w:val="section_footer_tel"/>
    <w:basedOn w:val="a0"/>
    <w:rsid w:val="008C3792"/>
  </w:style>
  <w:style w:type="character" w:customStyle="1" w:styleId="sectionfooterfax">
    <w:name w:val="section_footer_fax"/>
    <w:basedOn w:val="a0"/>
    <w:rsid w:val="008C3792"/>
  </w:style>
  <w:style w:type="character" w:customStyle="1" w:styleId="listemail">
    <w:name w:val="list_email"/>
    <w:basedOn w:val="a0"/>
    <w:rsid w:val="008C3792"/>
  </w:style>
  <w:style w:type="character" w:styleId="a5">
    <w:name w:val="FollowedHyperlink"/>
    <w:basedOn w:val="a0"/>
    <w:uiPriority w:val="99"/>
    <w:semiHidden/>
    <w:unhideWhenUsed/>
    <w:rsid w:val="008C37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50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56FA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9F4"/>
  </w:style>
  <w:style w:type="paragraph" w:styleId="ab">
    <w:name w:val="footer"/>
    <w:basedOn w:val="a"/>
    <w:link w:val="ac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C4A15417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倫睦</dc:creator>
  <cp:lastModifiedBy>山本　裕美</cp:lastModifiedBy>
  <cp:revision>2</cp:revision>
  <cp:lastPrinted>2017-04-17T04:57:00Z</cp:lastPrinted>
  <dcterms:created xsi:type="dcterms:W3CDTF">2017-04-19T05:03:00Z</dcterms:created>
  <dcterms:modified xsi:type="dcterms:W3CDTF">2017-04-19T05:03:00Z</dcterms:modified>
</cp:coreProperties>
</file>